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10" w:rsidRDefault="005C5E10" w:rsidP="008B3246">
      <w:pPr>
        <w:spacing w:line="360" w:lineRule="auto"/>
        <w:rPr>
          <w:rFonts w:ascii="CorpoS" w:hAnsi="CorpoS" w:cs="Arial"/>
          <w:szCs w:val="24"/>
          <w:u w:val="single"/>
        </w:rPr>
      </w:pPr>
    </w:p>
    <w:p w:rsidR="009125B3" w:rsidRDefault="009125B3" w:rsidP="008B3246">
      <w:pPr>
        <w:spacing w:line="360" w:lineRule="auto"/>
        <w:rPr>
          <w:rFonts w:ascii="CorpoS" w:hAnsi="CorpoS" w:cs="Arial"/>
          <w:szCs w:val="24"/>
          <w:u w:val="single"/>
        </w:rPr>
      </w:pPr>
    </w:p>
    <w:p w:rsidR="009971D8" w:rsidRPr="00716A6A" w:rsidRDefault="00673447" w:rsidP="008B3246">
      <w:pPr>
        <w:spacing w:line="360" w:lineRule="auto"/>
        <w:rPr>
          <w:rFonts w:ascii="CorpoS" w:hAnsi="CorpoS" w:cs="Arial"/>
          <w:b/>
          <w:color w:val="000000"/>
          <w:szCs w:val="24"/>
          <w:u w:val="single"/>
        </w:rPr>
      </w:pPr>
      <w:r>
        <w:rPr>
          <w:rFonts w:ascii="CorpoS" w:hAnsi="CorpoS" w:cs="Arial"/>
          <w:b/>
          <w:color w:val="000000"/>
          <w:szCs w:val="24"/>
          <w:u w:val="single"/>
        </w:rPr>
        <w:t xml:space="preserve">Andreas Lapp lud zum </w:t>
      </w:r>
      <w:r w:rsidR="00716A6A">
        <w:rPr>
          <w:rFonts w:ascii="CorpoS" w:hAnsi="CorpoS" w:cs="Arial"/>
          <w:b/>
          <w:color w:val="000000"/>
          <w:szCs w:val="24"/>
          <w:u w:val="single"/>
        </w:rPr>
        <w:t>1</w:t>
      </w:r>
      <w:r w:rsidR="00E27416">
        <w:rPr>
          <w:rFonts w:ascii="CorpoS" w:hAnsi="CorpoS" w:cs="Arial"/>
          <w:b/>
          <w:color w:val="000000"/>
          <w:szCs w:val="24"/>
          <w:u w:val="single"/>
        </w:rPr>
        <w:t>1</w:t>
      </w:r>
      <w:r w:rsidR="009971D8" w:rsidRPr="00716A6A">
        <w:rPr>
          <w:rFonts w:ascii="CorpoS" w:hAnsi="CorpoS" w:cs="Arial"/>
          <w:b/>
          <w:color w:val="000000"/>
          <w:szCs w:val="24"/>
          <w:u w:val="single"/>
        </w:rPr>
        <w:t xml:space="preserve">. Weinfestival „Stuttgart </w:t>
      </w:r>
      <w:proofErr w:type="spellStart"/>
      <w:r w:rsidR="009971D8" w:rsidRPr="00716A6A">
        <w:rPr>
          <w:rFonts w:ascii="CorpoS" w:hAnsi="CorpoS" w:cs="Arial"/>
          <w:b/>
          <w:color w:val="000000"/>
          <w:szCs w:val="24"/>
          <w:u w:val="single"/>
        </w:rPr>
        <w:t>meet</w:t>
      </w:r>
      <w:r w:rsidR="00716A6A">
        <w:rPr>
          <w:rFonts w:ascii="CorpoS" w:hAnsi="CorpoS" w:cs="Arial"/>
          <w:b/>
          <w:color w:val="000000"/>
          <w:szCs w:val="24"/>
          <w:u w:val="single"/>
        </w:rPr>
        <w:t>s</w:t>
      </w:r>
      <w:proofErr w:type="spellEnd"/>
      <w:r w:rsidR="009971D8" w:rsidRPr="00716A6A">
        <w:rPr>
          <w:rFonts w:ascii="CorpoS" w:hAnsi="CorpoS" w:cs="Arial"/>
          <w:b/>
          <w:color w:val="000000"/>
          <w:szCs w:val="24"/>
          <w:u w:val="single"/>
        </w:rPr>
        <w:t xml:space="preserve"> Mumbai“</w:t>
      </w:r>
    </w:p>
    <w:p w:rsidR="005941CD" w:rsidRPr="00474B81" w:rsidRDefault="00513F8E" w:rsidP="008B3246">
      <w:pPr>
        <w:rPr>
          <w:rFonts w:ascii="CorpoS" w:hAnsi="CorpoS" w:cs="Arial"/>
          <w:b/>
          <w:sz w:val="32"/>
          <w:szCs w:val="32"/>
        </w:rPr>
      </w:pPr>
      <w:r>
        <w:rPr>
          <w:rFonts w:ascii="CorpoS" w:hAnsi="CorpoS" w:cs="Arial"/>
          <w:b/>
          <w:sz w:val="32"/>
          <w:szCs w:val="32"/>
        </w:rPr>
        <w:t>Beziehungen knüpfen</w:t>
      </w:r>
      <w:r w:rsidR="00CA4667">
        <w:rPr>
          <w:rFonts w:ascii="CorpoS" w:hAnsi="CorpoS" w:cs="Arial"/>
          <w:b/>
          <w:sz w:val="32"/>
          <w:szCs w:val="32"/>
        </w:rPr>
        <w:t xml:space="preserve"> auf Schwäbisch</w:t>
      </w:r>
    </w:p>
    <w:p w:rsidR="003972C0" w:rsidRPr="00474B81" w:rsidRDefault="003972C0" w:rsidP="00552F97">
      <w:pPr>
        <w:spacing w:line="360" w:lineRule="auto"/>
        <w:jc w:val="both"/>
        <w:rPr>
          <w:rFonts w:ascii="CorpoS" w:hAnsi="CorpoS" w:cs="Arial"/>
          <w:szCs w:val="24"/>
        </w:rPr>
      </w:pPr>
    </w:p>
    <w:p w:rsidR="003972C0" w:rsidRPr="00474B81" w:rsidRDefault="003972C0" w:rsidP="00552F97">
      <w:pPr>
        <w:spacing w:line="360" w:lineRule="auto"/>
        <w:jc w:val="both"/>
        <w:rPr>
          <w:rFonts w:ascii="CorpoS" w:hAnsi="CorpoS" w:cs="Arial"/>
          <w:szCs w:val="24"/>
        </w:rPr>
      </w:pPr>
      <w:r w:rsidRPr="00474B81">
        <w:rPr>
          <w:rFonts w:ascii="CorpoS" w:hAnsi="CorpoS" w:cs="Arial"/>
          <w:szCs w:val="24"/>
        </w:rPr>
        <w:t>Stuttgart/Mumbai</w:t>
      </w:r>
      <w:r w:rsidR="00381596" w:rsidRPr="00474B81">
        <w:rPr>
          <w:rFonts w:ascii="CorpoS" w:hAnsi="CorpoS" w:cs="Arial"/>
          <w:szCs w:val="24"/>
        </w:rPr>
        <w:t xml:space="preserve">, </w:t>
      </w:r>
      <w:r w:rsidR="00E26713">
        <w:rPr>
          <w:rFonts w:ascii="CorpoS" w:hAnsi="CorpoS" w:cs="Arial"/>
          <w:szCs w:val="24"/>
        </w:rPr>
        <w:t>2</w:t>
      </w:r>
      <w:r w:rsidR="004C0DD8">
        <w:rPr>
          <w:rFonts w:ascii="CorpoS" w:hAnsi="CorpoS" w:cs="Arial"/>
          <w:szCs w:val="24"/>
        </w:rPr>
        <w:t>6</w:t>
      </w:r>
      <w:r w:rsidR="00423048" w:rsidRPr="00474B81">
        <w:rPr>
          <w:rFonts w:ascii="CorpoS" w:hAnsi="CorpoS" w:cs="Arial"/>
          <w:szCs w:val="24"/>
        </w:rPr>
        <w:t>. Januar</w:t>
      </w:r>
      <w:r w:rsidRPr="00474B81">
        <w:rPr>
          <w:rFonts w:ascii="CorpoS" w:hAnsi="CorpoS" w:cs="Arial"/>
          <w:szCs w:val="24"/>
        </w:rPr>
        <w:t xml:space="preserve"> 201</w:t>
      </w:r>
      <w:r w:rsidR="00CF0565">
        <w:rPr>
          <w:rFonts w:ascii="CorpoS" w:hAnsi="CorpoS" w:cs="Arial"/>
          <w:szCs w:val="24"/>
        </w:rPr>
        <w:t>5</w:t>
      </w:r>
    </w:p>
    <w:p w:rsidR="003972C0" w:rsidRPr="00474B81" w:rsidRDefault="003972C0" w:rsidP="00552F97">
      <w:pPr>
        <w:spacing w:line="360" w:lineRule="auto"/>
        <w:jc w:val="both"/>
        <w:rPr>
          <w:rFonts w:ascii="CorpoS" w:hAnsi="CorpoS" w:cs="Arial"/>
          <w:b/>
          <w:szCs w:val="24"/>
        </w:rPr>
      </w:pPr>
    </w:p>
    <w:p w:rsidR="00735C5C" w:rsidRDefault="00CF0565" w:rsidP="00552F97">
      <w:pPr>
        <w:spacing w:line="360" w:lineRule="auto"/>
        <w:jc w:val="both"/>
        <w:rPr>
          <w:rFonts w:ascii="CorpoS" w:hAnsi="CorpoS" w:cs="Arial"/>
          <w:szCs w:val="24"/>
        </w:rPr>
      </w:pPr>
      <w:r>
        <w:rPr>
          <w:rFonts w:ascii="CorpoS" w:hAnsi="CorpoS" w:cs="Arial"/>
          <w:szCs w:val="24"/>
        </w:rPr>
        <w:t>Gemeinsam gut essen und trinken – so gelingen Völkerverständigung und kultureller Austausch am besten. Das wei</w:t>
      </w:r>
      <w:r w:rsidR="00735C5C">
        <w:rPr>
          <w:rFonts w:ascii="CorpoS" w:hAnsi="CorpoS" w:cs="Arial"/>
          <w:szCs w:val="24"/>
        </w:rPr>
        <w:t>ß</w:t>
      </w:r>
      <w:r>
        <w:rPr>
          <w:rFonts w:ascii="CorpoS" w:hAnsi="CorpoS" w:cs="Arial"/>
          <w:szCs w:val="24"/>
        </w:rPr>
        <w:t xml:space="preserve"> auch Andreas Lapp, erfolgreicher </w:t>
      </w:r>
      <w:r w:rsidRPr="00CF0565">
        <w:rPr>
          <w:rFonts w:ascii="CorpoS" w:hAnsi="CorpoS" w:cs="Arial"/>
          <w:szCs w:val="24"/>
        </w:rPr>
        <w:t>Unternehmer und Honorarkonsul der Republik Indien für Baden-Würt</w:t>
      </w:r>
      <w:r>
        <w:rPr>
          <w:rFonts w:ascii="CorpoS" w:hAnsi="CorpoS" w:cs="Arial"/>
          <w:szCs w:val="24"/>
        </w:rPr>
        <w:t xml:space="preserve">temberg und Rheinland-Pfalz. Deshalb </w:t>
      </w:r>
      <w:r w:rsidR="00710255">
        <w:rPr>
          <w:rFonts w:ascii="CorpoS" w:hAnsi="CorpoS" w:cs="Arial"/>
          <w:szCs w:val="24"/>
        </w:rPr>
        <w:t>hat er</w:t>
      </w:r>
      <w:r w:rsidR="00DF35E1">
        <w:rPr>
          <w:rFonts w:ascii="CorpoS" w:hAnsi="CorpoS" w:cs="Arial"/>
          <w:szCs w:val="24"/>
        </w:rPr>
        <w:t xml:space="preserve"> am vergangenen Wochenende,</w:t>
      </w:r>
      <w:r w:rsidR="00710255">
        <w:rPr>
          <w:rFonts w:ascii="CorpoS" w:hAnsi="CorpoS" w:cs="Arial"/>
          <w:szCs w:val="24"/>
        </w:rPr>
        <w:t xml:space="preserve"> </w:t>
      </w:r>
      <w:r w:rsidR="00735C5C">
        <w:rPr>
          <w:rFonts w:ascii="CorpoS" w:hAnsi="CorpoS" w:cs="Arial"/>
          <w:szCs w:val="24"/>
        </w:rPr>
        <w:t>vom 23. bis 24. Januar</w:t>
      </w:r>
      <w:r w:rsidR="00DF35E1">
        <w:rPr>
          <w:rFonts w:ascii="CorpoS" w:hAnsi="CorpoS" w:cs="Arial"/>
          <w:szCs w:val="24"/>
        </w:rPr>
        <w:t>,</w:t>
      </w:r>
      <w:r w:rsidR="00735C5C">
        <w:rPr>
          <w:rFonts w:ascii="CorpoS" w:hAnsi="CorpoS" w:cs="Arial"/>
          <w:szCs w:val="24"/>
        </w:rPr>
        <w:t xml:space="preserve"> </w:t>
      </w:r>
      <w:r>
        <w:rPr>
          <w:rFonts w:ascii="CorpoS" w:hAnsi="CorpoS" w:cs="Arial"/>
          <w:szCs w:val="24"/>
        </w:rPr>
        <w:t>bereits zum elf</w:t>
      </w:r>
      <w:r w:rsidRPr="00CF0565">
        <w:rPr>
          <w:rFonts w:ascii="CorpoS" w:hAnsi="CorpoS" w:cs="Arial"/>
          <w:szCs w:val="24"/>
        </w:rPr>
        <w:t xml:space="preserve">ten Mal </w:t>
      </w:r>
      <w:r w:rsidR="00735C5C">
        <w:rPr>
          <w:rFonts w:ascii="CorpoS" w:hAnsi="CorpoS" w:cs="Arial"/>
          <w:szCs w:val="24"/>
        </w:rPr>
        <w:t xml:space="preserve">das </w:t>
      </w:r>
      <w:r w:rsidRPr="00CF0565">
        <w:rPr>
          <w:rFonts w:ascii="CorpoS" w:hAnsi="CorpoS" w:cs="Arial"/>
          <w:szCs w:val="24"/>
        </w:rPr>
        <w:t xml:space="preserve">Weinfestival „Stuttgart </w:t>
      </w:r>
      <w:proofErr w:type="spellStart"/>
      <w:r w:rsidRPr="00CF0565">
        <w:rPr>
          <w:rFonts w:ascii="CorpoS" w:hAnsi="CorpoS" w:cs="Arial"/>
          <w:szCs w:val="24"/>
        </w:rPr>
        <w:t>meets</w:t>
      </w:r>
      <w:proofErr w:type="spellEnd"/>
      <w:r w:rsidRPr="00CF0565">
        <w:rPr>
          <w:rFonts w:ascii="CorpoS" w:hAnsi="CorpoS" w:cs="Arial"/>
          <w:szCs w:val="24"/>
        </w:rPr>
        <w:t xml:space="preserve"> Mumbai“</w:t>
      </w:r>
      <w:r w:rsidRPr="00CF0565">
        <w:t xml:space="preserve"> </w:t>
      </w:r>
      <w:r>
        <w:rPr>
          <w:rFonts w:ascii="CorpoS" w:hAnsi="CorpoS" w:cs="Arial"/>
          <w:szCs w:val="24"/>
        </w:rPr>
        <w:t>in Mumbai</w:t>
      </w:r>
      <w:r w:rsidR="00710255">
        <w:rPr>
          <w:rFonts w:ascii="CorpoS" w:hAnsi="CorpoS" w:cs="Arial"/>
          <w:szCs w:val="24"/>
        </w:rPr>
        <w:t xml:space="preserve"> veranstaltet</w:t>
      </w:r>
      <w:r w:rsidRPr="00CF0565">
        <w:rPr>
          <w:rFonts w:ascii="CorpoS" w:hAnsi="CorpoS" w:cs="Arial"/>
          <w:szCs w:val="24"/>
        </w:rPr>
        <w:t xml:space="preserve">. </w:t>
      </w:r>
      <w:r w:rsidR="00735C5C">
        <w:rPr>
          <w:rFonts w:ascii="CorpoS" w:hAnsi="CorpoS" w:cs="Arial"/>
          <w:szCs w:val="24"/>
        </w:rPr>
        <w:t xml:space="preserve">„Das Weinfestival war ein </w:t>
      </w:r>
      <w:r>
        <w:rPr>
          <w:rFonts w:ascii="CorpoS" w:hAnsi="CorpoS" w:cs="Arial"/>
          <w:szCs w:val="24"/>
        </w:rPr>
        <w:t>groß</w:t>
      </w:r>
      <w:r w:rsidR="00735C5C">
        <w:rPr>
          <w:rFonts w:ascii="CorpoS" w:hAnsi="CorpoS" w:cs="Arial"/>
          <w:szCs w:val="24"/>
        </w:rPr>
        <w:t>er</w:t>
      </w:r>
      <w:r>
        <w:rPr>
          <w:rFonts w:ascii="CorpoS" w:hAnsi="CorpoS" w:cs="Arial"/>
          <w:szCs w:val="24"/>
        </w:rPr>
        <w:t xml:space="preserve"> Erfolg. </w:t>
      </w:r>
      <w:r w:rsidR="00D023B4">
        <w:rPr>
          <w:rFonts w:ascii="CorpoS" w:hAnsi="CorpoS" w:cs="Arial"/>
          <w:szCs w:val="24"/>
        </w:rPr>
        <w:t>Wir konnten jeden Tag rund 700 Gäste begrüßen</w:t>
      </w:r>
      <w:r w:rsidR="00735C5C">
        <w:rPr>
          <w:rFonts w:ascii="CorpoS" w:hAnsi="CorpoS" w:cs="Arial"/>
          <w:szCs w:val="24"/>
        </w:rPr>
        <w:t>“,</w:t>
      </w:r>
      <w:r w:rsidR="006A5689">
        <w:rPr>
          <w:rFonts w:ascii="CorpoS" w:hAnsi="CorpoS" w:cs="Arial"/>
          <w:szCs w:val="24"/>
        </w:rPr>
        <w:t xml:space="preserve"> </w:t>
      </w:r>
      <w:r w:rsidR="00735C5C">
        <w:rPr>
          <w:rFonts w:ascii="CorpoS" w:hAnsi="CorpoS" w:cs="Arial"/>
          <w:szCs w:val="24"/>
        </w:rPr>
        <w:t xml:space="preserve">freute sich </w:t>
      </w:r>
      <w:r w:rsidR="00735C5C" w:rsidRPr="00735C5C">
        <w:rPr>
          <w:rFonts w:ascii="CorpoS" w:hAnsi="CorpoS" w:cs="Arial"/>
          <w:szCs w:val="24"/>
        </w:rPr>
        <w:t xml:space="preserve">Andreas Lapp, der </w:t>
      </w:r>
      <w:r w:rsidR="00EB1D48" w:rsidRPr="00735C5C">
        <w:rPr>
          <w:rFonts w:ascii="CorpoS" w:hAnsi="CorpoS" w:cs="Arial"/>
          <w:szCs w:val="24"/>
        </w:rPr>
        <w:t xml:space="preserve">das Festival gemeinsam </w:t>
      </w:r>
      <w:r w:rsidR="00710255">
        <w:rPr>
          <w:rFonts w:ascii="CorpoS" w:hAnsi="CorpoS" w:cs="Arial"/>
          <w:szCs w:val="24"/>
        </w:rPr>
        <w:t xml:space="preserve">unter anderem </w:t>
      </w:r>
      <w:r w:rsidR="00EB1D48" w:rsidRPr="00735C5C">
        <w:rPr>
          <w:rFonts w:ascii="CorpoS" w:hAnsi="CorpoS" w:cs="Arial"/>
          <w:szCs w:val="24"/>
        </w:rPr>
        <w:t xml:space="preserve">mit dem </w:t>
      </w:r>
      <w:r w:rsidR="00EB1D48">
        <w:rPr>
          <w:rFonts w:ascii="CorpoS" w:hAnsi="CorpoS" w:cs="Arial"/>
          <w:szCs w:val="24"/>
        </w:rPr>
        <w:t xml:space="preserve">baden-württembergischen </w:t>
      </w:r>
      <w:r w:rsidR="00EB1D48" w:rsidRPr="00735C5C">
        <w:rPr>
          <w:rFonts w:ascii="CorpoS" w:hAnsi="CorpoS" w:cs="Arial"/>
          <w:szCs w:val="24"/>
        </w:rPr>
        <w:t>Europaminister Peter Friedrich</w:t>
      </w:r>
      <w:r w:rsidR="00710255">
        <w:rPr>
          <w:rFonts w:ascii="CorpoS" w:hAnsi="CorpoS" w:cs="Arial"/>
          <w:szCs w:val="24"/>
        </w:rPr>
        <w:t xml:space="preserve"> und</w:t>
      </w:r>
      <w:r w:rsidR="00EB1D48">
        <w:rPr>
          <w:rFonts w:ascii="CorpoS" w:hAnsi="CorpoS" w:cs="Arial"/>
          <w:szCs w:val="24"/>
        </w:rPr>
        <w:t xml:space="preserve"> dem</w:t>
      </w:r>
      <w:r w:rsidR="00EB1D48" w:rsidRPr="00735C5C">
        <w:rPr>
          <w:rFonts w:ascii="CorpoS" w:hAnsi="CorpoS" w:cs="Arial"/>
          <w:szCs w:val="24"/>
        </w:rPr>
        <w:t xml:space="preserve"> Stuttgarter Ober</w:t>
      </w:r>
      <w:r w:rsidR="00EB1D48">
        <w:rPr>
          <w:rFonts w:ascii="CorpoS" w:hAnsi="CorpoS" w:cs="Arial"/>
          <w:szCs w:val="24"/>
        </w:rPr>
        <w:t xml:space="preserve">bürgermeister Fritz Kuhn </w:t>
      </w:r>
      <w:r w:rsidR="00710255">
        <w:rPr>
          <w:rFonts w:ascii="CorpoS" w:hAnsi="CorpoS" w:cs="Arial"/>
          <w:szCs w:val="24"/>
        </w:rPr>
        <w:t>eröffnet hatte. Außerdem war der Karlsruher O</w:t>
      </w:r>
      <w:r w:rsidR="00842CD2">
        <w:rPr>
          <w:rFonts w:ascii="CorpoS" w:hAnsi="CorpoS" w:cs="Arial"/>
          <w:szCs w:val="24"/>
        </w:rPr>
        <w:t>berbürgermeister</w:t>
      </w:r>
      <w:r w:rsidR="00710255">
        <w:rPr>
          <w:rFonts w:ascii="CorpoS" w:hAnsi="CorpoS" w:cs="Arial"/>
          <w:szCs w:val="24"/>
        </w:rPr>
        <w:t xml:space="preserve"> Dr. Frank </w:t>
      </w:r>
      <w:proofErr w:type="spellStart"/>
      <w:r w:rsidR="00710255">
        <w:rPr>
          <w:rFonts w:ascii="CorpoS" w:hAnsi="CorpoS" w:cs="Arial"/>
          <w:szCs w:val="24"/>
        </w:rPr>
        <w:t>Mentrup</w:t>
      </w:r>
      <w:proofErr w:type="spellEnd"/>
      <w:r w:rsidR="00710255">
        <w:rPr>
          <w:rFonts w:ascii="CorpoS" w:hAnsi="CorpoS" w:cs="Arial"/>
          <w:szCs w:val="24"/>
        </w:rPr>
        <w:t xml:space="preserve"> zu Gast - er eröffnete den zweiten Abend</w:t>
      </w:r>
      <w:r w:rsidR="00EB1D48">
        <w:rPr>
          <w:rFonts w:ascii="CorpoS" w:hAnsi="CorpoS" w:cs="Arial"/>
          <w:szCs w:val="24"/>
        </w:rPr>
        <w:t>.</w:t>
      </w:r>
      <w:r w:rsidR="00735C5C" w:rsidRPr="00735C5C">
        <w:rPr>
          <w:rFonts w:ascii="CorpoS" w:hAnsi="CorpoS" w:cs="Arial"/>
          <w:szCs w:val="24"/>
        </w:rPr>
        <w:t xml:space="preserve"> </w:t>
      </w:r>
    </w:p>
    <w:p w:rsidR="006A5689" w:rsidRDefault="006A5689" w:rsidP="00552F97">
      <w:pPr>
        <w:spacing w:line="360" w:lineRule="auto"/>
        <w:jc w:val="both"/>
        <w:rPr>
          <w:rFonts w:ascii="CorpoS" w:hAnsi="CorpoS" w:cs="Arial"/>
          <w:szCs w:val="24"/>
        </w:rPr>
      </w:pPr>
    </w:p>
    <w:p w:rsidR="00710255" w:rsidRDefault="00710255" w:rsidP="00552F97">
      <w:pPr>
        <w:spacing w:line="360" w:lineRule="auto"/>
        <w:jc w:val="both"/>
        <w:rPr>
          <w:rFonts w:ascii="CorpoS" w:hAnsi="CorpoS" w:cs="Arial"/>
          <w:szCs w:val="24"/>
        </w:rPr>
      </w:pPr>
      <w:r w:rsidRPr="00710255">
        <w:rPr>
          <w:rFonts w:ascii="CorpoS" w:hAnsi="CorpoS" w:cs="Arial"/>
          <w:szCs w:val="24"/>
        </w:rPr>
        <w:t>„Im Laufe der vergangenen Jahre hat sich das Weinfest</w:t>
      </w:r>
      <w:r>
        <w:rPr>
          <w:rFonts w:ascii="CorpoS" w:hAnsi="CorpoS" w:cs="Arial"/>
          <w:szCs w:val="24"/>
        </w:rPr>
        <w:t>ival</w:t>
      </w:r>
      <w:r w:rsidRPr="00710255">
        <w:rPr>
          <w:rFonts w:ascii="CorpoS" w:hAnsi="CorpoS" w:cs="Arial"/>
          <w:szCs w:val="24"/>
        </w:rPr>
        <w:t xml:space="preserve"> zu einer Plattform für den Austausch in den Bereichen Wirtschaft, Wissenschaft und Bildung sowie Kultur entwickelt. Damit leistet die Veranstaltung des Honorarkonsuls der Republik Indien für Baden-Württemberg und Rheinland-Pfalz Andreas Lapp einen wertvollen Beitrag zur Stärkung der Beziehungen zwischen Baden-Württemberg und </w:t>
      </w:r>
      <w:proofErr w:type="spellStart"/>
      <w:r w:rsidRPr="00710255">
        <w:rPr>
          <w:rFonts w:ascii="CorpoS" w:hAnsi="CorpoS" w:cs="Arial"/>
          <w:szCs w:val="24"/>
        </w:rPr>
        <w:t>Maharashtra</w:t>
      </w:r>
      <w:proofErr w:type="spellEnd"/>
      <w:r w:rsidRPr="00710255">
        <w:rPr>
          <w:rFonts w:ascii="CorpoS" w:hAnsi="CorpoS" w:cs="Arial"/>
          <w:szCs w:val="24"/>
        </w:rPr>
        <w:t xml:space="preserve">, zu der auch die lebendige Städtepartnerschaft zwischen Stuttgart und Mumbai gehört“, </w:t>
      </w:r>
      <w:r>
        <w:rPr>
          <w:rFonts w:ascii="CorpoS" w:hAnsi="CorpoS" w:cs="Arial"/>
          <w:szCs w:val="24"/>
        </w:rPr>
        <w:t>erklärte</w:t>
      </w:r>
      <w:r w:rsidRPr="00710255">
        <w:rPr>
          <w:rFonts w:ascii="CorpoS" w:hAnsi="CorpoS" w:cs="Arial"/>
          <w:szCs w:val="24"/>
        </w:rPr>
        <w:t xml:space="preserve"> Baden-Württembergs Minister für Bundesrat, Europa und internationale Angelegenheiten Peter Friedrich auf dem Weinfest</w:t>
      </w:r>
      <w:r>
        <w:rPr>
          <w:rFonts w:ascii="CorpoS" w:hAnsi="CorpoS" w:cs="Arial"/>
          <w:szCs w:val="24"/>
        </w:rPr>
        <w:t xml:space="preserve">ival. </w:t>
      </w:r>
      <w:r w:rsidRPr="00710255">
        <w:rPr>
          <w:rFonts w:ascii="CorpoS" w:hAnsi="CorpoS" w:cs="Arial"/>
          <w:szCs w:val="24"/>
        </w:rPr>
        <w:t>„Die diesjährigen Schwerpunktthemen des Festivals, Umwelt und Erneuerbare Energien, sind außerdem für Indien als auch für die baden-württembergische Landesregierung von ganz besonderer Bedeutung“</w:t>
      </w:r>
      <w:r>
        <w:rPr>
          <w:rFonts w:ascii="CorpoS" w:hAnsi="CorpoS" w:cs="Arial"/>
          <w:szCs w:val="24"/>
        </w:rPr>
        <w:t>, so der Minister weiter.</w:t>
      </w:r>
    </w:p>
    <w:p w:rsidR="006A5689" w:rsidRDefault="00710255" w:rsidP="00552F97">
      <w:pPr>
        <w:spacing w:line="360" w:lineRule="auto"/>
        <w:jc w:val="both"/>
        <w:rPr>
          <w:rFonts w:ascii="CorpoS" w:hAnsi="CorpoS" w:cs="Arial"/>
          <w:szCs w:val="24"/>
        </w:rPr>
      </w:pPr>
      <w:r>
        <w:rPr>
          <w:rFonts w:ascii="CorpoS" w:hAnsi="CorpoS" w:cs="Arial"/>
          <w:szCs w:val="24"/>
        </w:rPr>
        <w:lastRenderedPageBreak/>
        <w:t xml:space="preserve">Ebenso wie </w:t>
      </w:r>
      <w:r w:rsidR="00DF35E1">
        <w:rPr>
          <w:rFonts w:ascii="CorpoS" w:hAnsi="CorpoS" w:cs="Arial"/>
          <w:szCs w:val="24"/>
        </w:rPr>
        <w:t>der</w:t>
      </w:r>
      <w:r>
        <w:rPr>
          <w:rFonts w:ascii="CorpoS" w:hAnsi="CorpoS" w:cs="Arial"/>
          <w:szCs w:val="24"/>
        </w:rPr>
        <w:t xml:space="preserve"> Minister war auch der Stuttgarter </w:t>
      </w:r>
      <w:r w:rsidR="00842CD2">
        <w:rPr>
          <w:rFonts w:ascii="CorpoS" w:hAnsi="CorpoS" w:cs="Arial"/>
          <w:szCs w:val="24"/>
        </w:rPr>
        <w:t xml:space="preserve">Oberbürgermeister </w:t>
      </w:r>
      <w:r w:rsidR="006A5689">
        <w:rPr>
          <w:rFonts w:ascii="CorpoS" w:hAnsi="CorpoS" w:cs="Arial"/>
          <w:szCs w:val="24"/>
        </w:rPr>
        <w:t>Fritz Kuhn</w:t>
      </w:r>
      <w:r>
        <w:rPr>
          <w:rFonts w:ascii="CorpoS" w:hAnsi="CorpoS" w:cs="Arial"/>
          <w:szCs w:val="24"/>
        </w:rPr>
        <w:t xml:space="preserve"> das erste Mal beim Festival mit dabei</w:t>
      </w:r>
      <w:r w:rsidR="00842CD2">
        <w:rPr>
          <w:rFonts w:ascii="CorpoS" w:hAnsi="CorpoS" w:cs="Arial"/>
          <w:szCs w:val="24"/>
        </w:rPr>
        <w:t>.</w:t>
      </w:r>
      <w:r w:rsidR="006A5689">
        <w:rPr>
          <w:rFonts w:ascii="CorpoS" w:hAnsi="CorpoS" w:cs="Arial"/>
          <w:szCs w:val="24"/>
        </w:rPr>
        <w:t xml:space="preserve"> </w:t>
      </w:r>
      <w:r w:rsidR="006A5689" w:rsidRPr="006A5689">
        <w:rPr>
          <w:rFonts w:ascii="CorpoS" w:hAnsi="CorpoS" w:cs="Arial"/>
          <w:szCs w:val="24"/>
        </w:rPr>
        <w:t xml:space="preserve">„Als Oberbürgermeister ist es mir eine große Ehre und Freude, mit dem Weinfestival „Stuttgart </w:t>
      </w:r>
      <w:proofErr w:type="spellStart"/>
      <w:r w:rsidR="006A5689" w:rsidRPr="006A5689">
        <w:rPr>
          <w:rFonts w:ascii="CorpoS" w:hAnsi="CorpoS" w:cs="Arial"/>
          <w:szCs w:val="24"/>
        </w:rPr>
        <w:t>meets</w:t>
      </w:r>
      <w:proofErr w:type="spellEnd"/>
      <w:r w:rsidR="006A5689" w:rsidRPr="006A5689">
        <w:rPr>
          <w:rFonts w:ascii="CorpoS" w:hAnsi="CorpoS" w:cs="Arial"/>
          <w:szCs w:val="24"/>
        </w:rPr>
        <w:t xml:space="preserve"> Mumbai“ meine Stadt als Zentrum einer der wirtschaftsstärksten Regionen Europas so prominent auf  in unserer Partnerstadt Mumbai zu vertreten und damit die Wirtschaftsbeziehungen zwischen unseren beiden Städten zu stärken. Neben dem intensiven Austausch über die Zukunftsthemen unserer beiden Städte lebt die Städtepartnerschaft von Stuttgart und Mumbai besonders durch diesen entspannten kulturellen Austausch“</w:t>
      </w:r>
      <w:r>
        <w:rPr>
          <w:rFonts w:ascii="CorpoS" w:hAnsi="CorpoS" w:cs="Arial"/>
          <w:szCs w:val="24"/>
        </w:rPr>
        <w:t>, freute sich der OB.</w:t>
      </w:r>
    </w:p>
    <w:p w:rsidR="00735C5C" w:rsidRDefault="00735C5C" w:rsidP="00552F97">
      <w:pPr>
        <w:spacing w:line="360" w:lineRule="auto"/>
        <w:jc w:val="both"/>
        <w:rPr>
          <w:rFonts w:ascii="CorpoS" w:hAnsi="CorpoS" w:cs="Arial"/>
          <w:szCs w:val="24"/>
        </w:rPr>
      </w:pPr>
    </w:p>
    <w:p w:rsidR="00157617" w:rsidRDefault="00710255" w:rsidP="00552F97">
      <w:pPr>
        <w:spacing w:line="360" w:lineRule="auto"/>
        <w:jc w:val="both"/>
        <w:rPr>
          <w:rFonts w:ascii="CorpoS" w:hAnsi="CorpoS" w:cs="Arial"/>
          <w:szCs w:val="24"/>
        </w:rPr>
      </w:pPr>
      <w:r>
        <w:rPr>
          <w:rFonts w:ascii="CorpoS" w:hAnsi="CorpoS" w:cs="Arial"/>
          <w:szCs w:val="24"/>
        </w:rPr>
        <w:t>Z</w:t>
      </w:r>
      <w:r w:rsidR="00735C5C">
        <w:rPr>
          <w:rFonts w:ascii="CorpoS" w:hAnsi="CorpoS" w:cs="Arial"/>
          <w:szCs w:val="24"/>
        </w:rPr>
        <w:t xml:space="preserve">iel </w:t>
      </w:r>
      <w:r>
        <w:rPr>
          <w:rFonts w:ascii="CorpoS" w:hAnsi="CorpoS" w:cs="Arial"/>
          <w:szCs w:val="24"/>
        </w:rPr>
        <w:t xml:space="preserve">der Veranstaltung </w:t>
      </w:r>
      <w:r w:rsidR="00735C5C">
        <w:rPr>
          <w:rFonts w:ascii="CorpoS" w:hAnsi="CorpoS" w:cs="Arial"/>
          <w:szCs w:val="24"/>
        </w:rPr>
        <w:t>war es</w:t>
      </w:r>
      <w:r w:rsidR="00E27416">
        <w:rPr>
          <w:rFonts w:ascii="CorpoS" w:hAnsi="CorpoS" w:cs="Arial"/>
          <w:szCs w:val="24"/>
        </w:rPr>
        <w:t>,</w:t>
      </w:r>
      <w:r w:rsidR="00D023B4">
        <w:rPr>
          <w:rFonts w:ascii="CorpoS" w:hAnsi="CorpoS" w:cs="Arial"/>
          <w:szCs w:val="24"/>
        </w:rPr>
        <w:t xml:space="preserve"> </w:t>
      </w:r>
      <w:r w:rsidR="00D023B4" w:rsidRPr="00D023B4">
        <w:rPr>
          <w:rFonts w:ascii="CorpoS" w:hAnsi="CorpoS" w:cs="Arial"/>
          <w:szCs w:val="24"/>
        </w:rPr>
        <w:t>in einer gemütlichen Atmosphäre Kontakte zu Entscheidungsträg</w:t>
      </w:r>
      <w:r w:rsidR="00D023B4">
        <w:rPr>
          <w:rFonts w:ascii="CorpoS" w:hAnsi="CorpoS" w:cs="Arial"/>
          <w:szCs w:val="24"/>
        </w:rPr>
        <w:t xml:space="preserve">ern </w:t>
      </w:r>
      <w:r w:rsidR="00735C5C">
        <w:rPr>
          <w:rFonts w:ascii="CorpoS" w:hAnsi="CorpoS" w:cs="Arial"/>
          <w:szCs w:val="24"/>
        </w:rPr>
        <w:t xml:space="preserve">aus Politik, Kultur, Medien, Tourismus, Bildung, Wissenschaft und Wirtschaft </w:t>
      </w:r>
      <w:r w:rsidR="00D023B4">
        <w:rPr>
          <w:rFonts w:ascii="CorpoS" w:hAnsi="CorpoS" w:cs="Arial"/>
          <w:szCs w:val="24"/>
        </w:rPr>
        <w:t>zu knüpfen und zu vertiefen</w:t>
      </w:r>
      <w:r w:rsidR="00735C5C">
        <w:rPr>
          <w:rFonts w:ascii="CorpoS" w:hAnsi="CorpoS" w:cs="Arial"/>
          <w:szCs w:val="24"/>
        </w:rPr>
        <w:t xml:space="preserve">. </w:t>
      </w:r>
      <w:r w:rsidR="00157617">
        <w:rPr>
          <w:rFonts w:ascii="CorpoS" w:hAnsi="CorpoS" w:cs="Arial"/>
          <w:szCs w:val="24"/>
        </w:rPr>
        <w:t xml:space="preserve">Neben schwäbischen und indischen Spezialitäten kredenzten Weinbauern aus der Region Stuttgart </w:t>
      </w:r>
      <w:r w:rsidR="00735C5C">
        <w:rPr>
          <w:rFonts w:ascii="CorpoS" w:hAnsi="CorpoS" w:cs="Arial"/>
          <w:szCs w:val="24"/>
        </w:rPr>
        <w:t xml:space="preserve">den Gästen </w:t>
      </w:r>
      <w:r w:rsidR="00157617">
        <w:rPr>
          <w:rFonts w:ascii="CorpoS" w:hAnsi="CorpoS" w:cs="Arial"/>
          <w:szCs w:val="24"/>
        </w:rPr>
        <w:t>ihre besten Tröpfle. Und auf einer Bühne wurde</w:t>
      </w:r>
      <w:r w:rsidR="00157617" w:rsidRPr="00157617">
        <w:rPr>
          <w:rFonts w:ascii="CorpoS" w:hAnsi="CorpoS" w:cs="Arial"/>
          <w:szCs w:val="24"/>
        </w:rPr>
        <w:t xml:space="preserve"> ein deutsch-indisches Showprogramm mit Akrobatik, </w:t>
      </w:r>
      <w:r w:rsidR="00157617">
        <w:rPr>
          <w:rFonts w:ascii="CorpoS" w:hAnsi="CorpoS" w:cs="Arial"/>
          <w:szCs w:val="24"/>
        </w:rPr>
        <w:t xml:space="preserve">Tanz und Volksmusik </w:t>
      </w:r>
      <w:r w:rsidR="00157617" w:rsidRPr="00157617">
        <w:rPr>
          <w:rFonts w:ascii="CorpoS" w:hAnsi="CorpoS" w:cs="Arial"/>
          <w:szCs w:val="24"/>
        </w:rPr>
        <w:t xml:space="preserve">präsentiert.  </w:t>
      </w:r>
      <w:r w:rsidR="00735C5C">
        <w:rPr>
          <w:rFonts w:ascii="CorpoS" w:hAnsi="CorpoS" w:cs="Arial"/>
          <w:szCs w:val="24"/>
        </w:rPr>
        <w:t xml:space="preserve">Außerdem waren Infostände aufgebaut, </w:t>
      </w:r>
      <w:r w:rsidR="00842CD2">
        <w:rPr>
          <w:rFonts w:ascii="CorpoS" w:hAnsi="CorpoS" w:cs="Arial"/>
          <w:szCs w:val="24"/>
        </w:rPr>
        <w:t xml:space="preserve">an denen </w:t>
      </w:r>
      <w:r w:rsidR="00735C5C">
        <w:rPr>
          <w:rFonts w:ascii="CorpoS" w:hAnsi="CorpoS" w:cs="Arial"/>
          <w:szCs w:val="24"/>
        </w:rPr>
        <w:t xml:space="preserve">sich beispielsweise die Städte Karlsruhe und Stuttgart, das Filmbüro Baden-Württemberg aber auch Lapp </w:t>
      </w:r>
      <w:proofErr w:type="spellStart"/>
      <w:r w:rsidR="00735C5C">
        <w:rPr>
          <w:rFonts w:ascii="CorpoS" w:hAnsi="CorpoS" w:cs="Arial"/>
          <w:szCs w:val="24"/>
        </w:rPr>
        <w:t>India</w:t>
      </w:r>
      <w:proofErr w:type="spellEnd"/>
      <w:r w:rsidR="00735C5C">
        <w:rPr>
          <w:rFonts w:ascii="CorpoS" w:hAnsi="CorpoS" w:cs="Arial"/>
          <w:szCs w:val="24"/>
        </w:rPr>
        <w:t>, ein Unternehmen der Stuttgarter Lapp Gruppe</w:t>
      </w:r>
      <w:r w:rsidR="00E27416">
        <w:rPr>
          <w:rFonts w:ascii="CorpoS" w:hAnsi="CorpoS" w:cs="Arial"/>
          <w:szCs w:val="24"/>
        </w:rPr>
        <w:t>,</w:t>
      </w:r>
      <w:r w:rsidR="00735C5C">
        <w:rPr>
          <w:rFonts w:ascii="CorpoS" w:hAnsi="CorpoS" w:cs="Arial"/>
          <w:szCs w:val="24"/>
        </w:rPr>
        <w:t xml:space="preserve"> und die Tourismusregion </w:t>
      </w:r>
      <w:proofErr w:type="spellStart"/>
      <w:r w:rsidR="00735C5C">
        <w:rPr>
          <w:rFonts w:ascii="CorpoS" w:hAnsi="CorpoS" w:cs="Arial"/>
          <w:szCs w:val="24"/>
        </w:rPr>
        <w:t>Maharashtra</w:t>
      </w:r>
      <w:proofErr w:type="spellEnd"/>
      <w:r w:rsidR="00735C5C">
        <w:rPr>
          <w:rFonts w:ascii="CorpoS" w:hAnsi="CorpoS" w:cs="Arial"/>
          <w:szCs w:val="24"/>
        </w:rPr>
        <w:t xml:space="preserve"> vorstellten.</w:t>
      </w:r>
    </w:p>
    <w:p w:rsidR="00157617" w:rsidRDefault="00157617" w:rsidP="00552F97">
      <w:pPr>
        <w:spacing w:line="360" w:lineRule="auto"/>
        <w:jc w:val="both"/>
        <w:rPr>
          <w:rFonts w:ascii="CorpoS" w:hAnsi="CorpoS" w:cs="Arial"/>
          <w:szCs w:val="24"/>
        </w:rPr>
      </w:pPr>
    </w:p>
    <w:p w:rsidR="00B32A65" w:rsidRDefault="002D6557" w:rsidP="00552F97">
      <w:pPr>
        <w:spacing w:line="360" w:lineRule="auto"/>
        <w:jc w:val="both"/>
        <w:rPr>
          <w:rFonts w:ascii="CorpoS" w:hAnsi="CorpoS" w:cs="Arial"/>
          <w:szCs w:val="24"/>
        </w:rPr>
      </w:pPr>
      <w:r>
        <w:rPr>
          <w:rFonts w:ascii="CorpoS" w:hAnsi="CorpoS" w:cs="Arial"/>
          <w:szCs w:val="24"/>
        </w:rPr>
        <w:t xml:space="preserve">Parallel zum Weinfestival </w:t>
      </w:r>
      <w:r w:rsidR="00710255">
        <w:rPr>
          <w:rFonts w:ascii="CorpoS" w:hAnsi="CorpoS" w:cs="Arial"/>
          <w:szCs w:val="24"/>
        </w:rPr>
        <w:t>hatten</w:t>
      </w:r>
      <w:r>
        <w:rPr>
          <w:rFonts w:ascii="CorpoS" w:hAnsi="CorpoS" w:cs="Arial"/>
          <w:szCs w:val="24"/>
        </w:rPr>
        <w:t xml:space="preserve"> auch zahlreiche Workshops und Informationsveranstaltungen statt</w:t>
      </w:r>
      <w:r w:rsidR="00710255">
        <w:rPr>
          <w:rFonts w:ascii="CorpoS" w:hAnsi="CorpoS" w:cs="Arial"/>
          <w:szCs w:val="24"/>
        </w:rPr>
        <w:t>gefunden</w:t>
      </w:r>
      <w:r>
        <w:rPr>
          <w:rFonts w:ascii="CorpoS" w:hAnsi="CorpoS" w:cs="Arial"/>
          <w:szCs w:val="24"/>
        </w:rPr>
        <w:t>. In diese</w:t>
      </w:r>
      <w:r w:rsidR="00513F8E">
        <w:rPr>
          <w:rFonts w:ascii="CorpoS" w:hAnsi="CorpoS" w:cs="Arial"/>
          <w:szCs w:val="24"/>
        </w:rPr>
        <w:t>m</w:t>
      </w:r>
      <w:r>
        <w:rPr>
          <w:rFonts w:ascii="CorpoS" w:hAnsi="CorpoS" w:cs="Arial"/>
          <w:szCs w:val="24"/>
        </w:rPr>
        <w:t xml:space="preserve"> </w:t>
      </w:r>
      <w:r w:rsidR="00E27416">
        <w:rPr>
          <w:rFonts w:ascii="CorpoS" w:hAnsi="CorpoS" w:cs="Arial"/>
          <w:szCs w:val="24"/>
        </w:rPr>
        <w:t xml:space="preserve">Jahr </w:t>
      </w:r>
      <w:r>
        <w:rPr>
          <w:rFonts w:ascii="CorpoS" w:hAnsi="CorpoS" w:cs="Arial"/>
          <w:szCs w:val="24"/>
        </w:rPr>
        <w:t xml:space="preserve">stand das Thema „Umwelt und Erneuerbare Energien“ im </w:t>
      </w:r>
      <w:r w:rsidR="00842CD2">
        <w:rPr>
          <w:rFonts w:ascii="CorpoS" w:hAnsi="CorpoS" w:cs="Arial"/>
          <w:szCs w:val="24"/>
        </w:rPr>
        <w:t>Mittelpunkt</w:t>
      </w:r>
      <w:r w:rsidR="00CA4667">
        <w:rPr>
          <w:rFonts w:ascii="CorpoS" w:hAnsi="CorpoS" w:cs="Arial"/>
          <w:szCs w:val="24"/>
        </w:rPr>
        <w:t xml:space="preserve">. Insbesondere </w:t>
      </w:r>
      <w:r w:rsidR="00CA4667" w:rsidRPr="00CA4667">
        <w:rPr>
          <w:rFonts w:ascii="CorpoS" w:hAnsi="CorpoS" w:cs="Arial"/>
          <w:szCs w:val="24"/>
        </w:rPr>
        <w:t xml:space="preserve">Müllentsorgung und Luftverschmutzung </w:t>
      </w:r>
      <w:r w:rsidR="00EB1D48">
        <w:rPr>
          <w:rFonts w:ascii="CorpoS" w:hAnsi="CorpoS" w:cs="Arial"/>
          <w:szCs w:val="24"/>
        </w:rPr>
        <w:t xml:space="preserve">stellen </w:t>
      </w:r>
      <w:r w:rsidR="00CA4667">
        <w:rPr>
          <w:rFonts w:ascii="CorpoS" w:hAnsi="CorpoS" w:cs="Arial"/>
          <w:szCs w:val="24"/>
        </w:rPr>
        <w:t xml:space="preserve">die </w:t>
      </w:r>
      <w:r>
        <w:rPr>
          <w:rFonts w:ascii="CorpoS" w:hAnsi="CorpoS" w:cs="Arial"/>
          <w:szCs w:val="24"/>
        </w:rPr>
        <w:t xml:space="preserve">Mega-City Mumbai </w:t>
      </w:r>
      <w:r w:rsidR="00CA4667">
        <w:rPr>
          <w:rFonts w:ascii="CorpoS" w:hAnsi="CorpoS" w:cs="Arial"/>
          <w:szCs w:val="24"/>
        </w:rPr>
        <w:t xml:space="preserve">vor </w:t>
      </w:r>
      <w:r>
        <w:rPr>
          <w:rFonts w:ascii="CorpoS" w:hAnsi="CorpoS" w:cs="Arial"/>
          <w:szCs w:val="24"/>
        </w:rPr>
        <w:t>große Herausforderungen. Deshalb wurden im Rahmen des Festivals auch mögliche Lösungsansätze erörtert.</w:t>
      </w:r>
    </w:p>
    <w:p w:rsidR="008000E9" w:rsidRDefault="008000E9" w:rsidP="00552F97">
      <w:pPr>
        <w:spacing w:line="360" w:lineRule="auto"/>
        <w:jc w:val="both"/>
        <w:rPr>
          <w:rFonts w:ascii="CorpoS" w:hAnsi="CorpoS" w:cs="Arial"/>
          <w:szCs w:val="24"/>
        </w:rPr>
      </w:pPr>
    </w:p>
    <w:p w:rsidR="00B32A65" w:rsidRPr="00474B81" w:rsidRDefault="00B32A65" w:rsidP="008A11BA">
      <w:pPr>
        <w:spacing w:line="360" w:lineRule="auto"/>
        <w:jc w:val="both"/>
        <w:rPr>
          <w:rFonts w:ascii="CorpoS" w:hAnsi="CorpoS" w:cs="Arial"/>
          <w:szCs w:val="24"/>
        </w:rPr>
      </w:pPr>
      <w:r>
        <w:rPr>
          <w:rFonts w:ascii="CorpoS" w:hAnsi="CorpoS" w:cs="Arial"/>
          <w:szCs w:val="24"/>
        </w:rPr>
        <w:t xml:space="preserve">Stuttgart und Mumbai </w:t>
      </w:r>
      <w:r w:rsidR="00E13B1B">
        <w:rPr>
          <w:rFonts w:ascii="CorpoS" w:hAnsi="CorpoS" w:cs="Arial"/>
          <w:szCs w:val="24"/>
        </w:rPr>
        <w:t>verbindet seit</w:t>
      </w:r>
      <w:r w:rsidR="0013577A">
        <w:rPr>
          <w:rFonts w:ascii="CorpoS" w:hAnsi="CorpoS" w:cs="Arial"/>
          <w:szCs w:val="24"/>
        </w:rPr>
        <w:t xml:space="preserve"> </w:t>
      </w:r>
      <w:r>
        <w:rPr>
          <w:rFonts w:ascii="CorpoS" w:hAnsi="CorpoS" w:cs="Arial"/>
          <w:szCs w:val="24"/>
        </w:rPr>
        <w:t>4</w:t>
      </w:r>
      <w:r w:rsidR="008000E9">
        <w:rPr>
          <w:rFonts w:ascii="CorpoS" w:hAnsi="CorpoS" w:cs="Arial"/>
          <w:szCs w:val="24"/>
        </w:rPr>
        <w:t>7</w:t>
      </w:r>
      <w:r>
        <w:rPr>
          <w:rFonts w:ascii="CorpoS" w:hAnsi="CorpoS" w:cs="Arial"/>
          <w:szCs w:val="24"/>
        </w:rPr>
        <w:t xml:space="preserve"> Jahren eine Städtepartnerschaft.</w:t>
      </w:r>
      <w:r w:rsidR="00CA27F8">
        <w:rPr>
          <w:rFonts w:ascii="CorpoS" w:hAnsi="CorpoS" w:cs="Arial"/>
          <w:szCs w:val="24"/>
        </w:rPr>
        <w:t xml:space="preserve"> Andreas Lapp selbst ist seit 2001 Honorarkonsul der Republik Indien</w:t>
      </w:r>
      <w:r w:rsidR="00842CD2">
        <w:rPr>
          <w:rFonts w:ascii="CorpoS" w:hAnsi="CorpoS" w:cs="Arial"/>
          <w:szCs w:val="24"/>
        </w:rPr>
        <w:t xml:space="preserve"> für Baden-Württemberg und Rheinland-Pfalz</w:t>
      </w:r>
      <w:r w:rsidR="00CA27F8">
        <w:rPr>
          <w:rFonts w:ascii="CorpoS" w:hAnsi="CorpoS" w:cs="Arial"/>
          <w:szCs w:val="24"/>
        </w:rPr>
        <w:t>. Um den Austausch der Kulturen zu fördern</w:t>
      </w:r>
      <w:r w:rsidR="00CA4667">
        <w:rPr>
          <w:rFonts w:ascii="CorpoS" w:hAnsi="CorpoS" w:cs="Arial"/>
          <w:szCs w:val="24"/>
        </w:rPr>
        <w:t>,</w:t>
      </w:r>
      <w:r w:rsidR="007E42F9" w:rsidRPr="007E42F9">
        <w:t xml:space="preserve"> </w:t>
      </w:r>
      <w:r w:rsidR="007E42F9" w:rsidRPr="008A11BA">
        <w:rPr>
          <w:rFonts w:ascii="CorpoS" w:hAnsi="CorpoS"/>
        </w:rPr>
        <w:t>un</w:t>
      </w:r>
      <w:r w:rsidR="008A11BA" w:rsidRPr="008A11BA">
        <w:rPr>
          <w:rFonts w:ascii="CorpoS" w:hAnsi="CorpoS"/>
        </w:rPr>
        <w:t>te</w:t>
      </w:r>
      <w:r w:rsidR="007E42F9" w:rsidRPr="008A11BA">
        <w:rPr>
          <w:rFonts w:ascii="CorpoS" w:hAnsi="CorpoS"/>
        </w:rPr>
        <w:t xml:space="preserve">rstützt er </w:t>
      </w:r>
      <w:r w:rsidR="00E13B1B">
        <w:rPr>
          <w:rFonts w:ascii="CorpoS" w:hAnsi="CorpoS"/>
        </w:rPr>
        <w:t xml:space="preserve">auch </w:t>
      </w:r>
      <w:r w:rsidR="007E42F9" w:rsidRPr="008A11BA">
        <w:rPr>
          <w:rFonts w:ascii="CorpoS" w:hAnsi="CorpoS"/>
        </w:rPr>
        <w:t xml:space="preserve">zahlreiche Veranstaltungen </w:t>
      </w:r>
      <w:r w:rsidR="00842CD2">
        <w:rPr>
          <w:rFonts w:ascii="CorpoS" w:hAnsi="CorpoS"/>
        </w:rPr>
        <w:t xml:space="preserve">mit dem </w:t>
      </w:r>
      <w:r w:rsidR="00842CD2">
        <w:rPr>
          <w:rFonts w:ascii="CorpoS" w:hAnsi="CorpoS"/>
        </w:rPr>
        <w:lastRenderedPageBreak/>
        <w:t xml:space="preserve">Thema „Indien“ </w:t>
      </w:r>
      <w:r w:rsidR="007E42F9" w:rsidRPr="008A11BA">
        <w:rPr>
          <w:rFonts w:ascii="CorpoS" w:hAnsi="CorpoS"/>
        </w:rPr>
        <w:t>in Stuttgart und der Region</w:t>
      </w:r>
      <w:r w:rsidR="0013577A">
        <w:rPr>
          <w:rFonts w:ascii="CorpoS" w:hAnsi="CorpoS"/>
        </w:rPr>
        <w:t xml:space="preserve">, wie beispielsweise </w:t>
      </w:r>
      <w:proofErr w:type="gramStart"/>
      <w:r w:rsidR="0013577A">
        <w:rPr>
          <w:rFonts w:ascii="CorpoS" w:hAnsi="CorpoS"/>
        </w:rPr>
        <w:t>das Indische</w:t>
      </w:r>
      <w:proofErr w:type="gramEnd"/>
      <w:r w:rsidR="0013577A">
        <w:rPr>
          <w:rFonts w:ascii="CorpoS" w:hAnsi="CorpoS"/>
        </w:rPr>
        <w:t xml:space="preserve"> Filmfestival Stuttgart</w:t>
      </w:r>
      <w:r w:rsidR="007E42F9" w:rsidRPr="008A11BA">
        <w:rPr>
          <w:rFonts w:ascii="CorpoS" w:hAnsi="CorpoS"/>
        </w:rPr>
        <w:t>.</w:t>
      </w:r>
      <w:r w:rsidR="008A11BA">
        <w:rPr>
          <w:rFonts w:ascii="CorpoS" w:hAnsi="CorpoS" w:cs="Arial"/>
          <w:szCs w:val="24"/>
        </w:rPr>
        <w:t xml:space="preserve"> Zur Vertiefung der </w:t>
      </w:r>
      <w:r w:rsidR="00CA27F8">
        <w:rPr>
          <w:rFonts w:ascii="CorpoS" w:hAnsi="CorpoS" w:cs="Arial"/>
          <w:szCs w:val="24"/>
        </w:rPr>
        <w:t xml:space="preserve">Wirtschaftsbeziehungen der beiden Nationen gründete er zudem </w:t>
      </w:r>
      <w:r w:rsidR="007E42F9">
        <w:rPr>
          <w:rFonts w:ascii="CorpoS" w:hAnsi="CorpoS" w:cs="Arial"/>
          <w:szCs w:val="24"/>
        </w:rPr>
        <w:t xml:space="preserve">das Indian </w:t>
      </w:r>
      <w:r w:rsidR="00CA27F8">
        <w:rPr>
          <w:rFonts w:ascii="CorpoS" w:hAnsi="CorpoS" w:cs="Arial"/>
          <w:szCs w:val="24"/>
        </w:rPr>
        <w:t>Business Center, das indischen Unternehmern hilft</w:t>
      </w:r>
      <w:r w:rsidR="007E42F9">
        <w:rPr>
          <w:rFonts w:ascii="CorpoS" w:hAnsi="CorpoS" w:cs="Arial"/>
          <w:szCs w:val="24"/>
        </w:rPr>
        <w:t>,</w:t>
      </w:r>
      <w:r w:rsidR="00CA27F8">
        <w:rPr>
          <w:rFonts w:ascii="CorpoS" w:hAnsi="CorpoS" w:cs="Arial"/>
          <w:szCs w:val="24"/>
        </w:rPr>
        <w:t xml:space="preserve"> in Deutschland </w:t>
      </w:r>
      <w:r w:rsidR="00AA3EED">
        <w:rPr>
          <w:rFonts w:ascii="CorpoS" w:hAnsi="CorpoS" w:cs="Arial"/>
          <w:szCs w:val="24"/>
        </w:rPr>
        <w:t xml:space="preserve">schneller </w:t>
      </w:r>
      <w:r w:rsidR="00CA27F8">
        <w:rPr>
          <w:rFonts w:ascii="CorpoS" w:hAnsi="CorpoS" w:cs="Arial"/>
          <w:szCs w:val="24"/>
        </w:rPr>
        <w:t xml:space="preserve">Fuß zu fassen. </w:t>
      </w:r>
    </w:p>
    <w:p w:rsidR="00976B12" w:rsidRDefault="00976B12" w:rsidP="008E79DA">
      <w:pPr>
        <w:spacing w:line="360" w:lineRule="auto"/>
        <w:jc w:val="both"/>
        <w:rPr>
          <w:rFonts w:ascii="CorpoS" w:eastAsia="Times New Roman" w:hAnsi="CorpoS"/>
          <w:szCs w:val="24"/>
        </w:rPr>
      </w:pPr>
    </w:p>
    <w:p w:rsidR="00E13B1B" w:rsidRDefault="00CA27F8" w:rsidP="00FF125B">
      <w:pPr>
        <w:spacing w:line="360" w:lineRule="auto"/>
        <w:jc w:val="both"/>
        <w:rPr>
          <w:rFonts w:ascii="CorpoS" w:eastAsia="Times New Roman" w:hAnsi="CorpoS"/>
          <w:szCs w:val="24"/>
        </w:rPr>
      </w:pPr>
      <w:r>
        <w:rPr>
          <w:rFonts w:ascii="CorpoS" w:eastAsia="Times New Roman" w:hAnsi="CorpoS"/>
          <w:szCs w:val="24"/>
        </w:rPr>
        <w:t xml:space="preserve">Andreas Lapp selbst ist Vorstandsvorsitzender der </w:t>
      </w:r>
      <w:r w:rsidR="00FF125B" w:rsidRPr="00FF125B">
        <w:rPr>
          <w:rFonts w:ascii="CorpoS" w:eastAsia="Times New Roman" w:hAnsi="CorpoS"/>
          <w:szCs w:val="24"/>
        </w:rPr>
        <w:t>Lapp G</w:t>
      </w:r>
      <w:r>
        <w:rPr>
          <w:rFonts w:ascii="CorpoS" w:eastAsia="Times New Roman" w:hAnsi="CorpoS"/>
          <w:szCs w:val="24"/>
        </w:rPr>
        <w:t xml:space="preserve">ruppe mit Sitz in Stuttgart, </w:t>
      </w:r>
      <w:r w:rsidR="00EB1D48" w:rsidRPr="00FF125B">
        <w:rPr>
          <w:rFonts w:ascii="CorpoS" w:eastAsia="Times New Roman" w:hAnsi="CorpoS"/>
          <w:szCs w:val="24"/>
        </w:rPr>
        <w:t>eine</w:t>
      </w:r>
      <w:r w:rsidR="00EB1D48">
        <w:rPr>
          <w:rFonts w:ascii="CorpoS" w:eastAsia="Times New Roman" w:hAnsi="CorpoS"/>
          <w:szCs w:val="24"/>
        </w:rPr>
        <w:t>m</w:t>
      </w:r>
      <w:r w:rsidR="00EB1D48" w:rsidRPr="00FF125B">
        <w:rPr>
          <w:rFonts w:ascii="CorpoS" w:eastAsia="Times New Roman" w:hAnsi="CorpoS"/>
          <w:szCs w:val="24"/>
        </w:rPr>
        <w:t xml:space="preserve"> </w:t>
      </w:r>
      <w:r w:rsidR="00FF125B" w:rsidRPr="00FF125B">
        <w:rPr>
          <w:rFonts w:ascii="CorpoS" w:eastAsia="Times New Roman" w:hAnsi="CorpoS"/>
          <w:szCs w:val="24"/>
        </w:rPr>
        <w:t xml:space="preserve">der führenden Anbieter von integrierten Lösungen und Markenprodukten für Kabel- und Verbindungstechnik. </w:t>
      </w:r>
      <w:r w:rsidR="008E76DC">
        <w:rPr>
          <w:rFonts w:ascii="CorpoS" w:eastAsia="Times New Roman" w:hAnsi="CorpoS"/>
          <w:szCs w:val="24"/>
        </w:rPr>
        <w:t xml:space="preserve">Sein Unternehmen </w:t>
      </w:r>
      <w:r w:rsidR="007E42F9">
        <w:rPr>
          <w:rFonts w:ascii="CorpoS" w:eastAsia="Times New Roman" w:hAnsi="CorpoS"/>
          <w:szCs w:val="24"/>
        </w:rPr>
        <w:t xml:space="preserve">stieg schon Mitte der 90er Jahre mit einer eigenen Gesellschaft in den indischen Markt ein </w:t>
      </w:r>
      <w:r w:rsidR="008E76DC">
        <w:rPr>
          <w:rFonts w:ascii="CorpoS" w:eastAsia="Times New Roman" w:hAnsi="CorpoS"/>
          <w:szCs w:val="24"/>
        </w:rPr>
        <w:t xml:space="preserve">und </w:t>
      </w:r>
      <w:r w:rsidR="007E42F9">
        <w:rPr>
          <w:rFonts w:ascii="CorpoS" w:eastAsia="Times New Roman" w:hAnsi="CorpoS"/>
          <w:szCs w:val="24"/>
        </w:rPr>
        <w:t>produziert mittlerweile an zwei Standorten in Bangalore und Bhopal ÖLFLEX</w:t>
      </w:r>
      <w:r w:rsidR="007E42F9" w:rsidRPr="008A11BA">
        <w:rPr>
          <w:rFonts w:ascii="CorpoS" w:eastAsia="Times New Roman" w:hAnsi="CorpoS"/>
          <w:szCs w:val="24"/>
          <w:vertAlign w:val="superscript"/>
        </w:rPr>
        <w:t>®</w:t>
      </w:r>
      <w:r w:rsidR="007E42F9">
        <w:rPr>
          <w:rFonts w:ascii="CorpoS" w:eastAsia="Times New Roman" w:hAnsi="CorpoS"/>
          <w:szCs w:val="24"/>
        </w:rPr>
        <w:t xml:space="preserve"> Kabel</w:t>
      </w:r>
      <w:r w:rsidR="008E3867">
        <w:rPr>
          <w:rFonts w:ascii="CorpoS" w:eastAsia="Times New Roman" w:hAnsi="CorpoS"/>
          <w:szCs w:val="24"/>
        </w:rPr>
        <w:t xml:space="preserve">. Produziert wird </w:t>
      </w:r>
      <w:r w:rsidR="00AA3EED">
        <w:rPr>
          <w:rFonts w:ascii="CorpoS" w:eastAsia="Times New Roman" w:hAnsi="CorpoS"/>
          <w:szCs w:val="24"/>
        </w:rPr>
        <w:t>an beiden Standorten</w:t>
      </w:r>
      <w:r w:rsidR="008E3867">
        <w:rPr>
          <w:rFonts w:ascii="CorpoS" w:eastAsia="Times New Roman" w:hAnsi="CorpoS"/>
          <w:szCs w:val="24"/>
        </w:rPr>
        <w:t xml:space="preserve"> vorwiegend für den heimischen Markt. </w:t>
      </w:r>
      <w:r w:rsidR="00E13B1B">
        <w:rPr>
          <w:rFonts w:ascii="CorpoS" w:eastAsia="Times New Roman" w:hAnsi="CorpoS"/>
          <w:szCs w:val="24"/>
        </w:rPr>
        <w:t xml:space="preserve">Wegen der großen Nachfrage wurden beide Produktionsstätten kürzlich </w:t>
      </w:r>
      <w:r w:rsidR="00EB1D48">
        <w:rPr>
          <w:rFonts w:ascii="CorpoS" w:eastAsia="Times New Roman" w:hAnsi="CorpoS"/>
          <w:szCs w:val="24"/>
        </w:rPr>
        <w:t>erweitert</w:t>
      </w:r>
      <w:r w:rsidR="00E13B1B">
        <w:rPr>
          <w:rFonts w:ascii="CorpoS" w:eastAsia="Times New Roman" w:hAnsi="CorpoS"/>
          <w:szCs w:val="24"/>
        </w:rPr>
        <w:t>.</w:t>
      </w:r>
    </w:p>
    <w:p w:rsidR="0013577A" w:rsidRDefault="0013577A" w:rsidP="00FF125B">
      <w:pPr>
        <w:spacing w:line="360" w:lineRule="auto"/>
        <w:jc w:val="both"/>
        <w:rPr>
          <w:rFonts w:ascii="CorpoS" w:eastAsia="Times New Roman" w:hAnsi="CorpoS"/>
          <w:szCs w:val="24"/>
        </w:rPr>
      </w:pPr>
    </w:p>
    <w:p w:rsidR="00E73D86" w:rsidRDefault="00E13B1B" w:rsidP="008E79DA">
      <w:pPr>
        <w:spacing w:line="360" w:lineRule="auto"/>
        <w:jc w:val="both"/>
        <w:rPr>
          <w:rFonts w:ascii="CorpoS" w:eastAsia="Times New Roman" w:hAnsi="CorpoS"/>
          <w:szCs w:val="24"/>
        </w:rPr>
      </w:pPr>
      <w:r w:rsidRPr="00E13B1B">
        <w:rPr>
          <w:rFonts w:ascii="CorpoS" w:eastAsia="Times New Roman" w:hAnsi="CorpoS"/>
          <w:szCs w:val="24"/>
        </w:rPr>
        <w:t>Die Unternehmensgruppe wurde 1959 gegründet und befindet sich bis heute vollständig in Familienbesitz. Im Geschäftsjahr 2012/13 erwirtschaftete sie einen konsolidierten Umsatz von 830 Mio. Euro. Lapp beschäftigt weltweit rund 3.200 Mitarbeiter, verfügt über 18 Fertigungsstandorte und mehr als 40 Vertriebsgesellschaften und kooperiert mit rund 100 Auslandsvertretungen</w:t>
      </w:r>
      <w:r w:rsidR="00DF35E1">
        <w:rPr>
          <w:rFonts w:ascii="CorpoS" w:eastAsia="Times New Roman" w:hAnsi="CorpoS"/>
          <w:szCs w:val="24"/>
        </w:rPr>
        <w:t>.</w:t>
      </w:r>
    </w:p>
    <w:p w:rsidR="002F233D" w:rsidRDefault="002F233D">
      <w:pPr>
        <w:rPr>
          <w:rFonts w:ascii="CorpoS" w:hAnsi="CorpoS"/>
          <w:b/>
        </w:rPr>
      </w:pPr>
      <w:r>
        <w:rPr>
          <w:rFonts w:ascii="CorpoS" w:hAnsi="CorpoS"/>
          <w:b/>
        </w:rPr>
        <w:br w:type="page"/>
      </w:r>
    </w:p>
    <w:p w:rsidR="008E3867" w:rsidRDefault="008E3867" w:rsidP="00BB11CA">
      <w:pPr>
        <w:rPr>
          <w:rFonts w:ascii="CorpoS" w:hAnsi="CorpoS"/>
          <w:b/>
        </w:rPr>
      </w:pPr>
      <w:bookmarkStart w:id="0" w:name="_GoBack"/>
      <w:bookmarkEnd w:id="0"/>
    </w:p>
    <w:p w:rsidR="0004472C" w:rsidRDefault="00D922D3" w:rsidP="00BB11CA">
      <w:pPr>
        <w:rPr>
          <w:rFonts w:ascii="CorpoS" w:hAnsi="CorpoS"/>
          <w:b/>
        </w:rPr>
      </w:pPr>
      <w:r>
        <w:rPr>
          <w:rFonts w:ascii="CorpoS" w:hAnsi="CorpoS"/>
          <w:b/>
          <w:noProof/>
        </w:rPr>
        <w:drawing>
          <wp:inline distT="0" distB="0" distL="0" distR="0">
            <wp:extent cx="4320000" cy="2880000"/>
            <wp:effectExtent l="0" t="0" r="4445"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 meets Mumbai 2015_480.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rsidR="0004472C" w:rsidRPr="00D922D3" w:rsidRDefault="00D922D3" w:rsidP="00BB11CA">
      <w:pPr>
        <w:rPr>
          <w:rFonts w:ascii="CorpoS" w:hAnsi="CorpoS"/>
          <w:sz w:val="20"/>
        </w:rPr>
      </w:pPr>
      <w:r w:rsidRPr="00D922D3">
        <w:rPr>
          <w:rFonts w:ascii="CorpoS" w:hAnsi="CorpoS"/>
          <w:sz w:val="20"/>
        </w:rPr>
        <w:t xml:space="preserve">Bereits zum elften Mal organisierte </w:t>
      </w:r>
      <w:r w:rsidR="00E13B1B" w:rsidRPr="00D922D3">
        <w:rPr>
          <w:rFonts w:ascii="CorpoS" w:hAnsi="CorpoS"/>
          <w:sz w:val="20"/>
        </w:rPr>
        <w:t>Andreas Lapp</w:t>
      </w:r>
      <w:r w:rsidRPr="00D922D3">
        <w:rPr>
          <w:rFonts w:ascii="CorpoS" w:hAnsi="CorpoS"/>
          <w:sz w:val="20"/>
        </w:rPr>
        <w:t xml:space="preserve"> das Weinfest „Stuttgart </w:t>
      </w:r>
      <w:proofErr w:type="spellStart"/>
      <w:r w:rsidRPr="00D922D3">
        <w:rPr>
          <w:rFonts w:ascii="CorpoS" w:hAnsi="CorpoS"/>
          <w:sz w:val="20"/>
        </w:rPr>
        <w:t>meets</w:t>
      </w:r>
      <w:proofErr w:type="spellEnd"/>
      <w:r w:rsidRPr="00D922D3">
        <w:rPr>
          <w:rFonts w:ascii="CorpoS" w:hAnsi="CorpoS"/>
          <w:sz w:val="20"/>
        </w:rPr>
        <w:t xml:space="preserve"> Mumbai“. Mit dabei waren unter anderen der </w:t>
      </w:r>
      <w:r w:rsidRPr="00D922D3">
        <w:rPr>
          <w:rFonts w:ascii="CorpoS" w:hAnsi="CorpoS" w:cs="Arial"/>
          <w:sz w:val="20"/>
          <w:szCs w:val="24"/>
        </w:rPr>
        <w:t xml:space="preserve">baden-württembergischen Europaminister Peter Friedrich, der Stuttgarter Oberbürgermeister Fritz Kuhn und sein Karlsruher Kollege Frank </w:t>
      </w:r>
      <w:proofErr w:type="spellStart"/>
      <w:r w:rsidRPr="00D922D3">
        <w:rPr>
          <w:rFonts w:ascii="CorpoS" w:hAnsi="CorpoS" w:cs="Arial"/>
          <w:sz w:val="20"/>
          <w:szCs w:val="24"/>
        </w:rPr>
        <w:t>Mentrup</w:t>
      </w:r>
      <w:proofErr w:type="spellEnd"/>
    </w:p>
    <w:p w:rsidR="0004472C" w:rsidRDefault="0004472C" w:rsidP="00BB11CA">
      <w:pPr>
        <w:rPr>
          <w:rFonts w:ascii="CorpoS" w:hAnsi="CorpoS"/>
          <w:b/>
        </w:rPr>
      </w:pPr>
    </w:p>
    <w:p w:rsidR="00BB11CA" w:rsidRDefault="00BB11CA" w:rsidP="00BB11CA">
      <w:pPr>
        <w:rPr>
          <w:rFonts w:ascii="CorpoS" w:hAnsi="CorpoS"/>
          <w:b/>
          <w:u w:val="single"/>
        </w:rPr>
      </w:pPr>
      <w:r>
        <w:rPr>
          <w:rFonts w:ascii="CorpoS" w:hAnsi="CorpoS"/>
          <w:b/>
        </w:rPr>
        <w:t xml:space="preserve">Das Bild in druckfähiger Qualität finden Sie </w:t>
      </w:r>
      <w:hyperlink r:id="rId11" w:history="1">
        <w:r w:rsidRPr="002F233D">
          <w:rPr>
            <w:rStyle w:val="Hyperlink"/>
            <w:rFonts w:ascii="CorpoS" w:hAnsi="CorpoS"/>
            <w:b/>
          </w:rPr>
          <w:t>hier</w:t>
        </w:r>
      </w:hyperlink>
    </w:p>
    <w:p w:rsidR="00D922D3" w:rsidRDefault="00D922D3" w:rsidP="00BB11CA"/>
    <w:p w:rsidR="00D922D3" w:rsidRDefault="00D922D3" w:rsidP="00BB11CA"/>
    <w:p w:rsidR="00BB11CA" w:rsidRPr="00971A54" w:rsidRDefault="002F233D" w:rsidP="00BB11CA">
      <w:pPr>
        <w:rPr>
          <w:rFonts w:ascii="CorpoS" w:hAnsi="CorpoS"/>
          <w:b/>
        </w:rPr>
      </w:pPr>
      <w:hyperlink r:id="rId12" w:history="1">
        <w:r w:rsidR="00BB11CA" w:rsidRPr="00971A54">
          <w:rPr>
            <w:rStyle w:val="Hyperlink"/>
            <w:rFonts w:ascii="CorpoS" w:hAnsi="CorpoS"/>
            <w:b/>
            <w:color w:val="auto"/>
            <w:u w:val="none"/>
          </w:rPr>
          <w:t>www.lappkabel.de</w:t>
        </w:r>
      </w:hyperlink>
      <w:r w:rsidR="00BB11CA" w:rsidRPr="00971A54">
        <w:rPr>
          <w:rFonts w:ascii="CorpoS" w:hAnsi="CorpoS"/>
          <w:b/>
        </w:rPr>
        <w:t>/</w:t>
      </w:r>
      <w:r w:rsidR="00BB11CA">
        <w:rPr>
          <w:rFonts w:ascii="CorpoS" w:hAnsi="CorpoS"/>
          <w:b/>
        </w:rPr>
        <w:t>p</w:t>
      </w:r>
      <w:r w:rsidR="00BB11CA" w:rsidRPr="00971A54">
        <w:rPr>
          <w:rFonts w:ascii="CorpoS" w:hAnsi="CorpoS"/>
          <w:b/>
        </w:rPr>
        <w:t>resse</w:t>
      </w:r>
    </w:p>
    <w:sectPr w:rsidR="00BB11CA" w:rsidRPr="00971A54" w:rsidSect="006267C9">
      <w:headerReference w:type="default" r:id="rId13"/>
      <w:footerReference w:type="default" r:id="rId14"/>
      <w:pgSz w:w="11906" w:h="16838" w:code="9"/>
      <w:pgMar w:top="1531" w:right="3385" w:bottom="1134"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8D" w:rsidRDefault="00CD298D">
      <w:r>
        <w:separator/>
      </w:r>
    </w:p>
  </w:endnote>
  <w:endnote w:type="continuationSeparator" w:id="0">
    <w:p w:rsidR="00CD298D" w:rsidRDefault="00CD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10" w:rsidRDefault="00F031DE" w:rsidP="00E73D86">
    <w:pPr>
      <w:framePr w:w="2268" w:h="2728" w:wrap="around" w:vAnchor="page" w:hAnchor="page" w:x="9087" w:y="12931"/>
      <w:spacing w:line="170" w:lineRule="exact"/>
      <w:rPr>
        <w:rFonts w:ascii="CorpoS" w:hAnsi="CorpoS"/>
        <w:b/>
        <w:bCs/>
        <w:sz w:val="14"/>
      </w:rPr>
    </w:pPr>
    <w:r>
      <w:rPr>
        <w:rFonts w:ascii="CorpoS" w:hAnsi="CorpoS"/>
        <w:b/>
        <w:bCs/>
        <w:sz w:val="14"/>
      </w:rPr>
      <w:t>Honorarkonsulat der Republik Indien</w:t>
    </w:r>
  </w:p>
  <w:p w:rsidR="00D44310" w:rsidRDefault="00D44310" w:rsidP="00E73D86">
    <w:pPr>
      <w:framePr w:w="2268" w:h="2728" w:wrap="around" w:vAnchor="page" w:hAnchor="page" w:x="9087" w:y="12931"/>
      <w:spacing w:line="170" w:lineRule="exact"/>
      <w:rPr>
        <w:rFonts w:ascii="CorpoS" w:hAnsi="CorpoS"/>
        <w:sz w:val="14"/>
      </w:rPr>
    </w:pPr>
    <w:r>
      <w:rPr>
        <w:rFonts w:ascii="CorpoS" w:hAnsi="CorpoS"/>
        <w:sz w:val="14"/>
      </w:rPr>
      <w:t>Schulze-Delitzsch-Straße 25</w:t>
    </w:r>
  </w:p>
  <w:p w:rsidR="00D44310" w:rsidRDefault="00D44310" w:rsidP="00E73D86">
    <w:pPr>
      <w:framePr w:w="2268" w:h="2728" w:wrap="around" w:vAnchor="page" w:hAnchor="page" w:x="9087" w:y="12931"/>
      <w:spacing w:line="170" w:lineRule="exact"/>
      <w:rPr>
        <w:rFonts w:ascii="CorpoS" w:hAnsi="CorpoS"/>
        <w:sz w:val="14"/>
      </w:rPr>
    </w:pPr>
    <w:r>
      <w:rPr>
        <w:rFonts w:ascii="CorpoS" w:hAnsi="CorpoS"/>
        <w:sz w:val="14"/>
      </w:rPr>
      <w:t>D-70565 Stuttgart</w:t>
    </w:r>
  </w:p>
  <w:p w:rsidR="00D44310" w:rsidRDefault="00D44310" w:rsidP="00E73D86">
    <w:pPr>
      <w:framePr w:w="2268" w:h="2728" w:wrap="around" w:vAnchor="page" w:hAnchor="page" w:x="9087" w:y="12931"/>
      <w:spacing w:line="170" w:lineRule="exact"/>
      <w:rPr>
        <w:rFonts w:ascii="CorpoS" w:hAnsi="CorpoS"/>
        <w:sz w:val="14"/>
      </w:rPr>
    </w:pPr>
  </w:p>
  <w:p w:rsidR="00D44310" w:rsidRDefault="00D44310" w:rsidP="00E73D86">
    <w:pPr>
      <w:framePr w:w="2268" w:h="2728" w:wrap="around" w:vAnchor="page" w:hAnchor="page" w:x="9087" w:y="12931"/>
      <w:spacing w:line="170" w:lineRule="exact"/>
      <w:rPr>
        <w:rFonts w:ascii="CorpoS" w:hAnsi="CorpoS"/>
        <w:sz w:val="14"/>
      </w:rPr>
    </w:pPr>
    <w:r>
      <w:rPr>
        <w:rFonts w:ascii="CorpoS" w:hAnsi="CorpoS"/>
        <w:sz w:val="14"/>
      </w:rPr>
      <w:t>Ein Unternehmen der Lapp Gruppe</w:t>
    </w:r>
  </w:p>
  <w:p w:rsidR="00D44310" w:rsidRDefault="00D44310" w:rsidP="00E73D86">
    <w:pPr>
      <w:framePr w:w="2268" w:h="2728" w:wrap="around" w:vAnchor="page" w:hAnchor="page" w:x="9087" w:y="12931"/>
      <w:spacing w:line="170" w:lineRule="exact"/>
      <w:rPr>
        <w:rFonts w:ascii="CorpoS" w:hAnsi="CorpoS"/>
        <w:sz w:val="14"/>
      </w:rPr>
    </w:pPr>
    <w:r>
      <w:rPr>
        <w:rFonts w:ascii="CorpoS" w:hAnsi="CorpoS"/>
        <w:sz w:val="14"/>
      </w:rPr>
      <w:t>www.lappkabel.de</w:t>
    </w:r>
  </w:p>
  <w:p w:rsidR="00D44310" w:rsidRDefault="00D44310" w:rsidP="00E73D86">
    <w:pPr>
      <w:framePr w:w="2268" w:h="2728" w:wrap="around" w:vAnchor="page" w:hAnchor="page" w:x="9087" w:y="12931"/>
      <w:spacing w:line="170" w:lineRule="exact"/>
      <w:rPr>
        <w:rFonts w:ascii="CorpoS" w:hAnsi="CorpoS"/>
        <w:sz w:val="14"/>
      </w:rPr>
    </w:pPr>
  </w:p>
  <w:p w:rsidR="00D44310" w:rsidRDefault="00D44310" w:rsidP="00E73D86">
    <w:pPr>
      <w:framePr w:w="2268" w:h="2728" w:wrap="around" w:vAnchor="page" w:hAnchor="page" w:x="9087" w:y="12931"/>
      <w:spacing w:line="170" w:lineRule="exact"/>
      <w:rPr>
        <w:rFonts w:ascii="CorpoS" w:hAnsi="CorpoS"/>
        <w:b/>
        <w:bCs/>
        <w:sz w:val="14"/>
      </w:rPr>
    </w:pPr>
    <w:r>
      <w:rPr>
        <w:rFonts w:ascii="CorpoS" w:hAnsi="CorpoS"/>
        <w:b/>
        <w:bCs/>
        <w:sz w:val="14"/>
      </w:rPr>
      <w:t>Pressekontakt:</w:t>
    </w:r>
  </w:p>
  <w:p w:rsidR="00D44310" w:rsidRDefault="00D44310" w:rsidP="00E73D86">
    <w:pPr>
      <w:framePr w:w="2268" w:h="2728" w:wrap="around" w:vAnchor="page" w:hAnchor="page" w:x="9087" w:y="12931"/>
      <w:spacing w:line="170" w:lineRule="exact"/>
      <w:rPr>
        <w:rFonts w:ascii="CorpoS" w:hAnsi="CorpoS"/>
        <w:sz w:val="14"/>
      </w:rPr>
    </w:pPr>
    <w:r>
      <w:rPr>
        <w:rFonts w:ascii="CorpoS" w:hAnsi="CorpoS"/>
        <w:sz w:val="14"/>
      </w:rPr>
      <w:t>Dr. Markus Müller</w:t>
    </w:r>
  </w:p>
  <w:p w:rsidR="00D44310" w:rsidRDefault="00D44310" w:rsidP="00E73D86">
    <w:pPr>
      <w:framePr w:w="2268" w:h="2728" w:wrap="around" w:vAnchor="page" w:hAnchor="page" w:x="9087" w:y="12931"/>
      <w:spacing w:line="170" w:lineRule="exact"/>
      <w:rPr>
        <w:rFonts w:ascii="CorpoS" w:hAnsi="CorpoS"/>
        <w:sz w:val="14"/>
      </w:rPr>
    </w:pPr>
    <w:r w:rsidRPr="006A35FF">
      <w:rPr>
        <w:rFonts w:ascii="CorpoS" w:hAnsi="CorpoS"/>
        <w:sz w:val="14"/>
      </w:rPr>
      <w:t>Tel.: +49 (0)711 / 78 38 – 51 70</w:t>
    </w:r>
  </w:p>
  <w:p w:rsidR="00E73D86" w:rsidRDefault="00E73D86" w:rsidP="00E73D86">
    <w:pPr>
      <w:framePr w:w="2268" w:h="2728" w:wrap="around" w:vAnchor="page" w:hAnchor="page" w:x="9087" w:y="12931"/>
      <w:spacing w:line="170" w:lineRule="exact"/>
      <w:rPr>
        <w:rFonts w:ascii="CorpoS" w:hAnsi="CorpoS"/>
        <w:sz w:val="14"/>
      </w:rPr>
    </w:pPr>
    <w:r>
      <w:rPr>
        <w:rFonts w:ascii="CorpoS" w:hAnsi="CorpoS"/>
        <w:sz w:val="14"/>
      </w:rPr>
      <w:t>Mobil: +49(0)172/1022713</w:t>
    </w:r>
  </w:p>
  <w:p w:rsidR="00D44310" w:rsidRPr="006A35FF" w:rsidRDefault="00D44310" w:rsidP="00E73D86">
    <w:pPr>
      <w:framePr w:w="2268" w:h="2728" w:wrap="around" w:vAnchor="page" w:hAnchor="page" w:x="9087" w:y="12931"/>
      <w:spacing w:line="170" w:lineRule="exact"/>
      <w:rPr>
        <w:rFonts w:ascii="CorpoS" w:hAnsi="CorpoS"/>
        <w:sz w:val="14"/>
      </w:rPr>
    </w:pPr>
    <w:r>
      <w:rPr>
        <w:rFonts w:ascii="CorpoS" w:hAnsi="CorpoS"/>
        <w:sz w:val="14"/>
      </w:rPr>
      <w:t>Markus.j.mueller@lappgroup.com</w:t>
    </w:r>
  </w:p>
  <w:p w:rsidR="00D44310" w:rsidRPr="006A35FF" w:rsidRDefault="00D44310" w:rsidP="00E73D86">
    <w:pPr>
      <w:framePr w:w="2268" w:h="2728" w:wrap="around" w:vAnchor="page" w:hAnchor="page" w:x="9087" w:y="12931"/>
      <w:spacing w:line="170" w:lineRule="exact"/>
      <w:rPr>
        <w:rFonts w:ascii="CorpoS" w:hAnsi="CorpoS"/>
        <w:sz w:val="14"/>
      </w:rPr>
    </w:pPr>
  </w:p>
  <w:p w:rsidR="00D44310" w:rsidRPr="006A35FF" w:rsidRDefault="00D44310" w:rsidP="00E73D86">
    <w:pPr>
      <w:framePr w:w="2268" w:h="2728" w:wrap="around" w:vAnchor="page" w:hAnchor="page" w:x="9087" w:y="12931"/>
      <w:spacing w:line="170" w:lineRule="exact"/>
      <w:rPr>
        <w:rFonts w:ascii="CorpoS" w:hAnsi="CorpoS"/>
        <w:sz w:val="14"/>
      </w:rPr>
    </w:pPr>
    <w:r w:rsidRPr="006A35FF">
      <w:rPr>
        <w:rFonts w:ascii="CorpoS" w:hAnsi="CorpoS"/>
        <w:sz w:val="14"/>
      </w:rPr>
      <w:t>Irmgard Nille</w:t>
    </w:r>
  </w:p>
  <w:p w:rsidR="00D44310" w:rsidRDefault="00D44310" w:rsidP="00E73D86">
    <w:pPr>
      <w:framePr w:w="2268" w:h="2728" w:wrap="around" w:vAnchor="page" w:hAnchor="page" w:x="9087" w:y="12931"/>
      <w:spacing w:line="170" w:lineRule="exact"/>
      <w:rPr>
        <w:rFonts w:ascii="CorpoS" w:hAnsi="CorpoS"/>
        <w:sz w:val="14"/>
        <w:lang w:val="en-US"/>
      </w:rPr>
    </w:pPr>
    <w:r>
      <w:rPr>
        <w:rFonts w:ascii="CorpoS" w:hAnsi="CorpoS"/>
        <w:sz w:val="14"/>
        <w:lang w:val="en-US"/>
      </w:rPr>
      <w:t>Tel.: +49 (0)711 / 78 38 – 24 90</w:t>
    </w:r>
  </w:p>
  <w:p w:rsidR="00D44310" w:rsidRDefault="00D44310" w:rsidP="00E73D86">
    <w:pPr>
      <w:framePr w:w="2268" w:h="2728" w:wrap="around" w:vAnchor="page" w:hAnchor="page" w:x="9087" w:y="12931"/>
      <w:spacing w:line="170" w:lineRule="exact"/>
      <w:rPr>
        <w:rFonts w:ascii="CorpoS" w:hAnsi="CorpoS"/>
        <w:sz w:val="14"/>
        <w:lang w:val="en-US"/>
      </w:rPr>
    </w:pPr>
    <w:r>
      <w:rPr>
        <w:rFonts w:ascii="CorpoS" w:hAnsi="CorpoS"/>
        <w:sz w:val="14"/>
        <w:lang w:val="en-US"/>
      </w:rPr>
      <w:t>Mobil: 016097346822</w:t>
    </w:r>
  </w:p>
  <w:p w:rsidR="00D44310" w:rsidRDefault="00D44310">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8D" w:rsidRDefault="00CD298D">
      <w:r>
        <w:separator/>
      </w:r>
    </w:p>
  </w:footnote>
  <w:footnote w:type="continuationSeparator" w:id="0">
    <w:p w:rsidR="00CD298D" w:rsidRDefault="00CD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10" w:rsidRDefault="00BF409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4593590</wp:posOffset>
          </wp:positionH>
          <wp:positionV relativeFrom="paragraph">
            <wp:posOffset>-289560</wp:posOffset>
          </wp:positionV>
          <wp:extent cx="1177290" cy="1598930"/>
          <wp:effectExtent l="0" t="0" r="3810" b="1270"/>
          <wp:wrapNone/>
          <wp:docPr id="2" name="Bild 2" descr="Kons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nsu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310">
      <w:rPr>
        <w:lang w:val="en-US"/>
      </w:rPr>
      <w:t xml:space="preserve">                                                                                     </w:t>
    </w:r>
  </w:p>
  <w:p w:rsidR="00D44310" w:rsidRDefault="00D44310">
    <w:pPr>
      <w:framePr w:w="4768" w:h="284" w:hSpace="142" w:wrap="around" w:vAnchor="page" w:hAnchor="page" w:x="1419" w:y="965"/>
      <w:rPr>
        <w:lang w:val="en-US"/>
      </w:rPr>
    </w:pPr>
    <w:r>
      <w:rPr>
        <w:rFonts w:ascii="CorpoS" w:hAnsi="CorpoS"/>
        <w:b/>
        <w:bCs/>
        <w:color w:val="72706F"/>
        <w:sz w:val="32"/>
        <w:lang w:val="en-US"/>
      </w:rPr>
      <w:t>Press release/Presseinformation</w:t>
    </w:r>
  </w:p>
  <w:p w:rsidR="00D44310" w:rsidRDefault="00BF4096">
    <w:pPr>
      <w:pStyle w:val="Kopfzeile"/>
      <w:tabs>
        <w:tab w:val="left" w:pos="5112"/>
      </w:tabs>
      <w:rPr>
        <w:lang w:val="en-US"/>
      </w:rPr>
    </w:pPr>
    <w:r>
      <w:rPr>
        <w:noProof/>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3">
    <w:nsid w:val="5C637DF5"/>
    <w:multiLevelType w:val="hybridMultilevel"/>
    <w:tmpl w:val="ED766558"/>
    <w:lvl w:ilvl="0" w:tplc="8B221780">
      <w:numFmt w:val="bullet"/>
      <w:lvlText w:val="-"/>
      <w:lvlJc w:val="left"/>
      <w:pPr>
        <w:ind w:left="720" w:hanging="360"/>
      </w:pPr>
      <w:rPr>
        <w:rFonts w:ascii="CorpoS" w:eastAsia="Times"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16400"/>
    <w:rsid w:val="00041776"/>
    <w:rsid w:val="0004472C"/>
    <w:rsid w:val="00054B41"/>
    <w:rsid w:val="00056879"/>
    <w:rsid w:val="00060D57"/>
    <w:rsid w:val="00061298"/>
    <w:rsid w:val="000757D4"/>
    <w:rsid w:val="000860BE"/>
    <w:rsid w:val="00097BE1"/>
    <w:rsid w:val="000D1EC3"/>
    <w:rsid w:val="000E0361"/>
    <w:rsid w:val="000E54C9"/>
    <w:rsid w:val="000F1F26"/>
    <w:rsid w:val="000F637C"/>
    <w:rsid w:val="0010110C"/>
    <w:rsid w:val="0010175F"/>
    <w:rsid w:val="00123BCD"/>
    <w:rsid w:val="0013577A"/>
    <w:rsid w:val="00157617"/>
    <w:rsid w:val="00172204"/>
    <w:rsid w:val="00180A3B"/>
    <w:rsid w:val="00192855"/>
    <w:rsid w:val="001B1679"/>
    <w:rsid w:val="001B3B79"/>
    <w:rsid w:val="001B4629"/>
    <w:rsid w:val="001B5C6C"/>
    <w:rsid w:val="001D11B5"/>
    <w:rsid w:val="001D253E"/>
    <w:rsid w:val="001F6C35"/>
    <w:rsid w:val="00211191"/>
    <w:rsid w:val="00212141"/>
    <w:rsid w:val="00214D57"/>
    <w:rsid w:val="00217FDE"/>
    <w:rsid w:val="0024219D"/>
    <w:rsid w:val="002526FB"/>
    <w:rsid w:val="00257064"/>
    <w:rsid w:val="002911D4"/>
    <w:rsid w:val="002C65BF"/>
    <w:rsid w:val="002D1ACE"/>
    <w:rsid w:val="002D6557"/>
    <w:rsid w:val="002D6F38"/>
    <w:rsid w:val="002F233D"/>
    <w:rsid w:val="00307F8D"/>
    <w:rsid w:val="0032180B"/>
    <w:rsid w:val="003307BD"/>
    <w:rsid w:val="0033411B"/>
    <w:rsid w:val="00346995"/>
    <w:rsid w:val="0036068A"/>
    <w:rsid w:val="00372DF7"/>
    <w:rsid w:val="00377D09"/>
    <w:rsid w:val="00381596"/>
    <w:rsid w:val="003835DC"/>
    <w:rsid w:val="003836CE"/>
    <w:rsid w:val="003856B0"/>
    <w:rsid w:val="0039612C"/>
    <w:rsid w:val="003972C0"/>
    <w:rsid w:val="003B7107"/>
    <w:rsid w:val="003C2FAB"/>
    <w:rsid w:val="003F1763"/>
    <w:rsid w:val="0040671A"/>
    <w:rsid w:val="0041264E"/>
    <w:rsid w:val="00413615"/>
    <w:rsid w:val="00423048"/>
    <w:rsid w:val="0044200F"/>
    <w:rsid w:val="0044763F"/>
    <w:rsid w:val="004529AD"/>
    <w:rsid w:val="004604B5"/>
    <w:rsid w:val="00463159"/>
    <w:rsid w:val="00466BEF"/>
    <w:rsid w:val="00474B81"/>
    <w:rsid w:val="004B17A1"/>
    <w:rsid w:val="004B46A6"/>
    <w:rsid w:val="004B6346"/>
    <w:rsid w:val="004C0DD8"/>
    <w:rsid w:val="004C6D06"/>
    <w:rsid w:val="004D085A"/>
    <w:rsid w:val="004E4A1B"/>
    <w:rsid w:val="004E5566"/>
    <w:rsid w:val="004E7CE0"/>
    <w:rsid w:val="004F55F9"/>
    <w:rsid w:val="00505F86"/>
    <w:rsid w:val="00513F8E"/>
    <w:rsid w:val="005229BB"/>
    <w:rsid w:val="00530B14"/>
    <w:rsid w:val="00536D7D"/>
    <w:rsid w:val="00552F97"/>
    <w:rsid w:val="00560A8B"/>
    <w:rsid w:val="0056104F"/>
    <w:rsid w:val="0056545B"/>
    <w:rsid w:val="00567452"/>
    <w:rsid w:val="005916B7"/>
    <w:rsid w:val="005935F8"/>
    <w:rsid w:val="005941CD"/>
    <w:rsid w:val="005A3B7F"/>
    <w:rsid w:val="005A57F0"/>
    <w:rsid w:val="005C27B4"/>
    <w:rsid w:val="005C49DB"/>
    <w:rsid w:val="005C5E10"/>
    <w:rsid w:val="005D280D"/>
    <w:rsid w:val="005E0DBD"/>
    <w:rsid w:val="005E19E4"/>
    <w:rsid w:val="005F64AF"/>
    <w:rsid w:val="006267C9"/>
    <w:rsid w:val="00626FC2"/>
    <w:rsid w:val="0063510F"/>
    <w:rsid w:val="00637C1F"/>
    <w:rsid w:val="006415B7"/>
    <w:rsid w:val="00661894"/>
    <w:rsid w:val="00667556"/>
    <w:rsid w:val="0067118C"/>
    <w:rsid w:val="00673447"/>
    <w:rsid w:val="00675F6D"/>
    <w:rsid w:val="006768BB"/>
    <w:rsid w:val="00686085"/>
    <w:rsid w:val="00690F6C"/>
    <w:rsid w:val="006A26B7"/>
    <w:rsid w:val="006A35FF"/>
    <w:rsid w:val="006A5689"/>
    <w:rsid w:val="006D7BAB"/>
    <w:rsid w:val="00704B18"/>
    <w:rsid w:val="00710255"/>
    <w:rsid w:val="00714634"/>
    <w:rsid w:val="00716A6A"/>
    <w:rsid w:val="00735C5C"/>
    <w:rsid w:val="00774379"/>
    <w:rsid w:val="00777F11"/>
    <w:rsid w:val="007815BE"/>
    <w:rsid w:val="0079201A"/>
    <w:rsid w:val="007C1087"/>
    <w:rsid w:val="007C4AE9"/>
    <w:rsid w:val="007D004A"/>
    <w:rsid w:val="007D0FE9"/>
    <w:rsid w:val="007D286A"/>
    <w:rsid w:val="007D2BB9"/>
    <w:rsid w:val="007E1362"/>
    <w:rsid w:val="007E42F9"/>
    <w:rsid w:val="007F126D"/>
    <w:rsid w:val="008000E9"/>
    <w:rsid w:val="00803521"/>
    <w:rsid w:val="00807916"/>
    <w:rsid w:val="00822C42"/>
    <w:rsid w:val="00842CD2"/>
    <w:rsid w:val="00843175"/>
    <w:rsid w:val="00847AC0"/>
    <w:rsid w:val="008643EB"/>
    <w:rsid w:val="0087004C"/>
    <w:rsid w:val="00876984"/>
    <w:rsid w:val="008A11BA"/>
    <w:rsid w:val="008A3023"/>
    <w:rsid w:val="008B3246"/>
    <w:rsid w:val="008B6541"/>
    <w:rsid w:val="008D303A"/>
    <w:rsid w:val="008E3867"/>
    <w:rsid w:val="008E76DC"/>
    <w:rsid w:val="008E79DA"/>
    <w:rsid w:val="008F1AAA"/>
    <w:rsid w:val="008F34E4"/>
    <w:rsid w:val="008F4A15"/>
    <w:rsid w:val="008F53DC"/>
    <w:rsid w:val="00904012"/>
    <w:rsid w:val="00904240"/>
    <w:rsid w:val="00904708"/>
    <w:rsid w:val="009125B3"/>
    <w:rsid w:val="0094036B"/>
    <w:rsid w:val="00966E90"/>
    <w:rsid w:val="00976B12"/>
    <w:rsid w:val="009971D8"/>
    <w:rsid w:val="009A05F2"/>
    <w:rsid w:val="009A2460"/>
    <w:rsid w:val="009A4250"/>
    <w:rsid w:val="009A64D8"/>
    <w:rsid w:val="009B6069"/>
    <w:rsid w:val="009C020B"/>
    <w:rsid w:val="009D2894"/>
    <w:rsid w:val="009D5043"/>
    <w:rsid w:val="009D5B33"/>
    <w:rsid w:val="009F3DE0"/>
    <w:rsid w:val="00A06404"/>
    <w:rsid w:val="00A407A3"/>
    <w:rsid w:val="00A56298"/>
    <w:rsid w:val="00A750F6"/>
    <w:rsid w:val="00A82BC6"/>
    <w:rsid w:val="00A84996"/>
    <w:rsid w:val="00A84CF9"/>
    <w:rsid w:val="00AA32A4"/>
    <w:rsid w:val="00AA3EED"/>
    <w:rsid w:val="00AA6A26"/>
    <w:rsid w:val="00AB7F80"/>
    <w:rsid w:val="00AC66CE"/>
    <w:rsid w:val="00AD49DA"/>
    <w:rsid w:val="00AD60BC"/>
    <w:rsid w:val="00AF4635"/>
    <w:rsid w:val="00B32A65"/>
    <w:rsid w:val="00B47868"/>
    <w:rsid w:val="00B62C1B"/>
    <w:rsid w:val="00B85F43"/>
    <w:rsid w:val="00BA35E3"/>
    <w:rsid w:val="00BB11CA"/>
    <w:rsid w:val="00BD1B42"/>
    <w:rsid w:val="00BE3179"/>
    <w:rsid w:val="00BE33C1"/>
    <w:rsid w:val="00BF4096"/>
    <w:rsid w:val="00C269B5"/>
    <w:rsid w:val="00C44F29"/>
    <w:rsid w:val="00C52973"/>
    <w:rsid w:val="00C66D06"/>
    <w:rsid w:val="00C80E98"/>
    <w:rsid w:val="00C906B3"/>
    <w:rsid w:val="00C939BC"/>
    <w:rsid w:val="00CA27F8"/>
    <w:rsid w:val="00CA4667"/>
    <w:rsid w:val="00CB0F96"/>
    <w:rsid w:val="00CB192F"/>
    <w:rsid w:val="00CC6AA0"/>
    <w:rsid w:val="00CD298D"/>
    <w:rsid w:val="00CE0273"/>
    <w:rsid w:val="00CF0565"/>
    <w:rsid w:val="00D0204D"/>
    <w:rsid w:val="00D023B4"/>
    <w:rsid w:val="00D41D61"/>
    <w:rsid w:val="00D44310"/>
    <w:rsid w:val="00D50B54"/>
    <w:rsid w:val="00D51471"/>
    <w:rsid w:val="00D5474A"/>
    <w:rsid w:val="00D62DC1"/>
    <w:rsid w:val="00D80A6F"/>
    <w:rsid w:val="00D85ADC"/>
    <w:rsid w:val="00D922D3"/>
    <w:rsid w:val="00D929BA"/>
    <w:rsid w:val="00DA2103"/>
    <w:rsid w:val="00DA2503"/>
    <w:rsid w:val="00DA67E8"/>
    <w:rsid w:val="00DB10F0"/>
    <w:rsid w:val="00DD3F04"/>
    <w:rsid w:val="00DD7663"/>
    <w:rsid w:val="00DF35E1"/>
    <w:rsid w:val="00E00B30"/>
    <w:rsid w:val="00E053B4"/>
    <w:rsid w:val="00E13B1B"/>
    <w:rsid w:val="00E222A1"/>
    <w:rsid w:val="00E26713"/>
    <w:rsid w:val="00E27416"/>
    <w:rsid w:val="00E27AC4"/>
    <w:rsid w:val="00E61458"/>
    <w:rsid w:val="00E61EB5"/>
    <w:rsid w:val="00E666AB"/>
    <w:rsid w:val="00E73D86"/>
    <w:rsid w:val="00E7576B"/>
    <w:rsid w:val="00E96C12"/>
    <w:rsid w:val="00EA7A0C"/>
    <w:rsid w:val="00EB1D48"/>
    <w:rsid w:val="00EB286B"/>
    <w:rsid w:val="00EC4616"/>
    <w:rsid w:val="00ED40A5"/>
    <w:rsid w:val="00ED5014"/>
    <w:rsid w:val="00ED6A0F"/>
    <w:rsid w:val="00F00FD8"/>
    <w:rsid w:val="00F031DE"/>
    <w:rsid w:val="00F176F2"/>
    <w:rsid w:val="00F404A5"/>
    <w:rsid w:val="00F667E9"/>
    <w:rsid w:val="00F70D0D"/>
    <w:rsid w:val="00F71626"/>
    <w:rsid w:val="00F765A5"/>
    <w:rsid w:val="00F80863"/>
    <w:rsid w:val="00F81BDB"/>
    <w:rsid w:val="00F8276B"/>
    <w:rsid w:val="00F86C2F"/>
    <w:rsid w:val="00FA561C"/>
    <w:rsid w:val="00FA7E73"/>
    <w:rsid w:val="00FB3D27"/>
    <w:rsid w:val="00FB524F"/>
    <w:rsid w:val="00FD0120"/>
    <w:rsid w:val="00FE1C5B"/>
    <w:rsid w:val="00FE45AA"/>
    <w:rsid w:val="00FE5825"/>
    <w:rsid w:val="00FF1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50"/>
    <w:rPr>
      <w:rFonts w:ascii="CorpoAReg" w:eastAsia="Times" w:hAnsi="CorpoAReg"/>
      <w:sz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sz w:val="21"/>
    </w:rPr>
  </w:style>
  <w:style w:type="paragraph" w:styleId="NurText">
    <w:name w:val="Plain Text"/>
    <w:basedOn w:val="Standard"/>
    <w:pPr>
      <w:spacing w:line="360" w:lineRule="auto"/>
    </w:pPr>
    <w:rPr>
      <w:rFonts w:ascii="CorpoA" w:hAnsi="CorpoA"/>
    </w:rPr>
  </w:style>
  <w:style w:type="paragraph" w:styleId="Textkrper3">
    <w:name w:val="Body Text 3"/>
    <w:basedOn w:val="Standard"/>
    <w:pPr>
      <w:jc w:val="both"/>
    </w:pPr>
    <w:rPr>
      <w:rFonts w:ascii="CorpoS" w:hAnsi="CorpoS"/>
    </w:rPr>
  </w:style>
  <w:style w:type="paragraph" w:styleId="Textkrper-Zeileneinzug">
    <w:name w:val="Body Text Indent"/>
    <w:basedOn w:val="Standard"/>
    <w:pPr>
      <w:spacing w:line="360" w:lineRule="auto"/>
      <w:ind w:left="284"/>
      <w:jc w:val="both"/>
    </w:pPr>
    <w:rPr>
      <w:rFonts w:ascii="Arial" w:hAnsi="Arial" w:cs="Arial"/>
    </w:rPr>
  </w:style>
  <w:style w:type="paragraph" w:styleId="Blocktext">
    <w:name w:val="Block Text"/>
    <w:basedOn w:val="Standard"/>
    <w:pPr>
      <w:tabs>
        <w:tab w:val="left" w:pos="1985"/>
      </w:tabs>
      <w:ind w:left="1980" w:right="396" w:hanging="1980"/>
    </w:pPr>
    <w:rPr>
      <w:rFonts w:ascii="Arial" w:hAnsi="Arial" w:cs="Arial"/>
    </w:rPr>
  </w:style>
  <w:style w:type="paragraph" w:styleId="Sprechblasentext">
    <w:name w:val="Balloon Text"/>
    <w:basedOn w:val="Standard"/>
    <w:semiHidden/>
    <w:rsid w:val="00F70D0D"/>
    <w:rPr>
      <w:rFonts w:ascii="Tahoma" w:hAnsi="Tahoma" w:cs="Tahoma"/>
      <w:sz w:val="16"/>
      <w:szCs w:val="16"/>
    </w:rPr>
  </w:style>
  <w:style w:type="paragraph" w:styleId="Textkrper2">
    <w:name w:val="Body Text 2"/>
    <w:basedOn w:val="Standard"/>
    <w:rsid w:val="009A4250"/>
    <w:pPr>
      <w:spacing w:after="120" w:line="480" w:lineRule="auto"/>
    </w:pPr>
  </w:style>
  <w:style w:type="paragraph" w:customStyle="1" w:styleId="ZchnZchnChar">
    <w:name w:val="Zchn Zchn Char"/>
    <w:basedOn w:val="Standard"/>
    <w:rsid w:val="00E61458"/>
    <w:pPr>
      <w:spacing w:after="160" w:line="240" w:lineRule="exact"/>
    </w:pPr>
    <w:rPr>
      <w:rFonts w:ascii="Tahoma" w:eastAsia="Times New Roman" w:hAnsi="Tahoma"/>
      <w:sz w:val="20"/>
      <w:lang w:val="en-US" w:eastAsia="en-US"/>
    </w:rPr>
  </w:style>
  <w:style w:type="character" w:styleId="Kommentarzeichen">
    <w:name w:val="annotation reference"/>
    <w:semiHidden/>
    <w:rsid w:val="00E053B4"/>
    <w:rPr>
      <w:sz w:val="16"/>
      <w:szCs w:val="16"/>
    </w:rPr>
  </w:style>
  <w:style w:type="paragraph" w:styleId="Kommentartext">
    <w:name w:val="annotation text"/>
    <w:basedOn w:val="Standard"/>
    <w:semiHidden/>
    <w:rsid w:val="00E053B4"/>
    <w:rPr>
      <w:sz w:val="20"/>
    </w:rPr>
  </w:style>
  <w:style w:type="paragraph" w:styleId="Kommentarthema">
    <w:name w:val="annotation subject"/>
    <w:basedOn w:val="Kommentartext"/>
    <w:next w:val="Kommentartext"/>
    <w:semiHidden/>
    <w:rsid w:val="00E053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50"/>
    <w:rPr>
      <w:rFonts w:ascii="CorpoAReg" w:eastAsia="Times" w:hAnsi="CorpoAReg"/>
      <w:sz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sz w:val="21"/>
    </w:rPr>
  </w:style>
  <w:style w:type="paragraph" w:styleId="NurText">
    <w:name w:val="Plain Text"/>
    <w:basedOn w:val="Standard"/>
    <w:pPr>
      <w:spacing w:line="360" w:lineRule="auto"/>
    </w:pPr>
    <w:rPr>
      <w:rFonts w:ascii="CorpoA" w:hAnsi="CorpoA"/>
    </w:rPr>
  </w:style>
  <w:style w:type="paragraph" w:styleId="Textkrper3">
    <w:name w:val="Body Text 3"/>
    <w:basedOn w:val="Standard"/>
    <w:pPr>
      <w:jc w:val="both"/>
    </w:pPr>
    <w:rPr>
      <w:rFonts w:ascii="CorpoS" w:hAnsi="CorpoS"/>
    </w:rPr>
  </w:style>
  <w:style w:type="paragraph" w:styleId="Textkrper-Zeileneinzug">
    <w:name w:val="Body Text Indent"/>
    <w:basedOn w:val="Standard"/>
    <w:pPr>
      <w:spacing w:line="360" w:lineRule="auto"/>
      <w:ind w:left="284"/>
      <w:jc w:val="both"/>
    </w:pPr>
    <w:rPr>
      <w:rFonts w:ascii="Arial" w:hAnsi="Arial" w:cs="Arial"/>
    </w:rPr>
  </w:style>
  <w:style w:type="paragraph" w:styleId="Blocktext">
    <w:name w:val="Block Text"/>
    <w:basedOn w:val="Standard"/>
    <w:pPr>
      <w:tabs>
        <w:tab w:val="left" w:pos="1985"/>
      </w:tabs>
      <w:ind w:left="1980" w:right="396" w:hanging="1980"/>
    </w:pPr>
    <w:rPr>
      <w:rFonts w:ascii="Arial" w:hAnsi="Arial" w:cs="Arial"/>
    </w:rPr>
  </w:style>
  <w:style w:type="paragraph" w:styleId="Sprechblasentext">
    <w:name w:val="Balloon Text"/>
    <w:basedOn w:val="Standard"/>
    <w:semiHidden/>
    <w:rsid w:val="00F70D0D"/>
    <w:rPr>
      <w:rFonts w:ascii="Tahoma" w:hAnsi="Tahoma" w:cs="Tahoma"/>
      <w:sz w:val="16"/>
      <w:szCs w:val="16"/>
    </w:rPr>
  </w:style>
  <w:style w:type="paragraph" w:styleId="Textkrper2">
    <w:name w:val="Body Text 2"/>
    <w:basedOn w:val="Standard"/>
    <w:rsid w:val="009A4250"/>
    <w:pPr>
      <w:spacing w:after="120" w:line="480" w:lineRule="auto"/>
    </w:pPr>
  </w:style>
  <w:style w:type="paragraph" w:customStyle="1" w:styleId="ZchnZchnChar">
    <w:name w:val="Zchn Zchn Char"/>
    <w:basedOn w:val="Standard"/>
    <w:rsid w:val="00E61458"/>
    <w:pPr>
      <w:spacing w:after="160" w:line="240" w:lineRule="exact"/>
    </w:pPr>
    <w:rPr>
      <w:rFonts w:ascii="Tahoma" w:eastAsia="Times New Roman" w:hAnsi="Tahoma"/>
      <w:sz w:val="20"/>
      <w:lang w:val="en-US" w:eastAsia="en-US"/>
    </w:rPr>
  </w:style>
  <w:style w:type="character" w:styleId="Kommentarzeichen">
    <w:name w:val="annotation reference"/>
    <w:semiHidden/>
    <w:rsid w:val="00E053B4"/>
    <w:rPr>
      <w:sz w:val="16"/>
      <w:szCs w:val="16"/>
    </w:rPr>
  </w:style>
  <w:style w:type="paragraph" w:styleId="Kommentartext">
    <w:name w:val="annotation text"/>
    <w:basedOn w:val="Standard"/>
    <w:semiHidden/>
    <w:rsid w:val="00E053B4"/>
    <w:rPr>
      <w:sz w:val="20"/>
    </w:rPr>
  </w:style>
  <w:style w:type="paragraph" w:styleId="Kommentarthema">
    <w:name w:val="annotation subject"/>
    <w:basedOn w:val="Kommentartext"/>
    <w:next w:val="Kommentartext"/>
    <w:semiHidden/>
    <w:rsid w:val="00E0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vocuspr.com/ViewAttachment.aspx?EID=TyCtYAxf1Xn%2fWxAniynxPzBXiqVumiQy90tg87qIU1E%3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eu.vocuspr.com/ViewAttachment.aspx?EID=TyCtYAxf1Xn%2fWxAniynxPzBXiqVumiQy90tg87qIU1E%3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F455-FE9E-4867-B01B-5B64A07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680</Words>
  <Characters>4768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H.O.P!</Company>
  <LinksUpToDate>false</LinksUpToDate>
  <CharactersWithSpaces>5438</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Nille</dc:creator>
  <cp:lastModifiedBy>mamu5</cp:lastModifiedBy>
  <cp:revision>6</cp:revision>
  <cp:lastPrinted>2015-01-21T16:17:00Z</cp:lastPrinted>
  <dcterms:created xsi:type="dcterms:W3CDTF">2015-01-26T07:58:00Z</dcterms:created>
  <dcterms:modified xsi:type="dcterms:W3CDTF">2015-02-10T12:15:00Z</dcterms:modified>
</cp:coreProperties>
</file>