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9E61EC" w:rsidRDefault="00D26316" w:rsidP="00E54742">
      <w:pPr>
        <w:spacing w:line="360" w:lineRule="auto"/>
        <w:rPr>
          <w:rFonts w:ascii="CorpoS" w:hAnsi="CorpoS"/>
          <w:b/>
          <w:u w:val="single"/>
        </w:rPr>
      </w:pPr>
      <w:r>
        <w:rPr>
          <w:rFonts w:ascii="CorpoS" w:hAnsi="CorpoS" w:cs="Arial"/>
          <w:b/>
          <w:u w:val="single"/>
        </w:rPr>
        <w:t xml:space="preserve">Grundstein zum </w:t>
      </w:r>
      <w:r w:rsidR="00F324B6">
        <w:rPr>
          <w:rFonts w:ascii="CorpoS" w:hAnsi="CorpoS" w:cs="Arial"/>
          <w:b/>
          <w:u w:val="single"/>
        </w:rPr>
        <w:t xml:space="preserve">Neubau der Kinderbetreuungsstätte </w:t>
      </w:r>
      <w:r>
        <w:rPr>
          <w:rFonts w:ascii="CorpoS" w:hAnsi="CorpoS" w:cs="Arial"/>
          <w:b/>
          <w:u w:val="single"/>
        </w:rPr>
        <w:t>gelegt</w:t>
      </w:r>
    </w:p>
    <w:p w:rsidR="00E54742" w:rsidRPr="009E61EC" w:rsidRDefault="00D07FE7" w:rsidP="00E54742">
      <w:pPr>
        <w:spacing w:line="360" w:lineRule="auto"/>
        <w:rPr>
          <w:rFonts w:ascii="CorpoS" w:hAnsi="CorpoS" w:cs="Arial"/>
          <w:b/>
          <w:sz w:val="32"/>
          <w:szCs w:val="32"/>
        </w:rPr>
      </w:pPr>
      <w:r>
        <w:rPr>
          <w:rFonts w:ascii="CorpoS" w:hAnsi="CorpoS" w:cs="Arial"/>
          <w:b/>
          <w:sz w:val="32"/>
          <w:szCs w:val="32"/>
        </w:rPr>
        <w:t>Familie Lapp spendet 500.000 Euro für neue Bärcheninsel</w:t>
      </w:r>
    </w:p>
    <w:p w:rsidR="00E54742" w:rsidRPr="009E61EC" w:rsidRDefault="00E54742" w:rsidP="00E54742">
      <w:pPr>
        <w:spacing w:line="360" w:lineRule="auto"/>
        <w:jc w:val="both"/>
        <w:rPr>
          <w:rFonts w:ascii="CorpoS" w:hAnsi="CorpoS"/>
        </w:rPr>
      </w:pPr>
    </w:p>
    <w:p w:rsidR="00E54742" w:rsidRPr="009201D5" w:rsidRDefault="00AC4C61" w:rsidP="00E54742">
      <w:pPr>
        <w:spacing w:line="360" w:lineRule="auto"/>
        <w:jc w:val="both"/>
        <w:rPr>
          <w:rFonts w:ascii="CorpoS" w:hAnsi="CorpoS"/>
        </w:rPr>
      </w:pPr>
      <w:r>
        <w:rPr>
          <w:rFonts w:ascii="CorpoS" w:hAnsi="CorpoS"/>
        </w:rPr>
        <w:t xml:space="preserve">Stuttgart, den </w:t>
      </w:r>
      <w:r w:rsidR="00282750">
        <w:rPr>
          <w:rFonts w:ascii="CorpoS" w:hAnsi="CorpoS"/>
        </w:rPr>
        <w:t>23. November</w:t>
      </w:r>
      <w:r w:rsidR="00282750" w:rsidRPr="009201D5">
        <w:rPr>
          <w:rFonts w:ascii="CorpoS" w:hAnsi="CorpoS"/>
        </w:rPr>
        <w:t xml:space="preserve"> </w:t>
      </w:r>
      <w:r w:rsidR="00E54742" w:rsidRPr="009201D5">
        <w:rPr>
          <w:rFonts w:ascii="CorpoS" w:hAnsi="CorpoS"/>
        </w:rPr>
        <w:t>201</w:t>
      </w:r>
      <w:r w:rsidR="0013013D" w:rsidRPr="009201D5">
        <w:rPr>
          <w:rFonts w:ascii="CorpoS" w:hAnsi="CorpoS"/>
        </w:rPr>
        <w:t>5</w:t>
      </w:r>
    </w:p>
    <w:p w:rsidR="001A0BF4" w:rsidRDefault="00046FDC" w:rsidP="00A82156">
      <w:pPr>
        <w:spacing w:line="360" w:lineRule="auto"/>
        <w:jc w:val="both"/>
        <w:rPr>
          <w:rFonts w:ascii="CorpoS" w:hAnsi="CorpoS"/>
        </w:rPr>
      </w:pPr>
      <w:r>
        <w:rPr>
          <w:rFonts w:ascii="CorpoS" w:hAnsi="CorpoS"/>
        </w:rPr>
        <w:t xml:space="preserve">Die Stuttgarter </w:t>
      </w:r>
      <w:r w:rsidR="0094263F">
        <w:rPr>
          <w:rFonts w:ascii="CorpoS" w:hAnsi="CorpoS"/>
        </w:rPr>
        <w:t xml:space="preserve">Unternehmerfamilie Lapp </w:t>
      </w:r>
      <w:r>
        <w:rPr>
          <w:rFonts w:ascii="CorpoS" w:hAnsi="CorpoS"/>
        </w:rPr>
        <w:t xml:space="preserve">unterstützt </w:t>
      </w:r>
      <w:r w:rsidR="0094263F">
        <w:rPr>
          <w:rFonts w:ascii="CorpoS" w:hAnsi="CorpoS"/>
        </w:rPr>
        <w:t>seit vielen Jahren Projekte, die dazu beitragen, Kindern eine lebenswerte Umgebung zu schaffen</w:t>
      </w:r>
      <w:r>
        <w:rPr>
          <w:rFonts w:ascii="CorpoS" w:hAnsi="CorpoS"/>
        </w:rPr>
        <w:t>, wo sie sich optimal entwickeln können</w:t>
      </w:r>
      <w:r w:rsidR="0094263F">
        <w:rPr>
          <w:rFonts w:ascii="CorpoS" w:hAnsi="CorpoS"/>
        </w:rPr>
        <w:t xml:space="preserve">. Besonders </w:t>
      </w:r>
      <w:r w:rsidR="00C0429A">
        <w:rPr>
          <w:rFonts w:ascii="CorpoS" w:hAnsi="CorpoS"/>
        </w:rPr>
        <w:t>am Herzen liegt der Familie</w:t>
      </w:r>
      <w:r w:rsidR="0094263F">
        <w:rPr>
          <w:rFonts w:ascii="CorpoS" w:hAnsi="CorpoS"/>
        </w:rPr>
        <w:t xml:space="preserve"> Lapp der Verein Kind e.V</w:t>
      </w:r>
      <w:r w:rsidR="006927D8">
        <w:rPr>
          <w:rFonts w:ascii="CorpoS" w:hAnsi="CorpoS"/>
        </w:rPr>
        <w:t>.</w:t>
      </w:r>
      <w:r w:rsidR="0094263F">
        <w:rPr>
          <w:rFonts w:ascii="CorpoS" w:hAnsi="CorpoS"/>
        </w:rPr>
        <w:t xml:space="preserve">, der die Vereinbarkeit von Familie und Beruf mit Unterstützung von Unternehmen fördert. </w:t>
      </w:r>
      <w:r w:rsidR="00C0429A">
        <w:rPr>
          <w:rFonts w:ascii="CorpoS" w:hAnsi="CorpoS"/>
        </w:rPr>
        <w:t xml:space="preserve">Eine Spende der Familie Lapp </w:t>
      </w:r>
      <w:r w:rsidR="00031F71">
        <w:rPr>
          <w:rFonts w:ascii="CorpoS" w:hAnsi="CorpoS"/>
        </w:rPr>
        <w:t xml:space="preserve">in Höhe von 500.000 Euro </w:t>
      </w:r>
      <w:r w:rsidR="00C0429A">
        <w:rPr>
          <w:rFonts w:ascii="CorpoS" w:hAnsi="CorpoS"/>
        </w:rPr>
        <w:t>ermöglicht nun auch den Neubau der</w:t>
      </w:r>
      <w:r w:rsidR="00686098">
        <w:rPr>
          <w:rFonts w:ascii="CorpoS" w:hAnsi="CorpoS"/>
        </w:rPr>
        <w:t xml:space="preserve"> Betreuungsstätte </w:t>
      </w:r>
      <w:proofErr w:type="spellStart"/>
      <w:r w:rsidR="00686098">
        <w:rPr>
          <w:rFonts w:ascii="CorpoS" w:hAnsi="CorpoS"/>
        </w:rPr>
        <w:t>Bärcheninsel</w:t>
      </w:r>
      <w:proofErr w:type="spellEnd"/>
      <w:r w:rsidR="00686098">
        <w:rPr>
          <w:rFonts w:ascii="CorpoS" w:hAnsi="CorpoS"/>
        </w:rPr>
        <w:t xml:space="preserve"> im Stadtteil </w:t>
      </w:r>
      <w:proofErr w:type="spellStart"/>
      <w:r w:rsidR="00686098">
        <w:rPr>
          <w:rFonts w:ascii="CorpoS" w:hAnsi="CorpoS"/>
        </w:rPr>
        <w:t>Dürrlewang</w:t>
      </w:r>
      <w:proofErr w:type="spellEnd"/>
      <w:r w:rsidR="00686098">
        <w:rPr>
          <w:rFonts w:ascii="CorpoS" w:hAnsi="CorpoS"/>
        </w:rPr>
        <w:t>.</w:t>
      </w:r>
      <w:r w:rsidR="000878E2">
        <w:rPr>
          <w:rFonts w:ascii="CorpoS" w:hAnsi="CorpoS"/>
        </w:rPr>
        <w:t xml:space="preserve"> Gestern war feierliche Grundsteinlegung.</w:t>
      </w:r>
    </w:p>
    <w:p w:rsidR="000516BD" w:rsidRDefault="000516BD" w:rsidP="00A82156">
      <w:pPr>
        <w:spacing w:line="360" w:lineRule="auto"/>
        <w:jc w:val="both"/>
        <w:rPr>
          <w:rFonts w:ascii="CorpoS" w:hAnsi="CorpoS"/>
        </w:rPr>
      </w:pPr>
    </w:p>
    <w:p w:rsidR="000516BD" w:rsidRDefault="004B2DCA" w:rsidP="00A82156">
      <w:pPr>
        <w:spacing w:line="360" w:lineRule="auto"/>
        <w:jc w:val="both"/>
        <w:rPr>
          <w:rFonts w:ascii="CorpoS" w:hAnsi="CorpoS"/>
        </w:rPr>
      </w:pPr>
      <w:r>
        <w:rPr>
          <w:rFonts w:ascii="CorpoS" w:hAnsi="CorpoS"/>
        </w:rPr>
        <w:t>„Damit unsere Gesellschaft nicht überaltert</w:t>
      </w:r>
      <w:r w:rsidR="006927D8">
        <w:rPr>
          <w:rFonts w:ascii="CorpoS" w:hAnsi="CorpoS"/>
        </w:rPr>
        <w:t>,</w:t>
      </w:r>
      <w:r>
        <w:rPr>
          <w:rFonts w:ascii="CorpoS" w:hAnsi="CorpoS"/>
        </w:rPr>
        <w:t xml:space="preserve"> brauchen wir mehr Kinder. Deshalb ist es uns sehr wichtig, dass </w:t>
      </w:r>
      <w:r w:rsidR="00031F71">
        <w:rPr>
          <w:rFonts w:ascii="CorpoS" w:hAnsi="CorpoS"/>
        </w:rPr>
        <w:t xml:space="preserve">die Familiengründung </w:t>
      </w:r>
      <w:r>
        <w:rPr>
          <w:rFonts w:ascii="CorpoS" w:hAnsi="CorpoS"/>
        </w:rPr>
        <w:t>nicht zum Karriereknick für Mütter und Väter wird. Familie und Beruf müssen vereinbar sein. M</w:t>
      </w:r>
      <w:r w:rsidR="00EC1C5C">
        <w:rPr>
          <w:rFonts w:ascii="CorpoS" w:hAnsi="CorpoS"/>
        </w:rPr>
        <w:t xml:space="preserve">it dem Neubau </w:t>
      </w:r>
      <w:r>
        <w:rPr>
          <w:rFonts w:ascii="CorpoS" w:hAnsi="CorpoS"/>
        </w:rPr>
        <w:t xml:space="preserve">schaffen wir </w:t>
      </w:r>
      <w:r w:rsidR="00046FDC">
        <w:rPr>
          <w:rFonts w:ascii="CorpoS" w:hAnsi="CorpoS"/>
        </w:rPr>
        <w:t xml:space="preserve">eine Kindertagesstätte </w:t>
      </w:r>
      <w:r>
        <w:rPr>
          <w:rFonts w:ascii="CorpoS" w:hAnsi="CorpoS"/>
        </w:rPr>
        <w:t>mit Betreuungszeiten, die sich an den Arbeitszeiten in den Unternehmen orientieren.</w:t>
      </w:r>
      <w:r w:rsidR="00EC1C5C">
        <w:rPr>
          <w:rFonts w:ascii="CorpoS" w:hAnsi="CorpoS"/>
        </w:rPr>
        <w:t xml:space="preserve">“, erklärt Siegbert E. Lapp, </w:t>
      </w:r>
      <w:r w:rsidR="00EC1C5C" w:rsidRPr="00EC1C5C">
        <w:rPr>
          <w:rFonts w:ascii="CorpoS" w:hAnsi="CorpoS"/>
        </w:rPr>
        <w:t>Aufsichtsratsvo</w:t>
      </w:r>
      <w:r w:rsidR="00EC1C5C">
        <w:rPr>
          <w:rFonts w:ascii="CorpoS" w:hAnsi="CorpoS"/>
        </w:rPr>
        <w:t>rsitzender der La</w:t>
      </w:r>
      <w:r w:rsidR="007A74AF">
        <w:rPr>
          <w:rFonts w:ascii="CorpoS" w:hAnsi="CorpoS"/>
        </w:rPr>
        <w:t xml:space="preserve">pp Holding AG. Er </w:t>
      </w:r>
      <w:r w:rsidR="00EC1C5C">
        <w:rPr>
          <w:rFonts w:ascii="CorpoS" w:hAnsi="CorpoS"/>
        </w:rPr>
        <w:t xml:space="preserve">selbst </w:t>
      </w:r>
      <w:r w:rsidR="00EC1C5C" w:rsidRPr="00EC1C5C">
        <w:rPr>
          <w:rFonts w:ascii="CorpoS" w:hAnsi="CorpoS"/>
        </w:rPr>
        <w:t xml:space="preserve">war viele Jahre Vorstandsvorsitzender </w:t>
      </w:r>
      <w:r w:rsidR="00D90C57">
        <w:rPr>
          <w:rFonts w:ascii="CorpoS" w:hAnsi="CorpoS"/>
        </w:rPr>
        <w:t>des Vereins</w:t>
      </w:r>
      <w:r w:rsidR="00EC1C5C">
        <w:rPr>
          <w:rFonts w:ascii="CorpoS" w:hAnsi="CorpoS"/>
        </w:rPr>
        <w:t xml:space="preserve"> </w:t>
      </w:r>
      <w:r w:rsidR="00D90C57">
        <w:rPr>
          <w:rFonts w:ascii="Tahoma" w:hAnsi="Tahoma" w:cs="Tahoma"/>
          <w:sz w:val="20"/>
          <w:szCs w:val="20"/>
        </w:rPr>
        <w:t>Kind e.V</w:t>
      </w:r>
      <w:r w:rsidR="000516BD">
        <w:rPr>
          <w:rFonts w:ascii="CorpoS" w:hAnsi="CorpoS"/>
        </w:rPr>
        <w:t>.</w:t>
      </w:r>
      <w:r w:rsidR="007A74AF">
        <w:rPr>
          <w:rFonts w:ascii="CorpoS" w:hAnsi="CorpoS"/>
        </w:rPr>
        <w:t xml:space="preserve"> und hat maßgeblich dazu beigetragen</w:t>
      </w:r>
      <w:r w:rsidR="00031F71">
        <w:rPr>
          <w:rFonts w:ascii="CorpoS" w:hAnsi="CorpoS"/>
        </w:rPr>
        <w:t>,</w:t>
      </w:r>
      <w:r w:rsidR="007A74AF">
        <w:rPr>
          <w:rFonts w:ascii="CorpoS" w:hAnsi="CorpoS"/>
        </w:rPr>
        <w:t xml:space="preserve"> das Kinder-Betreuungsangebot des 1991 gegründeten Vereins kontinuierlich auszubauen.</w:t>
      </w:r>
    </w:p>
    <w:p w:rsidR="000516BD" w:rsidRDefault="000516BD" w:rsidP="00A82156">
      <w:pPr>
        <w:spacing w:line="360" w:lineRule="auto"/>
        <w:jc w:val="both"/>
        <w:rPr>
          <w:rFonts w:ascii="CorpoS" w:hAnsi="CorpoS"/>
        </w:rPr>
      </w:pPr>
    </w:p>
    <w:p w:rsidR="000516BD" w:rsidRDefault="0094263F" w:rsidP="00A82156">
      <w:pPr>
        <w:spacing w:line="360" w:lineRule="auto"/>
        <w:jc w:val="both"/>
        <w:rPr>
          <w:rFonts w:ascii="CorpoS" w:hAnsi="CorpoS"/>
        </w:rPr>
      </w:pPr>
      <w:r>
        <w:rPr>
          <w:rFonts w:ascii="CorpoS" w:hAnsi="CorpoS"/>
        </w:rPr>
        <w:t xml:space="preserve">Der Verein </w:t>
      </w:r>
      <w:r w:rsidR="00D90C57">
        <w:rPr>
          <w:rFonts w:ascii="CorpoS" w:hAnsi="CorpoS"/>
        </w:rPr>
        <w:t>war bis Oktober 2015</w:t>
      </w:r>
      <w:r w:rsidR="007A74AF">
        <w:rPr>
          <w:rFonts w:ascii="CorpoS" w:hAnsi="CorpoS"/>
        </w:rPr>
        <w:t xml:space="preserve"> Träger von sechs betriebsnah</w:t>
      </w:r>
      <w:r>
        <w:rPr>
          <w:rFonts w:ascii="CorpoS" w:hAnsi="CorpoS"/>
        </w:rPr>
        <w:t>en Stuttgarter Kinderhäusern für Kinder</w:t>
      </w:r>
      <w:r w:rsidR="00031F71">
        <w:rPr>
          <w:rFonts w:ascii="CorpoS" w:hAnsi="CorpoS"/>
        </w:rPr>
        <w:t xml:space="preserve"> im Alter</w:t>
      </w:r>
      <w:r>
        <w:rPr>
          <w:rFonts w:ascii="CorpoS" w:hAnsi="CorpoS"/>
        </w:rPr>
        <w:t xml:space="preserve"> von sechs Monaten bis </w:t>
      </w:r>
      <w:r w:rsidR="00046FDC">
        <w:rPr>
          <w:rFonts w:ascii="CorpoS" w:hAnsi="CorpoS"/>
        </w:rPr>
        <w:t>zwölf</w:t>
      </w:r>
      <w:r w:rsidR="00EC1C5C">
        <w:rPr>
          <w:rFonts w:ascii="CorpoS" w:hAnsi="CorpoS"/>
        </w:rPr>
        <w:t xml:space="preserve"> Jahren. </w:t>
      </w:r>
      <w:r w:rsidR="00D90C57" w:rsidRPr="00D90C57">
        <w:rPr>
          <w:rFonts w:ascii="CorpoS" w:hAnsi="CorpoS"/>
        </w:rPr>
        <w:t xml:space="preserve">Die </w:t>
      </w:r>
      <w:proofErr w:type="spellStart"/>
      <w:r w:rsidR="00D90C57" w:rsidRPr="00D90C57">
        <w:rPr>
          <w:rFonts w:ascii="CorpoS" w:hAnsi="CorpoS"/>
        </w:rPr>
        <w:t>Bärcheninsel</w:t>
      </w:r>
      <w:proofErr w:type="spellEnd"/>
      <w:r w:rsidR="00D90C57" w:rsidRPr="00D90C57">
        <w:rPr>
          <w:rFonts w:ascii="CorpoS" w:hAnsi="CorpoS"/>
        </w:rPr>
        <w:t xml:space="preserve"> war die erste Kita des Kind e.V. Stuttgart und wurde 1994 eröffnet – mittlerweile ist die Trägerschaft auf die Kinder in Stuttgart gGmbH übergegangen</w:t>
      </w:r>
      <w:r w:rsidR="000516BD">
        <w:rPr>
          <w:rFonts w:ascii="CorpoS" w:hAnsi="CorpoS"/>
        </w:rPr>
        <w:t xml:space="preserve">. Da sich eine Renovierung des mehr als </w:t>
      </w:r>
      <w:r w:rsidR="00FD7712">
        <w:rPr>
          <w:rFonts w:ascii="CorpoS" w:hAnsi="CorpoS"/>
        </w:rPr>
        <w:t>4</w:t>
      </w:r>
      <w:r w:rsidR="000516BD">
        <w:rPr>
          <w:rFonts w:ascii="CorpoS" w:hAnsi="CorpoS"/>
        </w:rPr>
        <w:t>0 Jahre alten Fertigbaus nicht m</w:t>
      </w:r>
      <w:r w:rsidR="004B2DCA">
        <w:rPr>
          <w:rFonts w:ascii="CorpoS" w:hAnsi="CorpoS"/>
        </w:rPr>
        <w:t>ehr lohnte</w:t>
      </w:r>
      <w:r w:rsidR="00046FDC">
        <w:rPr>
          <w:rFonts w:ascii="CorpoS" w:hAnsi="CorpoS"/>
        </w:rPr>
        <w:t>,</w:t>
      </w:r>
      <w:r w:rsidR="004B2DCA">
        <w:rPr>
          <w:rFonts w:ascii="CorpoS" w:hAnsi="CorpoS"/>
        </w:rPr>
        <w:t xml:space="preserve"> wurde das Gebäude vergangenen </w:t>
      </w:r>
      <w:r w:rsidR="000516BD">
        <w:rPr>
          <w:rFonts w:ascii="CorpoS" w:hAnsi="CorpoS"/>
        </w:rPr>
        <w:t>Juni abgerissen. Der Neubau startet</w:t>
      </w:r>
      <w:r w:rsidR="00D0197C">
        <w:rPr>
          <w:rFonts w:ascii="CorpoS" w:hAnsi="CorpoS"/>
        </w:rPr>
        <w:t>e</w:t>
      </w:r>
      <w:r w:rsidR="000516BD">
        <w:rPr>
          <w:rFonts w:ascii="CorpoS" w:hAnsi="CorpoS"/>
        </w:rPr>
        <w:t xml:space="preserve"> im August und soll </w:t>
      </w:r>
      <w:r w:rsidR="00FD7712">
        <w:rPr>
          <w:rFonts w:ascii="CorpoS" w:hAnsi="CorpoS"/>
        </w:rPr>
        <w:lastRenderedPageBreak/>
        <w:t>voraussichtlich</w:t>
      </w:r>
      <w:r w:rsidR="004651D2">
        <w:rPr>
          <w:rFonts w:ascii="CorpoS" w:hAnsi="CorpoS"/>
        </w:rPr>
        <w:t xml:space="preserve"> </w:t>
      </w:r>
      <w:r w:rsidR="004B2DCA">
        <w:rPr>
          <w:rFonts w:ascii="CorpoS" w:hAnsi="CorpoS"/>
        </w:rPr>
        <w:t xml:space="preserve">ab Sommer 2016 </w:t>
      </w:r>
      <w:r w:rsidR="000516BD">
        <w:rPr>
          <w:rFonts w:ascii="CorpoS" w:hAnsi="CorpoS"/>
        </w:rPr>
        <w:t>Platz für 100 Kinder bieten.</w:t>
      </w:r>
      <w:r w:rsidR="000516BD" w:rsidRPr="000516BD">
        <w:t xml:space="preserve"> </w:t>
      </w:r>
      <w:r w:rsidR="000516BD" w:rsidRPr="000516BD">
        <w:rPr>
          <w:rFonts w:ascii="CorpoS" w:hAnsi="CorpoS"/>
        </w:rPr>
        <w:t xml:space="preserve">Die Baukosten in Höhe von </w:t>
      </w:r>
      <w:r w:rsidR="000516BD">
        <w:rPr>
          <w:rFonts w:ascii="CorpoS" w:hAnsi="CorpoS"/>
        </w:rPr>
        <w:t xml:space="preserve">insgesamt </w:t>
      </w:r>
      <w:r w:rsidR="000516BD" w:rsidRPr="000516BD">
        <w:rPr>
          <w:rFonts w:ascii="CorpoS" w:hAnsi="CorpoS"/>
        </w:rPr>
        <w:t>3,5 Millionen Euro werde</w:t>
      </w:r>
      <w:r w:rsidR="00D0197C">
        <w:rPr>
          <w:rFonts w:ascii="CorpoS" w:hAnsi="CorpoS"/>
        </w:rPr>
        <w:t>n</w:t>
      </w:r>
      <w:r w:rsidR="000E06D2">
        <w:rPr>
          <w:rFonts w:ascii="CorpoS" w:hAnsi="CorpoS"/>
        </w:rPr>
        <w:t xml:space="preserve"> </w:t>
      </w:r>
      <w:r w:rsidR="00D0197C">
        <w:rPr>
          <w:rFonts w:ascii="CorpoS" w:hAnsi="CorpoS"/>
        </w:rPr>
        <w:t>mithilfe einer</w:t>
      </w:r>
      <w:r w:rsidR="000516BD" w:rsidRPr="000E06D2">
        <w:rPr>
          <w:rFonts w:ascii="CorpoS" w:hAnsi="CorpoS"/>
        </w:rPr>
        <w:t xml:space="preserve"> Spende der Familie Lapp und </w:t>
      </w:r>
      <w:r w:rsidR="00D0197C">
        <w:rPr>
          <w:rFonts w:ascii="CorpoS" w:hAnsi="CorpoS"/>
        </w:rPr>
        <w:t xml:space="preserve">durch </w:t>
      </w:r>
      <w:r w:rsidR="004651D2" w:rsidRPr="000E06D2">
        <w:rPr>
          <w:rFonts w:ascii="CorpoS" w:hAnsi="CorpoS"/>
        </w:rPr>
        <w:t>de</w:t>
      </w:r>
      <w:r w:rsidR="00D0197C">
        <w:rPr>
          <w:rFonts w:ascii="CorpoS" w:hAnsi="CorpoS"/>
        </w:rPr>
        <w:t>n</w:t>
      </w:r>
      <w:r w:rsidR="004651D2" w:rsidRPr="000E06D2">
        <w:rPr>
          <w:rFonts w:ascii="CorpoS" w:hAnsi="CorpoS"/>
        </w:rPr>
        <w:t xml:space="preserve"> Investor „H</w:t>
      </w:r>
      <w:r w:rsidR="003A69BD">
        <w:rPr>
          <w:rFonts w:ascii="CorpoS" w:hAnsi="CorpoS"/>
        </w:rPr>
        <w:t>äuser für Kinder GmbH</w:t>
      </w:r>
      <w:r w:rsidR="00D0197C">
        <w:rPr>
          <w:rFonts w:ascii="CorpoS" w:hAnsi="CorpoS"/>
        </w:rPr>
        <w:t>“</w:t>
      </w:r>
      <w:r w:rsidR="003A69BD">
        <w:rPr>
          <w:rFonts w:ascii="CorpoS" w:hAnsi="CorpoS"/>
        </w:rPr>
        <w:t xml:space="preserve"> getragen.</w:t>
      </w:r>
    </w:p>
    <w:p w:rsidR="004B2DCA" w:rsidRDefault="004B2DCA" w:rsidP="00A82156">
      <w:pPr>
        <w:spacing w:line="360" w:lineRule="auto"/>
        <w:jc w:val="both"/>
        <w:rPr>
          <w:rFonts w:ascii="CorpoS" w:hAnsi="CorpoS"/>
        </w:rPr>
      </w:pPr>
    </w:p>
    <w:p w:rsidR="000516BD" w:rsidRPr="00A82156" w:rsidRDefault="000516BD" w:rsidP="00A82156">
      <w:pPr>
        <w:spacing w:line="360" w:lineRule="auto"/>
        <w:jc w:val="both"/>
        <w:rPr>
          <w:rFonts w:ascii="CorpoS" w:hAnsi="CorpoS"/>
        </w:rPr>
      </w:pPr>
      <w:r>
        <w:rPr>
          <w:rFonts w:ascii="CorpoS" w:hAnsi="CorpoS"/>
        </w:rPr>
        <w:t xml:space="preserve">Jochen </w:t>
      </w:r>
      <w:r w:rsidR="005F172F">
        <w:rPr>
          <w:rFonts w:ascii="CorpoS" w:hAnsi="CorpoS"/>
        </w:rPr>
        <w:t>Sanguinette, amtierender Vorstan</w:t>
      </w:r>
      <w:r>
        <w:rPr>
          <w:rFonts w:ascii="CorpoS" w:hAnsi="CorpoS"/>
        </w:rPr>
        <w:t>dsvorsitzender von Kind e.V.</w:t>
      </w:r>
      <w:r w:rsidR="002F0CBE">
        <w:rPr>
          <w:rFonts w:ascii="CorpoS" w:hAnsi="CorpoS"/>
        </w:rPr>
        <w:t xml:space="preserve"> und </w:t>
      </w:r>
      <w:r w:rsidR="002F0CBE" w:rsidRPr="00D90C57">
        <w:rPr>
          <w:rFonts w:ascii="CorpoS" w:hAnsi="CorpoS"/>
        </w:rPr>
        <w:t xml:space="preserve">Geschäftsführer von Trelleborg </w:t>
      </w:r>
      <w:proofErr w:type="spellStart"/>
      <w:r w:rsidR="002F0CBE" w:rsidRPr="00D90C57">
        <w:rPr>
          <w:rFonts w:ascii="CorpoS" w:hAnsi="CorpoS"/>
        </w:rPr>
        <w:t>Sealing</w:t>
      </w:r>
      <w:proofErr w:type="spellEnd"/>
      <w:r w:rsidR="002F0CBE" w:rsidRPr="00D90C57">
        <w:rPr>
          <w:rFonts w:ascii="CorpoS" w:hAnsi="CorpoS"/>
        </w:rPr>
        <w:t xml:space="preserve"> Solutions</w:t>
      </w:r>
      <w:r>
        <w:rPr>
          <w:rFonts w:ascii="CorpoS" w:hAnsi="CorpoS"/>
        </w:rPr>
        <w:t xml:space="preserve">: </w:t>
      </w:r>
      <w:r w:rsidR="002F0CBE" w:rsidRPr="00D90C57">
        <w:rPr>
          <w:rFonts w:ascii="CorpoS" w:hAnsi="CorpoS"/>
        </w:rPr>
        <w:t xml:space="preserve">„Wir sind der Familie Lapp sehr dankbar, dass sie uns so großzügig unterstützt. Mit den Kinderhäusern fördern wir auch das Image der Industriegebiete. Eine arbeitsplatznahe und hochwertige Kinderbetreuung ist Teil einer Infrastrukturmaßnahme und verschafft den Mitgliedern des Kind e.V. Vorteile am Arbeitsmarkt – durch eine bessere Vereinbarkeit von Familie und Beruf und als Unternehmen, die sich für die Bedürfnisse ihrer </w:t>
      </w:r>
      <w:proofErr w:type="spellStart"/>
      <w:r w:rsidR="002F0CBE" w:rsidRPr="00D90C57">
        <w:rPr>
          <w:rFonts w:ascii="CorpoS" w:hAnsi="CorpoS"/>
        </w:rPr>
        <w:t>MitarbeiterInnen</w:t>
      </w:r>
      <w:proofErr w:type="spellEnd"/>
      <w:r w:rsidR="002F0CBE" w:rsidRPr="00D90C57">
        <w:rPr>
          <w:rFonts w:ascii="CorpoS" w:hAnsi="CorpoS"/>
        </w:rPr>
        <w:t xml:space="preserve"> einsetzen.“</w:t>
      </w:r>
    </w:p>
    <w:p w:rsidR="00E54742" w:rsidRDefault="00E54742" w:rsidP="00E54742"/>
    <w:p w:rsidR="00CA412F" w:rsidRDefault="00F025C2" w:rsidP="00E54742">
      <w:bookmarkStart w:id="0" w:name="_GoBack"/>
      <w:r>
        <w:rPr>
          <w:noProof/>
        </w:rPr>
        <w:drawing>
          <wp:inline distT="0" distB="0" distL="0" distR="0">
            <wp:extent cx="4510405" cy="3006725"/>
            <wp:effectExtent l="0" t="0" r="4445" b="317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7.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3006725"/>
                    </a:xfrm>
                    <a:prstGeom prst="rect">
                      <a:avLst/>
                    </a:prstGeom>
                  </pic:spPr>
                </pic:pic>
              </a:graphicData>
            </a:graphic>
          </wp:inline>
        </w:drawing>
      </w:r>
      <w:bookmarkEnd w:id="0"/>
    </w:p>
    <w:p w:rsidR="000878E2" w:rsidRDefault="000878E2" w:rsidP="00B4059B">
      <w:pPr>
        <w:spacing w:line="360" w:lineRule="auto"/>
        <w:jc w:val="both"/>
        <w:rPr>
          <w:rFonts w:ascii="CorpoS" w:hAnsi="CorpoS"/>
          <w:b/>
        </w:rPr>
      </w:pPr>
      <w:r>
        <w:rPr>
          <w:rFonts w:ascii="CorpoS" w:hAnsi="CorpoS"/>
          <w:b/>
        </w:rPr>
        <w:t xml:space="preserve">Feierliche Grundsteinlegung für die neue Kinderbetreuungsstätte Bärcheninsel. </w:t>
      </w:r>
      <w:r w:rsidRPr="00B4059B">
        <w:rPr>
          <w:rFonts w:ascii="CorpoS" w:hAnsi="CorpoS"/>
        </w:rPr>
        <w:t xml:space="preserve">V. li. </w:t>
      </w:r>
      <w:r w:rsidR="00B4059B" w:rsidRPr="00B4059B">
        <w:rPr>
          <w:rFonts w:ascii="CorpoS" w:hAnsi="CorpoS"/>
        </w:rPr>
        <w:t xml:space="preserve">Siegbert E. Lapp, </w:t>
      </w:r>
      <w:r w:rsidR="00B4059B" w:rsidRPr="00B4059B">
        <w:rPr>
          <w:rFonts w:ascii="CorpoS" w:hAnsi="CorpoS"/>
        </w:rPr>
        <w:t>Vorsitzender des Aufsichtsrats der Lapp Holding AG</w:t>
      </w:r>
      <w:r w:rsidR="00B4059B" w:rsidRPr="00B4059B">
        <w:rPr>
          <w:rFonts w:ascii="CorpoS" w:hAnsi="CorpoS"/>
        </w:rPr>
        <w:t xml:space="preserve">, Theo </w:t>
      </w:r>
      <w:proofErr w:type="spellStart"/>
      <w:r w:rsidR="00B4059B" w:rsidRPr="00B4059B">
        <w:rPr>
          <w:rFonts w:ascii="CorpoS" w:hAnsi="CorpoS"/>
        </w:rPr>
        <w:t>Härtner</w:t>
      </w:r>
      <w:proofErr w:type="spellEnd"/>
      <w:r w:rsidR="00B4059B" w:rsidRPr="00B4059B">
        <w:rPr>
          <w:rFonts w:ascii="CorpoS" w:hAnsi="CorpoS"/>
        </w:rPr>
        <w:t xml:space="preserve">, Geschäftsführer Häuser für Kinder GmbH, Waltraud </w:t>
      </w:r>
      <w:proofErr w:type="spellStart"/>
      <w:r w:rsidR="00B4059B" w:rsidRPr="00B4059B">
        <w:rPr>
          <w:rFonts w:ascii="CorpoS" w:hAnsi="CorpoS"/>
        </w:rPr>
        <w:t>Weegmann</w:t>
      </w:r>
      <w:proofErr w:type="spellEnd"/>
      <w:r w:rsidR="00B4059B" w:rsidRPr="00B4059B">
        <w:rPr>
          <w:rFonts w:ascii="CorpoS" w:hAnsi="CorpoS"/>
        </w:rPr>
        <w:t xml:space="preserve">, Geschäftsführerin Konzept-e-Netzwerk, mit Spannung begleitet von Kindern aus der Kita </w:t>
      </w:r>
      <w:proofErr w:type="spellStart"/>
      <w:r w:rsidR="00B4059B" w:rsidRPr="00B4059B">
        <w:rPr>
          <w:rFonts w:ascii="CorpoS" w:hAnsi="CorpoS"/>
        </w:rPr>
        <w:t>Bärcheninsel</w:t>
      </w:r>
      <w:proofErr w:type="spellEnd"/>
      <w:r w:rsidR="00B4059B" w:rsidRPr="00B4059B">
        <w:rPr>
          <w:rFonts w:ascii="CorpoS" w:hAnsi="CorpoS"/>
        </w:rPr>
        <w:t>.</w:t>
      </w:r>
    </w:p>
    <w:p w:rsidR="000878E2" w:rsidRDefault="000878E2"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A0236D">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247EB2" w:rsidP="00914A76">
      <w:hyperlink r:id="rId11"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CC5BAF" w:rsidRPr="00845913" w:rsidRDefault="00CC5BAF" w:rsidP="00CC5BAF">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CC5BAF" w:rsidRPr="00C74BF7" w:rsidRDefault="00CC5BAF" w:rsidP="00CC5BAF">
      <w:pPr>
        <w:pStyle w:val="Textkrper2"/>
        <w:tabs>
          <w:tab w:val="left" w:pos="7384"/>
        </w:tabs>
        <w:spacing w:line="360" w:lineRule="auto"/>
        <w:ind w:right="113"/>
        <w:jc w:val="both"/>
        <w:rPr>
          <w:rFonts w:ascii="CorpoS" w:hAnsi="CorpoS" w:cs="Arial"/>
        </w:rPr>
      </w:pPr>
    </w:p>
    <w:p w:rsidR="00582980" w:rsidRDefault="00CC5BAF" w:rsidP="00CC5BAF">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200</w:t>
      </w:r>
      <w:r w:rsidRPr="00C74BF7">
        <w:rPr>
          <w:rFonts w:ascii="CorpoS" w:hAnsi="CorpoS" w:cs="Arial"/>
        </w:rPr>
        <w:t xml:space="preserve">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B2" w:rsidRDefault="00247EB2">
      <w:r>
        <w:separator/>
      </w:r>
    </w:p>
  </w:endnote>
  <w:endnote w:type="continuationSeparator" w:id="0">
    <w:p w:rsidR="00247EB2" w:rsidRDefault="0024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B2" w:rsidRDefault="00247EB2">
      <w:r>
        <w:separator/>
      </w:r>
    </w:p>
  </w:footnote>
  <w:footnote w:type="continuationSeparator" w:id="0">
    <w:p w:rsidR="00247EB2" w:rsidRDefault="0024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A8215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A82156">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57B4"/>
    <w:rsid w:val="000057ED"/>
    <w:rsid w:val="00006550"/>
    <w:rsid w:val="000072BE"/>
    <w:rsid w:val="00011F43"/>
    <w:rsid w:val="0001203E"/>
    <w:rsid w:val="00012BB8"/>
    <w:rsid w:val="00024C31"/>
    <w:rsid w:val="0003199C"/>
    <w:rsid w:val="00031F71"/>
    <w:rsid w:val="00033E93"/>
    <w:rsid w:val="0003527B"/>
    <w:rsid w:val="00035755"/>
    <w:rsid w:val="000360DE"/>
    <w:rsid w:val="0003619E"/>
    <w:rsid w:val="00036612"/>
    <w:rsid w:val="000467B9"/>
    <w:rsid w:val="00046FDC"/>
    <w:rsid w:val="00051148"/>
    <w:rsid w:val="00051463"/>
    <w:rsid w:val="000516BD"/>
    <w:rsid w:val="0005411A"/>
    <w:rsid w:val="00055D7D"/>
    <w:rsid w:val="0005642E"/>
    <w:rsid w:val="00056879"/>
    <w:rsid w:val="000613D1"/>
    <w:rsid w:val="00061643"/>
    <w:rsid w:val="00061CEA"/>
    <w:rsid w:val="0006252B"/>
    <w:rsid w:val="00063012"/>
    <w:rsid w:val="00065FE5"/>
    <w:rsid w:val="00067401"/>
    <w:rsid w:val="00072120"/>
    <w:rsid w:val="00073DE5"/>
    <w:rsid w:val="00074D22"/>
    <w:rsid w:val="0008198D"/>
    <w:rsid w:val="000871E3"/>
    <w:rsid w:val="000878E2"/>
    <w:rsid w:val="00091630"/>
    <w:rsid w:val="00091B11"/>
    <w:rsid w:val="000931D7"/>
    <w:rsid w:val="00095E71"/>
    <w:rsid w:val="00097BE1"/>
    <w:rsid w:val="000B3A87"/>
    <w:rsid w:val="000B6A65"/>
    <w:rsid w:val="000B6CDA"/>
    <w:rsid w:val="000B6DB6"/>
    <w:rsid w:val="000B7485"/>
    <w:rsid w:val="000C1BB9"/>
    <w:rsid w:val="000C271D"/>
    <w:rsid w:val="000C448B"/>
    <w:rsid w:val="000C5C02"/>
    <w:rsid w:val="000D043D"/>
    <w:rsid w:val="000D3489"/>
    <w:rsid w:val="000D6D7C"/>
    <w:rsid w:val="000D736E"/>
    <w:rsid w:val="000D7941"/>
    <w:rsid w:val="000E0275"/>
    <w:rsid w:val="000E06D2"/>
    <w:rsid w:val="000E1C57"/>
    <w:rsid w:val="000E1E32"/>
    <w:rsid w:val="000E24B3"/>
    <w:rsid w:val="000E3F78"/>
    <w:rsid w:val="000E40B2"/>
    <w:rsid w:val="000F11ED"/>
    <w:rsid w:val="000F1D8C"/>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0E78"/>
    <w:rsid w:val="001422C3"/>
    <w:rsid w:val="00142BF9"/>
    <w:rsid w:val="001456A2"/>
    <w:rsid w:val="00155B28"/>
    <w:rsid w:val="001628F2"/>
    <w:rsid w:val="001636FE"/>
    <w:rsid w:val="00165EDD"/>
    <w:rsid w:val="0016755F"/>
    <w:rsid w:val="00174AD9"/>
    <w:rsid w:val="00176166"/>
    <w:rsid w:val="00177E9E"/>
    <w:rsid w:val="00180766"/>
    <w:rsid w:val="00181CC3"/>
    <w:rsid w:val="00183179"/>
    <w:rsid w:val="00183D43"/>
    <w:rsid w:val="001854A4"/>
    <w:rsid w:val="00187D32"/>
    <w:rsid w:val="00190B99"/>
    <w:rsid w:val="001910BE"/>
    <w:rsid w:val="00193A46"/>
    <w:rsid w:val="00194407"/>
    <w:rsid w:val="001A0BF4"/>
    <w:rsid w:val="001A0CB0"/>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6CCF"/>
    <w:rsid w:val="001C77FC"/>
    <w:rsid w:val="001C7E74"/>
    <w:rsid w:val="001D69B3"/>
    <w:rsid w:val="001D6B57"/>
    <w:rsid w:val="001E0A8B"/>
    <w:rsid w:val="001E6E2F"/>
    <w:rsid w:val="001E6E88"/>
    <w:rsid w:val="001F001C"/>
    <w:rsid w:val="001F1BBE"/>
    <w:rsid w:val="001F2932"/>
    <w:rsid w:val="00200B63"/>
    <w:rsid w:val="00202922"/>
    <w:rsid w:val="002049AD"/>
    <w:rsid w:val="00204CAB"/>
    <w:rsid w:val="002062F5"/>
    <w:rsid w:val="00212528"/>
    <w:rsid w:val="002133C9"/>
    <w:rsid w:val="00213F0D"/>
    <w:rsid w:val="00217097"/>
    <w:rsid w:val="00221414"/>
    <w:rsid w:val="00221986"/>
    <w:rsid w:val="002251CC"/>
    <w:rsid w:val="00225780"/>
    <w:rsid w:val="00226EDD"/>
    <w:rsid w:val="002311BB"/>
    <w:rsid w:val="00234D1F"/>
    <w:rsid w:val="00247EB2"/>
    <w:rsid w:val="00262AC3"/>
    <w:rsid w:val="00262E4B"/>
    <w:rsid w:val="00267282"/>
    <w:rsid w:val="002700A8"/>
    <w:rsid w:val="00273FF1"/>
    <w:rsid w:val="00274B26"/>
    <w:rsid w:val="00276FA7"/>
    <w:rsid w:val="00282750"/>
    <w:rsid w:val="00283DEA"/>
    <w:rsid w:val="002918C1"/>
    <w:rsid w:val="002926BB"/>
    <w:rsid w:val="00295720"/>
    <w:rsid w:val="002963A7"/>
    <w:rsid w:val="002968AE"/>
    <w:rsid w:val="00296FF5"/>
    <w:rsid w:val="00297758"/>
    <w:rsid w:val="002B5C64"/>
    <w:rsid w:val="002B735C"/>
    <w:rsid w:val="002C009D"/>
    <w:rsid w:val="002C2763"/>
    <w:rsid w:val="002C51A7"/>
    <w:rsid w:val="002C6410"/>
    <w:rsid w:val="002C7E38"/>
    <w:rsid w:val="002D1497"/>
    <w:rsid w:val="002D2567"/>
    <w:rsid w:val="002D6646"/>
    <w:rsid w:val="002D7D02"/>
    <w:rsid w:val="002E3CB1"/>
    <w:rsid w:val="002E44E1"/>
    <w:rsid w:val="002E49BC"/>
    <w:rsid w:val="002E5E77"/>
    <w:rsid w:val="002F0A70"/>
    <w:rsid w:val="002F0CBE"/>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3E56"/>
    <w:rsid w:val="00375B4E"/>
    <w:rsid w:val="003837A2"/>
    <w:rsid w:val="00383BDE"/>
    <w:rsid w:val="0039612C"/>
    <w:rsid w:val="00396B69"/>
    <w:rsid w:val="003A1306"/>
    <w:rsid w:val="003A1FA2"/>
    <w:rsid w:val="003A4FCD"/>
    <w:rsid w:val="003A62C5"/>
    <w:rsid w:val="003A69BD"/>
    <w:rsid w:val="003B0167"/>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3314"/>
    <w:rsid w:val="00436818"/>
    <w:rsid w:val="00436D08"/>
    <w:rsid w:val="0044292D"/>
    <w:rsid w:val="0044317D"/>
    <w:rsid w:val="00444AA1"/>
    <w:rsid w:val="00444CE5"/>
    <w:rsid w:val="00447B78"/>
    <w:rsid w:val="00452DA0"/>
    <w:rsid w:val="0045344F"/>
    <w:rsid w:val="00454BC5"/>
    <w:rsid w:val="00457E91"/>
    <w:rsid w:val="00457EEB"/>
    <w:rsid w:val="00460548"/>
    <w:rsid w:val="00464471"/>
    <w:rsid w:val="004651D2"/>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2DCA"/>
    <w:rsid w:val="004B6F6C"/>
    <w:rsid w:val="004C2E6A"/>
    <w:rsid w:val="004C4738"/>
    <w:rsid w:val="004C4F70"/>
    <w:rsid w:val="004D41E8"/>
    <w:rsid w:val="004D42C7"/>
    <w:rsid w:val="004D7ABD"/>
    <w:rsid w:val="004D7F2A"/>
    <w:rsid w:val="004E2BF0"/>
    <w:rsid w:val="004E6E1C"/>
    <w:rsid w:val="004F0A0F"/>
    <w:rsid w:val="004F0A1D"/>
    <w:rsid w:val="004F0D88"/>
    <w:rsid w:val="004F6B62"/>
    <w:rsid w:val="00502717"/>
    <w:rsid w:val="00507C3B"/>
    <w:rsid w:val="0051057A"/>
    <w:rsid w:val="00511E0B"/>
    <w:rsid w:val="00512960"/>
    <w:rsid w:val="00514A3E"/>
    <w:rsid w:val="005166F5"/>
    <w:rsid w:val="00520E7B"/>
    <w:rsid w:val="005211DB"/>
    <w:rsid w:val="00526AEF"/>
    <w:rsid w:val="00527626"/>
    <w:rsid w:val="00527E64"/>
    <w:rsid w:val="0053182F"/>
    <w:rsid w:val="00532E1F"/>
    <w:rsid w:val="00536D7D"/>
    <w:rsid w:val="005426EE"/>
    <w:rsid w:val="00546134"/>
    <w:rsid w:val="00546DAE"/>
    <w:rsid w:val="00550055"/>
    <w:rsid w:val="005573BA"/>
    <w:rsid w:val="0055768A"/>
    <w:rsid w:val="00561B4F"/>
    <w:rsid w:val="00564BA2"/>
    <w:rsid w:val="0056690C"/>
    <w:rsid w:val="00567C4C"/>
    <w:rsid w:val="00570C5E"/>
    <w:rsid w:val="00572275"/>
    <w:rsid w:val="00582980"/>
    <w:rsid w:val="00585327"/>
    <w:rsid w:val="0058677D"/>
    <w:rsid w:val="005945FC"/>
    <w:rsid w:val="00596E16"/>
    <w:rsid w:val="005A3907"/>
    <w:rsid w:val="005A3BEE"/>
    <w:rsid w:val="005A3CB1"/>
    <w:rsid w:val="005B29AD"/>
    <w:rsid w:val="005B2AFC"/>
    <w:rsid w:val="005B6AE4"/>
    <w:rsid w:val="005C1C10"/>
    <w:rsid w:val="005C21A8"/>
    <w:rsid w:val="005C27B4"/>
    <w:rsid w:val="005C7FD9"/>
    <w:rsid w:val="005D33B1"/>
    <w:rsid w:val="005D4870"/>
    <w:rsid w:val="005D4C8F"/>
    <w:rsid w:val="005D55A0"/>
    <w:rsid w:val="005D687E"/>
    <w:rsid w:val="005E3C6C"/>
    <w:rsid w:val="005F172F"/>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0CEA"/>
    <w:rsid w:val="006419EF"/>
    <w:rsid w:val="00642727"/>
    <w:rsid w:val="0064510F"/>
    <w:rsid w:val="00651E3B"/>
    <w:rsid w:val="006533FF"/>
    <w:rsid w:val="00653EA4"/>
    <w:rsid w:val="006572DD"/>
    <w:rsid w:val="00657702"/>
    <w:rsid w:val="00662554"/>
    <w:rsid w:val="00662D23"/>
    <w:rsid w:val="00665CBF"/>
    <w:rsid w:val="006669AA"/>
    <w:rsid w:val="0067000A"/>
    <w:rsid w:val="00671AAC"/>
    <w:rsid w:val="00671C34"/>
    <w:rsid w:val="00674B59"/>
    <w:rsid w:val="006803A8"/>
    <w:rsid w:val="00686098"/>
    <w:rsid w:val="00686524"/>
    <w:rsid w:val="006909B6"/>
    <w:rsid w:val="0069245C"/>
    <w:rsid w:val="006927D8"/>
    <w:rsid w:val="00694017"/>
    <w:rsid w:val="006A35FF"/>
    <w:rsid w:val="006A51F9"/>
    <w:rsid w:val="006B2C2D"/>
    <w:rsid w:val="006B4277"/>
    <w:rsid w:val="006B5677"/>
    <w:rsid w:val="006B6634"/>
    <w:rsid w:val="006B786D"/>
    <w:rsid w:val="006C1554"/>
    <w:rsid w:val="006C6E7F"/>
    <w:rsid w:val="006C711F"/>
    <w:rsid w:val="006C7E15"/>
    <w:rsid w:val="006D436D"/>
    <w:rsid w:val="006D62D1"/>
    <w:rsid w:val="006E2E94"/>
    <w:rsid w:val="006E4747"/>
    <w:rsid w:val="006F1822"/>
    <w:rsid w:val="006F5B38"/>
    <w:rsid w:val="007031E4"/>
    <w:rsid w:val="007038EA"/>
    <w:rsid w:val="00704573"/>
    <w:rsid w:val="00705F07"/>
    <w:rsid w:val="00706442"/>
    <w:rsid w:val="007073ED"/>
    <w:rsid w:val="00707EB5"/>
    <w:rsid w:val="00711FD9"/>
    <w:rsid w:val="007128FF"/>
    <w:rsid w:val="00712C69"/>
    <w:rsid w:val="00717013"/>
    <w:rsid w:val="00717052"/>
    <w:rsid w:val="0071766F"/>
    <w:rsid w:val="00717E27"/>
    <w:rsid w:val="00721A48"/>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A74AF"/>
    <w:rsid w:val="007B0732"/>
    <w:rsid w:val="007B7B42"/>
    <w:rsid w:val="007C04C4"/>
    <w:rsid w:val="007C0A75"/>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A7D50"/>
    <w:rsid w:val="008B330E"/>
    <w:rsid w:val="008B4AAA"/>
    <w:rsid w:val="008C0A75"/>
    <w:rsid w:val="008C5679"/>
    <w:rsid w:val="008C668A"/>
    <w:rsid w:val="008C75FD"/>
    <w:rsid w:val="008C7F04"/>
    <w:rsid w:val="008D3682"/>
    <w:rsid w:val="008D4E97"/>
    <w:rsid w:val="008D67ED"/>
    <w:rsid w:val="008E1C2A"/>
    <w:rsid w:val="008E72F9"/>
    <w:rsid w:val="009027B9"/>
    <w:rsid w:val="00902986"/>
    <w:rsid w:val="00904012"/>
    <w:rsid w:val="00914A76"/>
    <w:rsid w:val="00917E55"/>
    <w:rsid w:val="009201D0"/>
    <w:rsid w:val="009201D5"/>
    <w:rsid w:val="009214EE"/>
    <w:rsid w:val="00923EDC"/>
    <w:rsid w:val="00926841"/>
    <w:rsid w:val="00933031"/>
    <w:rsid w:val="00934584"/>
    <w:rsid w:val="00934F0A"/>
    <w:rsid w:val="0094263F"/>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1B41"/>
    <w:rsid w:val="00984FAA"/>
    <w:rsid w:val="00986AC7"/>
    <w:rsid w:val="00987644"/>
    <w:rsid w:val="00987F6B"/>
    <w:rsid w:val="00992504"/>
    <w:rsid w:val="009925E8"/>
    <w:rsid w:val="00994133"/>
    <w:rsid w:val="00994D3D"/>
    <w:rsid w:val="00996BFD"/>
    <w:rsid w:val="00997B02"/>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1EC"/>
    <w:rsid w:val="009E693F"/>
    <w:rsid w:val="009E6C3F"/>
    <w:rsid w:val="009E7688"/>
    <w:rsid w:val="009F08CB"/>
    <w:rsid w:val="009F134B"/>
    <w:rsid w:val="009F1923"/>
    <w:rsid w:val="009F3B09"/>
    <w:rsid w:val="009F55D0"/>
    <w:rsid w:val="009F6D5E"/>
    <w:rsid w:val="009F745F"/>
    <w:rsid w:val="00A0236D"/>
    <w:rsid w:val="00A02F2F"/>
    <w:rsid w:val="00A045BD"/>
    <w:rsid w:val="00A05F5C"/>
    <w:rsid w:val="00A06A1E"/>
    <w:rsid w:val="00A10C02"/>
    <w:rsid w:val="00A12667"/>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2156"/>
    <w:rsid w:val="00A84996"/>
    <w:rsid w:val="00A8673F"/>
    <w:rsid w:val="00A9440D"/>
    <w:rsid w:val="00AA1039"/>
    <w:rsid w:val="00AA14D2"/>
    <w:rsid w:val="00AA1E03"/>
    <w:rsid w:val="00AA4464"/>
    <w:rsid w:val="00AB2B0D"/>
    <w:rsid w:val="00AB3C76"/>
    <w:rsid w:val="00AB461F"/>
    <w:rsid w:val="00AC0C0D"/>
    <w:rsid w:val="00AC4C01"/>
    <w:rsid w:val="00AC4C61"/>
    <w:rsid w:val="00AD140E"/>
    <w:rsid w:val="00AD3A15"/>
    <w:rsid w:val="00AE0312"/>
    <w:rsid w:val="00AE0E5E"/>
    <w:rsid w:val="00AF249A"/>
    <w:rsid w:val="00B009D9"/>
    <w:rsid w:val="00B033A0"/>
    <w:rsid w:val="00B04587"/>
    <w:rsid w:val="00B04DE2"/>
    <w:rsid w:val="00B167C9"/>
    <w:rsid w:val="00B16B5E"/>
    <w:rsid w:val="00B1786E"/>
    <w:rsid w:val="00B20281"/>
    <w:rsid w:val="00B214A7"/>
    <w:rsid w:val="00B2159A"/>
    <w:rsid w:val="00B22AEF"/>
    <w:rsid w:val="00B30AA1"/>
    <w:rsid w:val="00B344A4"/>
    <w:rsid w:val="00B357A7"/>
    <w:rsid w:val="00B373D6"/>
    <w:rsid w:val="00B4059B"/>
    <w:rsid w:val="00B40BF8"/>
    <w:rsid w:val="00B41273"/>
    <w:rsid w:val="00B4240F"/>
    <w:rsid w:val="00B509B8"/>
    <w:rsid w:val="00B52E47"/>
    <w:rsid w:val="00B57266"/>
    <w:rsid w:val="00B57B33"/>
    <w:rsid w:val="00B60619"/>
    <w:rsid w:val="00B64FD5"/>
    <w:rsid w:val="00B67EB4"/>
    <w:rsid w:val="00B704BD"/>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1248"/>
    <w:rsid w:val="00C0429A"/>
    <w:rsid w:val="00C04551"/>
    <w:rsid w:val="00C16B3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412F"/>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E66C4"/>
    <w:rsid w:val="00CF24F8"/>
    <w:rsid w:val="00CF6771"/>
    <w:rsid w:val="00D0197C"/>
    <w:rsid w:val="00D01DC2"/>
    <w:rsid w:val="00D030CA"/>
    <w:rsid w:val="00D03653"/>
    <w:rsid w:val="00D04309"/>
    <w:rsid w:val="00D07FE7"/>
    <w:rsid w:val="00D101F5"/>
    <w:rsid w:val="00D17508"/>
    <w:rsid w:val="00D20E12"/>
    <w:rsid w:val="00D21808"/>
    <w:rsid w:val="00D26316"/>
    <w:rsid w:val="00D26FFF"/>
    <w:rsid w:val="00D27FAE"/>
    <w:rsid w:val="00D30C32"/>
    <w:rsid w:val="00D33873"/>
    <w:rsid w:val="00D402DD"/>
    <w:rsid w:val="00D4293D"/>
    <w:rsid w:val="00D45C1E"/>
    <w:rsid w:val="00D4650B"/>
    <w:rsid w:val="00D54009"/>
    <w:rsid w:val="00D54B86"/>
    <w:rsid w:val="00D6153A"/>
    <w:rsid w:val="00D61DB7"/>
    <w:rsid w:val="00D620E8"/>
    <w:rsid w:val="00D622C8"/>
    <w:rsid w:val="00D67738"/>
    <w:rsid w:val="00D67D8D"/>
    <w:rsid w:val="00D715F0"/>
    <w:rsid w:val="00D7337E"/>
    <w:rsid w:val="00D816EA"/>
    <w:rsid w:val="00D829A0"/>
    <w:rsid w:val="00D90C57"/>
    <w:rsid w:val="00D960DD"/>
    <w:rsid w:val="00D97455"/>
    <w:rsid w:val="00DA321B"/>
    <w:rsid w:val="00DA7AC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C48"/>
    <w:rsid w:val="00E96F7C"/>
    <w:rsid w:val="00E977B3"/>
    <w:rsid w:val="00EA2BA8"/>
    <w:rsid w:val="00EA68D6"/>
    <w:rsid w:val="00EB019B"/>
    <w:rsid w:val="00EB1141"/>
    <w:rsid w:val="00EB3766"/>
    <w:rsid w:val="00EB4E63"/>
    <w:rsid w:val="00EB64C3"/>
    <w:rsid w:val="00EB7BF3"/>
    <w:rsid w:val="00EC0115"/>
    <w:rsid w:val="00EC1C5C"/>
    <w:rsid w:val="00EC2694"/>
    <w:rsid w:val="00EC5845"/>
    <w:rsid w:val="00ED5C24"/>
    <w:rsid w:val="00ED5E69"/>
    <w:rsid w:val="00ED68BA"/>
    <w:rsid w:val="00ED7862"/>
    <w:rsid w:val="00ED79DA"/>
    <w:rsid w:val="00EE010A"/>
    <w:rsid w:val="00EE671F"/>
    <w:rsid w:val="00EF09CD"/>
    <w:rsid w:val="00EF38D4"/>
    <w:rsid w:val="00EF3C31"/>
    <w:rsid w:val="00F016EF"/>
    <w:rsid w:val="00F025C2"/>
    <w:rsid w:val="00F0731D"/>
    <w:rsid w:val="00F13648"/>
    <w:rsid w:val="00F13F94"/>
    <w:rsid w:val="00F20E6E"/>
    <w:rsid w:val="00F22513"/>
    <w:rsid w:val="00F3025F"/>
    <w:rsid w:val="00F302E7"/>
    <w:rsid w:val="00F324B6"/>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169"/>
    <w:rsid w:val="00FA7256"/>
    <w:rsid w:val="00FB01A6"/>
    <w:rsid w:val="00FB4B29"/>
    <w:rsid w:val="00FB502C"/>
    <w:rsid w:val="00FC34C9"/>
    <w:rsid w:val="00FC4ACF"/>
    <w:rsid w:val="00FD1A1A"/>
    <w:rsid w:val="00FD3714"/>
    <w:rsid w:val="00FD5B45"/>
    <w:rsid w:val="00FD5BA7"/>
    <w:rsid w:val="00FD72B5"/>
    <w:rsid w:val="00FD7712"/>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5_neu/Bild_Presse.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pkabel.de/fileadmin/DAM/Global_Media_Folder/news/press/2015_neu/Bild_Press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4229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6</cp:revision>
  <cp:lastPrinted>2015-08-25T11:11:00Z</cp:lastPrinted>
  <dcterms:created xsi:type="dcterms:W3CDTF">2015-08-26T14:21:00Z</dcterms:created>
  <dcterms:modified xsi:type="dcterms:W3CDTF">2015-11-23T13:28:00Z</dcterms:modified>
</cp:coreProperties>
</file>