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47" w:rsidRPr="00B71AEB" w:rsidRDefault="005A1047" w:rsidP="004C64FA">
      <w:pPr>
        <w:spacing w:line="360" w:lineRule="auto"/>
        <w:rPr>
          <w:rFonts w:ascii="CorpoS" w:hAnsi="CorpoS"/>
          <w:b/>
          <w:u w:val="single"/>
        </w:rPr>
      </w:pPr>
      <w:r w:rsidRPr="00B71AEB">
        <w:rPr>
          <w:rFonts w:ascii="CorpoS" w:hAnsi="CorpoS" w:cs="Arial"/>
          <w:b/>
          <w:u w:val="single"/>
        </w:rPr>
        <w:t xml:space="preserve">Foundation stone laid for new </w:t>
      </w:r>
      <w:proofErr w:type="spellStart"/>
      <w:r w:rsidRPr="00B71AEB">
        <w:rPr>
          <w:rFonts w:ascii="CorpoS" w:hAnsi="CorpoS" w:cs="Arial"/>
          <w:b/>
          <w:u w:val="single"/>
        </w:rPr>
        <w:t>daycare</w:t>
      </w:r>
      <w:proofErr w:type="spellEnd"/>
      <w:r w:rsidRPr="00B71AEB">
        <w:rPr>
          <w:rFonts w:ascii="CorpoS" w:hAnsi="CorpoS" w:cs="Arial"/>
          <w:b/>
          <w:u w:val="single"/>
        </w:rPr>
        <w:t xml:space="preserve"> centre</w:t>
      </w:r>
    </w:p>
    <w:p w:rsidR="005A1047" w:rsidRPr="00B71AEB" w:rsidRDefault="005A1047" w:rsidP="004C64FA">
      <w:pPr>
        <w:spacing w:line="360" w:lineRule="auto"/>
        <w:rPr>
          <w:rFonts w:ascii="CorpoS" w:hAnsi="CorpoS" w:cs="Arial"/>
          <w:b/>
          <w:sz w:val="32"/>
          <w:szCs w:val="32"/>
        </w:rPr>
      </w:pPr>
      <w:r w:rsidRPr="00B71AEB">
        <w:rPr>
          <w:rFonts w:ascii="CorpoS" w:hAnsi="CorpoS" w:cs="Arial"/>
          <w:b/>
          <w:sz w:val="32"/>
          <w:szCs w:val="32"/>
        </w:rPr>
        <w:t xml:space="preserve">Lapp family donates </w:t>
      </w:r>
      <w:r>
        <w:rPr>
          <w:b/>
          <w:sz w:val="32"/>
          <w:szCs w:val="32"/>
        </w:rPr>
        <w:t>€</w:t>
      </w:r>
      <w:r w:rsidRPr="00B71AEB">
        <w:rPr>
          <w:rFonts w:ascii="CorpoS" w:hAnsi="CorpoS" w:cs="Arial"/>
          <w:b/>
          <w:sz w:val="32"/>
          <w:szCs w:val="32"/>
        </w:rPr>
        <w:t xml:space="preserve"> 500,000 for new </w:t>
      </w:r>
      <w:r w:rsidR="007509FA">
        <w:rPr>
          <w:rFonts w:ascii="CorpoS" w:hAnsi="CorpoS" w:cs="Arial"/>
          <w:b/>
          <w:sz w:val="32"/>
          <w:szCs w:val="32"/>
        </w:rPr>
        <w:t>“</w:t>
      </w:r>
      <w:r w:rsidRPr="00B71AEB">
        <w:rPr>
          <w:rFonts w:ascii="CorpoS" w:hAnsi="CorpoS" w:cs="Arial"/>
          <w:b/>
          <w:sz w:val="32"/>
          <w:szCs w:val="32"/>
        </w:rPr>
        <w:t>Teddy Bear Island</w:t>
      </w:r>
      <w:r w:rsidR="007509FA">
        <w:rPr>
          <w:rFonts w:ascii="CorpoS" w:hAnsi="CorpoS" w:cs="Arial"/>
          <w:b/>
          <w:sz w:val="32"/>
          <w:szCs w:val="32"/>
        </w:rPr>
        <w:t xml:space="preserve">” </w:t>
      </w:r>
      <w:proofErr w:type="spellStart"/>
      <w:r w:rsidR="007509FA">
        <w:rPr>
          <w:rFonts w:ascii="CorpoS" w:hAnsi="CorpoS" w:cs="Arial"/>
          <w:b/>
          <w:sz w:val="32"/>
          <w:szCs w:val="32"/>
        </w:rPr>
        <w:t>daycare</w:t>
      </w:r>
      <w:proofErr w:type="spellEnd"/>
      <w:r w:rsidR="007509FA">
        <w:rPr>
          <w:rFonts w:ascii="CorpoS" w:hAnsi="CorpoS" w:cs="Arial"/>
          <w:b/>
          <w:sz w:val="32"/>
          <w:szCs w:val="32"/>
        </w:rPr>
        <w:t xml:space="preserve"> </w:t>
      </w:r>
      <w:proofErr w:type="spellStart"/>
      <w:r w:rsidR="007509FA">
        <w:rPr>
          <w:rFonts w:ascii="CorpoS" w:hAnsi="CorpoS" w:cs="Arial"/>
          <w:b/>
          <w:sz w:val="32"/>
          <w:szCs w:val="32"/>
        </w:rPr>
        <w:t>center</w:t>
      </w:r>
      <w:proofErr w:type="spellEnd"/>
    </w:p>
    <w:p w:rsidR="005A1047" w:rsidRPr="00B71AEB" w:rsidRDefault="005A1047" w:rsidP="004C64FA">
      <w:pPr>
        <w:spacing w:line="360" w:lineRule="auto"/>
        <w:jc w:val="both"/>
        <w:rPr>
          <w:rFonts w:ascii="CorpoS" w:hAnsi="CorpoS"/>
        </w:rPr>
      </w:pPr>
    </w:p>
    <w:p w:rsidR="005A1047" w:rsidRPr="00B71AEB" w:rsidRDefault="005A1047" w:rsidP="004C64FA">
      <w:pPr>
        <w:spacing w:line="360" w:lineRule="auto"/>
        <w:jc w:val="both"/>
        <w:rPr>
          <w:rFonts w:ascii="CorpoS" w:hAnsi="CorpoS"/>
        </w:rPr>
      </w:pPr>
      <w:smartTag w:uri="urn:schemas-microsoft-com:office:smarttags" w:element="place">
        <w:smartTag w:uri="urn:schemas-microsoft-com:office:smarttags" w:element="City">
          <w:r w:rsidRPr="00B71AEB">
            <w:rPr>
              <w:rFonts w:ascii="CorpoS" w:hAnsi="CorpoS"/>
            </w:rPr>
            <w:t>Stuttgart</w:t>
          </w:r>
        </w:smartTag>
      </w:smartTag>
      <w:r w:rsidRPr="00B71AEB">
        <w:rPr>
          <w:rFonts w:ascii="CorpoS" w:hAnsi="CorpoS"/>
        </w:rPr>
        <w:t>, 23 November 2015</w:t>
      </w:r>
    </w:p>
    <w:p w:rsidR="005A1047" w:rsidRPr="00B71AEB" w:rsidRDefault="005A1047" w:rsidP="004C64FA">
      <w:pPr>
        <w:spacing w:line="360" w:lineRule="auto"/>
        <w:jc w:val="both"/>
        <w:rPr>
          <w:rFonts w:ascii="CorpoS" w:hAnsi="CorpoS"/>
        </w:rPr>
      </w:pPr>
      <w:r w:rsidRPr="00B71AEB">
        <w:rPr>
          <w:rFonts w:ascii="CorpoS" w:hAnsi="CorpoS"/>
        </w:rPr>
        <w:t xml:space="preserve">The Lapp business family from </w:t>
      </w:r>
      <w:smartTag w:uri="urn:schemas-microsoft-com:office:smarttags" w:element="place">
        <w:smartTag w:uri="urn:schemas-microsoft-com:office:smarttags" w:element="City">
          <w:r w:rsidRPr="00B71AEB">
            <w:rPr>
              <w:rFonts w:ascii="CorpoS" w:hAnsi="CorpoS"/>
            </w:rPr>
            <w:t>Stuttgart</w:t>
          </w:r>
        </w:smartTag>
      </w:smartTag>
      <w:r w:rsidRPr="00B71AEB">
        <w:rPr>
          <w:rFonts w:ascii="CorpoS" w:hAnsi="CorpoS"/>
        </w:rPr>
        <w:t xml:space="preserve"> have long supported projects that help create a comfortable environment for children that allows them to develop. One organisation that is particularly close to family's hearts is the association Kind </w:t>
      </w:r>
      <w:proofErr w:type="spellStart"/>
      <w:r w:rsidRPr="00B71AEB">
        <w:rPr>
          <w:rFonts w:ascii="CorpoS" w:hAnsi="CorpoS"/>
        </w:rPr>
        <w:t>e.V</w:t>
      </w:r>
      <w:proofErr w:type="spellEnd"/>
      <w:r w:rsidRPr="00B71AEB">
        <w:rPr>
          <w:rFonts w:ascii="CorpoS" w:hAnsi="CorpoS"/>
        </w:rPr>
        <w:t>, which supports companies by helping parents combine their careers with their family responsibilities. The Lapp family recently donated € 500,000 to help fund the new construction of the "</w:t>
      </w:r>
      <w:proofErr w:type="spellStart"/>
      <w:r w:rsidRPr="00B71AEB">
        <w:rPr>
          <w:rFonts w:ascii="CorpoS" w:hAnsi="CorpoS"/>
        </w:rPr>
        <w:t>Bärcheninsel</w:t>
      </w:r>
      <w:proofErr w:type="spellEnd"/>
      <w:r w:rsidRPr="00B71AEB">
        <w:rPr>
          <w:rFonts w:ascii="CorpoS" w:hAnsi="CorpoS"/>
        </w:rPr>
        <w:t>" (</w:t>
      </w:r>
      <w:r w:rsidR="007509FA">
        <w:rPr>
          <w:rFonts w:ascii="CorpoS" w:hAnsi="CorpoS"/>
        </w:rPr>
        <w:t>“</w:t>
      </w:r>
      <w:r w:rsidRPr="00B71AEB">
        <w:rPr>
          <w:rFonts w:ascii="CorpoS" w:hAnsi="CorpoS"/>
        </w:rPr>
        <w:t>Teddy Bear Island</w:t>
      </w:r>
      <w:r w:rsidR="007509FA">
        <w:rPr>
          <w:rFonts w:ascii="CorpoS" w:hAnsi="CorpoS"/>
        </w:rPr>
        <w:t>”</w:t>
      </w:r>
      <w:r w:rsidRPr="00B71AEB">
        <w:rPr>
          <w:rFonts w:ascii="CorpoS" w:hAnsi="CorpoS"/>
        </w:rPr>
        <w:t xml:space="preserve">) </w:t>
      </w:r>
      <w:proofErr w:type="spellStart"/>
      <w:r w:rsidRPr="00B71AEB">
        <w:rPr>
          <w:rFonts w:ascii="CorpoS" w:hAnsi="CorpoS"/>
        </w:rPr>
        <w:t>daycare</w:t>
      </w:r>
      <w:proofErr w:type="spellEnd"/>
      <w:r w:rsidRPr="00B71AEB">
        <w:rPr>
          <w:rFonts w:ascii="CorpoS" w:hAnsi="CorpoS"/>
        </w:rPr>
        <w:t xml:space="preserve"> centre in the city's </w:t>
      </w:r>
      <w:proofErr w:type="spellStart"/>
      <w:r w:rsidRPr="00B71AEB">
        <w:rPr>
          <w:rFonts w:ascii="CorpoS" w:hAnsi="CorpoS"/>
        </w:rPr>
        <w:t>Dürrlewang</w:t>
      </w:r>
      <w:proofErr w:type="spellEnd"/>
      <w:r w:rsidRPr="00B71AEB">
        <w:rPr>
          <w:rFonts w:ascii="CorpoS" w:hAnsi="CorpoS"/>
        </w:rPr>
        <w:t xml:space="preserve"> district. Yesterday saw the ceremonial laying of the foundation stone.</w:t>
      </w:r>
    </w:p>
    <w:p w:rsidR="005A1047" w:rsidRPr="00B71AEB" w:rsidRDefault="005A1047" w:rsidP="004C64FA">
      <w:pPr>
        <w:spacing w:line="360" w:lineRule="auto"/>
        <w:jc w:val="both"/>
        <w:rPr>
          <w:rFonts w:ascii="CorpoS" w:hAnsi="CorpoS"/>
        </w:rPr>
      </w:pPr>
    </w:p>
    <w:p w:rsidR="005A1047" w:rsidRPr="00B71AEB" w:rsidRDefault="005A1047" w:rsidP="004C64FA">
      <w:pPr>
        <w:spacing w:line="360" w:lineRule="auto"/>
        <w:jc w:val="both"/>
        <w:rPr>
          <w:rFonts w:ascii="CorpoS" w:hAnsi="CorpoS"/>
        </w:rPr>
      </w:pPr>
      <w:r w:rsidRPr="00B71AEB">
        <w:rPr>
          <w:rFonts w:ascii="CorpoS" w:hAnsi="CorpoS"/>
        </w:rPr>
        <w:t xml:space="preserve">"Our society is getting older and we need more children. That is why it is very important that starting a family does not present an obstacle to parents' careers. It must be possible to combine the two. The new </w:t>
      </w:r>
      <w:proofErr w:type="spellStart"/>
      <w:r w:rsidRPr="00B71AEB">
        <w:rPr>
          <w:rFonts w:ascii="CorpoS" w:hAnsi="CorpoS"/>
        </w:rPr>
        <w:t>daycare</w:t>
      </w:r>
      <w:proofErr w:type="spellEnd"/>
      <w:r w:rsidRPr="00B71AEB">
        <w:rPr>
          <w:rFonts w:ascii="CorpoS" w:hAnsi="CorpoS"/>
        </w:rPr>
        <w:t xml:space="preserve"> centre will be open at times that suit businesses' working hours", explains </w:t>
      </w:r>
      <w:proofErr w:type="spellStart"/>
      <w:r w:rsidRPr="00B71AEB">
        <w:rPr>
          <w:rFonts w:ascii="CorpoS" w:hAnsi="CorpoS"/>
        </w:rPr>
        <w:t>Siegbert</w:t>
      </w:r>
      <w:proofErr w:type="spellEnd"/>
      <w:r w:rsidRPr="00B71AEB">
        <w:rPr>
          <w:rFonts w:ascii="CorpoS" w:hAnsi="CorpoS"/>
        </w:rPr>
        <w:t xml:space="preserve"> E. Lapp, Chairman of the Supervisory Board at Lapp Holding AG. As the former chairman of Kind </w:t>
      </w:r>
      <w:proofErr w:type="spellStart"/>
      <w:r w:rsidRPr="00B71AEB">
        <w:rPr>
          <w:rFonts w:ascii="CorpoS" w:hAnsi="CorpoS"/>
        </w:rPr>
        <w:t>e.V</w:t>
      </w:r>
      <w:proofErr w:type="spellEnd"/>
      <w:r w:rsidRPr="00B71AEB">
        <w:rPr>
          <w:rFonts w:ascii="CorpoS" w:hAnsi="CorpoS"/>
        </w:rPr>
        <w:t>, he contributed greatly to the growth of childcare facilities provided by the association, which was founded in 1991.</w:t>
      </w:r>
    </w:p>
    <w:p w:rsidR="005A1047" w:rsidRPr="00B71AEB" w:rsidRDefault="005A1047" w:rsidP="004C64FA">
      <w:pPr>
        <w:spacing w:line="360" w:lineRule="auto"/>
        <w:jc w:val="both"/>
        <w:rPr>
          <w:rFonts w:ascii="CorpoS" w:hAnsi="CorpoS"/>
        </w:rPr>
      </w:pPr>
    </w:p>
    <w:p w:rsidR="005A1047" w:rsidRPr="00B71AEB" w:rsidRDefault="006221D8" w:rsidP="004C64FA">
      <w:pPr>
        <w:spacing w:line="360" w:lineRule="auto"/>
        <w:jc w:val="both"/>
        <w:rPr>
          <w:rFonts w:ascii="CorpoS" w:hAnsi="CorpoS"/>
        </w:rPr>
      </w:pPr>
      <w:r>
        <w:rPr>
          <w:rFonts w:ascii="CorpoS" w:hAnsi="CorpoS"/>
        </w:rPr>
        <w:t>Up until October 2015</w:t>
      </w:r>
      <w:r w:rsidR="005A1047" w:rsidRPr="00B71AEB">
        <w:rPr>
          <w:rFonts w:ascii="CorpoS" w:hAnsi="CorpoS"/>
        </w:rPr>
        <w:t xml:space="preserve">, the association </w:t>
      </w:r>
      <w:r>
        <w:rPr>
          <w:rFonts w:ascii="CorpoS" w:hAnsi="CorpoS"/>
        </w:rPr>
        <w:t>ran</w:t>
      </w:r>
      <w:r w:rsidR="005A1047" w:rsidRPr="00B71AEB">
        <w:rPr>
          <w:rFonts w:ascii="CorpoS" w:hAnsi="CorpoS"/>
        </w:rPr>
        <w:t xml:space="preserve"> six business-friendly childcare centres in Stuttgart for children between the ages of six months and twelve years</w:t>
      </w:r>
      <w:r>
        <w:rPr>
          <w:rFonts w:ascii="CorpoS" w:hAnsi="CorpoS"/>
        </w:rPr>
        <w:t xml:space="preserve">, a responsibility which it has since passed on to Kinder in Stuttgart </w:t>
      </w:r>
      <w:proofErr w:type="spellStart"/>
      <w:r>
        <w:rPr>
          <w:rFonts w:ascii="CorpoS" w:hAnsi="CorpoS"/>
        </w:rPr>
        <w:t>gGmbH</w:t>
      </w:r>
      <w:proofErr w:type="spellEnd"/>
      <w:r w:rsidR="005A1047" w:rsidRPr="00B71AEB">
        <w:rPr>
          <w:rFonts w:ascii="CorpoS" w:hAnsi="CorpoS"/>
        </w:rPr>
        <w:t xml:space="preserve">. Opened in 1994, Teddy Bear Island was the first </w:t>
      </w:r>
      <w:proofErr w:type="spellStart"/>
      <w:r w:rsidR="005A1047" w:rsidRPr="00B71AEB">
        <w:rPr>
          <w:rFonts w:ascii="CorpoS" w:hAnsi="CorpoS"/>
        </w:rPr>
        <w:t>daycare</w:t>
      </w:r>
      <w:proofErr w:type="spellEnd"/>
      <w:r w:rsidR="005A1047" w:rsidRPr="00B71AEB">
        <w:rPr>
          <w:rFonts w:ascii="CorpoS" w:hAnsi="CorpoS"/>
        </w:rPr>
        <w:t xml:space="preserve"> centre provided by Kind </w:t>
      </w:r>
      <w:proofErr w:type="spellStart"/>
      <w:r w:rsidR="005A1047" w:rsidRPr="00B71AEB">
        <w:rPr>
          <w:rFonts w:ascii="CorpoS" w:hAnsi="CorpoS"/>
        </w:rPr>
        <w:t>e.V</w:t>
      </w:r>
      <w:proofErr w:type="spellEnd"/>
      <w:r w:rsidR="005A1047" w:rsidRPr="00B71AEB">
        <w:rPr>
          <w:rFonts w:ascii="CorpoS" w:hAnsi="CorpoS"/>
        </w:rPr>
        <w:t xml:space="preserve">. The original building was over 40 years old, and as a renovation was no longer seen as worthwhile, the decision was made to demolish it last June. Construction on the new building began in August. The centre is scheduled to open in summer </w:t>
      </w:r>
      <w:r w:rsidR="005A1047" w:rsidRPr="00B71AEB">
        <w:rPr>
          <w:rFonts w:ascii="CorpoS" w:hAnsi="CorpoS"/>
        </w:rPr>
        <w:lastRenderedPageBreak/>
        <w:t>2016 and will offer space for 100 children.</w:t>
      </w:r>
      <w:r w:rsidR="005A1047" w:rsidRPr="00B71AEB">
        <w:t xml:space="preserve"> </w:t>
      </w:r>
      <w:r w:rsidR="005A1047" w:rsidRPr="00B71AEB">
        <w:rPr>
          <w:rFonts w:ascii="CorpoS" w:hAnsi="CorpoS"/>
        </w:rPr>
        <w:t xml:space="preserve">The construction costs totalling € 3.5 million are financed through the donation from the Lapp family and by investors </w:t>
      </w:r>
      <w:proofErr w:type="spellStart"/>
      <w:r w:rsidR="005A1047" w:rsidRPr="00B71AEB">
        <w:rPr>
          <w:rFonts w:ascii="CorpoS" w:hAnsi="CorpoS"/>
        </w:rPr>
        <w:t>Häuser</w:t>
      </w:r>
      <w:proofErr w:type="spellEnd"/>
      <w:r w:rsidR="005A1047" w:rsidRPr="00B71AEB">
        <w:rPr>
          <w:rFonts w:ascii="CorpoS" w:hAnsi="CorpoS"/>
        </w:rPr>
        <w:t xml:space="preserve"> </w:t>
      </w:r>
      <w:proofErr w:type="spellStart"/>
      <w:r w:rsidR="005A1047" w:rsidRPr="00B71AEB">
        <w:rPr>
          <w:rFonts w:ascii="CorpoS" w:hAnsi="CorpoS"/>
        </w:rPr>
        <w:t>für</w:t>
      </w:r>
      <w:proofErr w:type="spellEnd"/>
      <w:r w:rsidR="005A1047" w:rsidRPr="00B71AEB">
        <w:rPr>
          <w:rFonts w:ascii="CorpoS" w:hAnsi="CorpoS"/>
        </w:rPr>
        <w:t xml:space="preserve"> Kinder GmbH ("Houses for Children").</w:t>
      </w:r>
    </w:p>
    <w:p w:rsidR="005A1047" w:rsidRPr="00B71AEB" w:rsidRDefault="005A1047" w:rsidP="004C64FA">
      <w:pPr>
        <w:spacing w:line="360" w:lineRule="auto"/>
        <w:jc w:val="both"/>
        <w:rPr>
          <w:rFonts w:ascii="CorpoS" w:hAnsi="CorpoS"/>
        </w:rPr>
      </w:pPr>
    </w:p>
    <w:p w:rsidR="005A1047" w:rsidRPr="00B71AEB" w:rsidRDefault="005A1047" w:rsidP="004C64FA">
      <w:pPr>
        <w:spacing w:line="360" w:lineRule="auto"/>
        <w:jc w:val="both"/>
        <w:rPr>
          <w:rFonts w:ascii="CorpoS" w:hAnsi="CorpoS"/>
        </w:rPr>
      </w:pPr>
      <w:proofErr w:type="spellStart"/>
      <w:r w:rsidRPr="00B71AEB">
        <w:rPr>
          <w:rFonts w:ascii="CorpoS" w:hAnsi="CorpoS"/>
        </w:rPr>
        <w:t>Jochen</w:t>
      </w:r>
      <w:proofErr w:type="spellEnd"/>
      <w:r w:rsidRPr="00B71AEB">
        <w:rPr>
          <w:rFonts w:ascii="CorpoS" w:hAnsi="CorpoS"/>
        </w:rPr>
        <w:t xml:space="preserve"> </w:t>
      </w:r>
      <w:proofErr w:type="spellStart"/>
      <w:r w:rsidRPr="00B71AEB">
        <w:rPr>
          <w:rFonts w:ascii="CorpoS" w:hAnsi="CorpoS"/>
        </w:rPr>
        <w:t>Sanguinette</w:t>
      </w:r>
      <w:proofErr w:type="spellEnd"/>
      <w:r w:rsidRPr="00B71AEB">
        <w:rPr>
          <w:rFonts w:ascii="CorpoS" w:hAnsi="CorpoS"/>
        </w:rPr>
        <w:t xml:space="preserve">, current chairman of Kind </w:t>
      </w:r>
      <w:proofErr w:type="spellStart"/>
      <w:r w:rsidRPr="00B71AEB">
        <w:rPr>
          <w:rFonts w:ascii="CorpoS" w:hAnsi="CorpoS"/>
        </w:rPr>
        <w:t>e.V</w:t>
      </w:r>
      <w:proofErr w:type="spellEnd"/>
      <w:r w:rsidRPr="00B71AEB">
        <w:rPr>
          <w:rFonts w:ascii="CorpoS" w:hAnsi="CorpoS"/>
        </w:rPr>
        <w:t xml:space="preserve">. and </w:t>
      </w:r>
      <w:r w:rsidRPr="007509FA">
        <w:rPr>
          <w:rFonts w:ascii="CorpoS" w:hAnsi="CorpoS"/>
        </w:rPr>
        <w:t xml:space="preserve">Managing Director of </w:t>
      </w:r>
      <w:proofErr w:type="spellStart"/>
      <w:r w:rsidRPr="007509FA">
        <w:rPr>
          <w:rFonts w:ascii="CorpoS" w:hAnsi="CorpoS"/>
        </w:rPr>
        <w:t>Trelleborg</w:t>
      </w:r>
      <w:proofErr w:type="spellEnd"/>
      <w:r w:rsidRPr="007509FA">
        <w:rPr>
          <w:rFonts w:ascii="CorpoS" w:hAnsi="CorpoS"/>
        </w:rPr>
        <w:t xml:space="preserve"> Sealing Solutions</w:t>
      </w:r>
      <w:r w:rsidRPr="00B71AEB">
        <w:rPr>
          <w:rFonts w:ascii="CorpoS" w:hAnsi="CorpoS"/>
        </w:rPr>
        <w:t xml:space="preserve">: </w:t>
      </w:r>
      <w:r w:rsidRPr="007509FA">
        <w:rPr>
          <w:rFonts w:ascii="CorpoS" w:hAnsi="CorpoS"/>
        </w:rPr>
        <w:t xml:space="preserve">"We are very grateful to the Lapp family for their generous support. The </w:t>
      </w:r>
      <w:proofErr w:type="spellStart"/>
      <w:r w:rsidRPr="007509FA">
        <w:rPr>
          <w:rFonts w:ascii="CorpoS" w:hAnsi="CorpoS"/>
        </w:rPr>
        <w:t>daycare</w:t>
      </w:r>
      <w:proofErr w:type="spellEnd"/>
      <w:r w:rsidRPr="007509FA">
        <w:rPr>
          <w:rFonts w:ascii="CorpoS" w:hAnsi="CorpoS"/>
        </w:rPr>
        <w:t xml:space="preserve"> centres will also help us boost the image of the business parks. High-quality childcare facilities close to workplaces are an important piece of infrastructure, and make members of Kind </w:t>
      </w:r>
      <w:proofErr w:type="spellStart"/>
      <w:r w:rsidRPr="007509FA">
        <w:rPr>
          <w:rFonts w:ascii="CorpoS" w:hAnsi="CorpoS"/>
        </w:rPr>
        <w:t>e.V</w:t>
      </w:r>
      <w:proofErr w:type="spellEnd"/>
      <w:r w:rsidRPr="007509FA">
        <w:rPr>
          <w:rFonts w:ascii="CorpoS" w:hAnsi="CorpoS"/>
        </w:rPr>
        <w:t xml:space="preserve"> more attractive employers. By better combining family and work life, they can show how they are reacting to the needs of their employees."</w:t>
      </w:r>
    </w:p>
    <w:p w:rsidR="005A1047" w:rsidRPr="00B71AEB" w:rsidRDefault="005A1047" w:rsidP="004C64FA"/>
    <w:p w:rsidR="005A1047" w:rsidRPr="00B71AEB" w:rsidRDefault="003D0EB1" w:rsidP="004C64FA">
      <w:r>
        <w:rPr>
          <w:noProof/>
          <w:lang w:val="de-DE" w:eastAsia="de-DE"/>
        </w:rPr>
        <w:drawing>
          <wp:inline distT="0" distB="0" distL="0" distR="0">
            <wp:extent cx="4510405" cy="3006725"/>
            <wp:effectExtent l="0" t="0" r="4445" b="3175"/>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47.JPG"/>
                    <pic:cNvPicPr/>
                  </pic:nvPicPr>
                  <pic:blipFill>
                    <a:blip r:embed="rId9" cstate="screen">
                      <a:extLst>
                        <a:ext uri="{28A0092B-C50C-407E-A947-70E740481C1C}">
                          <a14:useLocalDpi xmlns:a14="http://schemas.microsoft.com/office/drawing/2010/main"/>
                        </a:ext>
                      </a:extLst>
                    </a:blip>
                    <a:stretch>
                      <a:fillRect/>
                    </a:stretch>
                  </pic:blipFill>
                  <pic:spPr>
                    <a:xfrm>
                      <a:off x="0" y="0"/>
                      <a:ext cx="4510405" cy="3006725"/>
                    </a:xfrm>
                    <a:prstGeom prst="rect">
                      <a:avLst/>
                    </a:prstGeom>
                  </pic:spPr>
                </pic:pic>
              </a:graphicData>
            </a:graphic>
          </wp:inline>
        </w:drawing>
      </w:r>
    </w:p>
    <w:p w:rsidR="005A1047" w:rsidRPr="0013516B" w:rsidRDefault="005A1047" w:rsidP="004C64FA">
      <w:pPr>
        <w:rPr>
          <w:rFonts w:ascii="CorpoS" w:hAnsi="CorpoS"/>
          <w:b/>
        </w:rPr>
      </w:pPr>
      <w:r w:rsidRPr="00B71AEB">
        <w:rPr>
          <w:rFonts w:ascii="CorpoS" w:hAnsi="CorpoS"/>
          <w:b/>
        </w:rPr>
        <w:t xml:space="preserve">Celebrations as the foundation stone is laid for the new </w:t>
      </w:r>
      <w:smartTag w:uri="urn:schemas-microsoft-com:office:smarttags" w:element="country-region">
        <w:smartTag w:uri="urn:schemas-microsoft-com:office:smarttags" w:element="country-region">
          <w:r w:rsidRPr="00B71AEB">
            <w:rPr>
              <w:rFonts w:ascii="CorpoS" w:hAnsi="CorpoS"/>
              <w:b/>
            </w:rPr>
            <w:t>Teddy</w:t>
          </w:r>
        </w:smartTag>
        <w:r w:rsidRPr="00B71AEB">
          <w:rPr>
            <w:rFonts w:ascii="CorpoS" w:hAnsi="CorpoS"/>
            <w:b/>
          </w:rPr>
          <w:t xml:space="preserve"> </w:t>
        </w:r>
        <w:smartTag w:uri="urn:schemas-microsoft-com:office:smarttags" w:element="country-region">
          <w:r w:rsidRPr="00B71AEB">
            <w:rPr>
              <w:rFonts w:ascii="CorpoS" w:hAnsi="CorpoS"/>
              <w:b/>
            </w:rPr>
            <w:t>Bear</w:t>
          </w:r>
        </w:smartTag>
        <w:r w:rsidRPr="00B71AEB">
          <w:rPr>
            <w:rFonts w:ascii="CorpoS" w:hAnsi="CorpoS"/>
            <w:b/>
          </w:rPr>
          <w:t xml:space="preserve"> </w:t>
        </w:r>
        <w:smartTag w:uri="urn:schemas-microsoft-com:office:smarttags" w:element="country-region">
          <w:r w:rsidRPr="00B71AEB">
            <w:rPr>
              <w:rFonts w:ascii="CorpoS" w:hAnsi="CorpoS"/>
              <w:b/>
            </w:rPr>
            <w:t>Island</w:t>
          </w:r>
        </w:smartTag>
      </w:smartTag>
      <w:r w:rsidRPr="00B71AEB">
        <w:rPr>
          <w:rFonts w:ascii="CorpoS" w:hAnsi="CorpoS"/>
          <w:b/>
        </w:rPr>
        <w:t xml:space="preserve"> </w:t>
      </w:r>
      <w:proofErr w:type="spellStart"/>
      <w:r w:rsidRPr="00B71AEB">
        <w:rPr>
          <w:rFonts w:ascii="CorpoS" w:hAnsi="CorpoS"/>
          <w:b/>
        </w:rPr>
        <w:t>daycare</w:t>
      </w:r>
      <w:proofErr w:type="spellEnd"/>
      <w:r w:rsidRPr="00B71AEB">
        <w:rPr>
          <w:rFonts w:ascii="CorpoS" w:hAnsi="CorpoS"/>
          <w:b/>
        </w:rPr>
        <w:t xml:space="preserve"> centre. </w:t>
      </w:r>
      <w:r w:rsidRPr="0013516B">
        <w:rPr>
          <w:rFonts w:ascii="CorpoS" w:hAnsi="CorpoS"/>
          <w:b/>
        </w:rPr>
        <w:t xml:space="preserve">Left to right: </w:t>
      </w:r>
      <w:proofErr w:type="spellStart"/>
      <w:r w:rsidR="0013516B" w:rsidRPr="0013516B">
        <w:rPr>
          <w:rFonts w:ascii="CorpoS" w:hAnsi="CorpoS"/>
        </w:rPr>
        <w:t>Siegbert</w:t>
      </w:r>
      <w:proofErr w:type="spellEnd"/>
      <w:r w:rsidR="0013516B" w:rsidRPr="0013516B">
        <w:rPr>
          <w:rFonts w:ascii="CorpoS" w:hAnsi="CorpoS"/>
        </w:rPr>
        <w:t xml:space="preserve"> E. Lapp, Chairman of the Supervisory Board at Lapp Holding AG, Theo </w:t>
      </w:r>
      <w:proofErr w:type="spellStart"/>
      <w:r w:rsidR="0013516B" w:rsidRPr="0013516B">
        <w:rPr>
          <w:rFonts w:ascii="CorpoS" w:hAnsi="CorpoS"/>
        </w:rPr>
        <w:t>Härtner</w:t>
      </w:r>
      <w:proofErr w:type="spellEnd"/>
      <w:r w:rsidR="0013516B" w:rsidRPr="0013516B">
        <w:rPr>
          <w:rFonts w:ascii="CorpoS" w:hAnsi="CorpoS"/>
        </w:rPr>
        <w:t xml:space="preserve">, </w:t>
      </w:r>
      <w:r w:rsidR="0013516B">
        <w:rPr>
          <w:rFonts w:ascii="CorpoS" w:hAnsi="CorpoS"/>
        </w:rPr>
        <w:t>CEO</w:t>
      </w:r>
      <w:r w:rsidR="0013516B" w:rsidRPr="0013516B">
        <w:rPr>
          <w:rFonts w:ascii="CorpoS" w:hAnsi="CorpoS"/>
        </w:rPr>
        <w:t xml:space="preserve"> of</w:t>
      </w:r>
      <w:r w:rsidR="0013516B" w:rsidRPr="0013516B">
        <w:rPr>
          <w:rFonts w:ascii="CorpoS" w:hAnsi="CorpoS"/>
        </w:rPr>
        <w:t xml:space="preserve"> </w:t>
      </w:r>
      <w:proofErr w:type="spellStart"/>
      <w:r w:rsidR="0013516B" w:rsidRPr="0013516B">
        <w:rPr>
          <w:rFonts w:ascii="CorpoS" w:hAnsi="CorpoS"/>
        </w:rPr>
        <w:t>Häuser</w:t>
      </w:r>
      <w:proofErr w:type="spellEnd"/>
      <w:r w:rsidR="0013516B" w:rsidRPr="0013516B">
        <w:rPr>
          <w:rFonts w:ascii="CorpoS" w:hAnsi="CorpoS"/>
        </w:rPr>
        <w:t xml:space="preserve"> </w:t>
      </w:r>
      <w:proofErr w:type="spellStart"/>
      <w:r w:rsidR="0013516B" w:rsidRPr="0013516B">
        <w:rPr>
          <w:rFonts w:ascii="CorpoS" w:hAnsi="CorpoS"/>
        </w:rPr>
        <w:t>für</w:t>
      </w:r>
      <w:proofErr w:type="spellEnd"/>
      <w:r w:rsidR="0013516B" w:rsidRPr="0013516B">
        <w:rPr>
          <w:rFonts w:ascii="CorpoS" w:hAnsi="CorpoS"/>
        </w:rPr>
        <w:t xml:space="preserve"> Kinder GmbH, </w:t>
      </w:r>
      <w:proofErr w:type="spellStart"/>
      <w:r w:rsidR="0013516B" w:rsidRPr="0013516B">
        <w:rPr>
          <w:rFonts w:ascii="CorpoS" w:hAnsi="CorpoS"/>
        </w:rPr>
        <w:t>Waltraud</w:t>
      </w:r>
      <w:proofErr w:type="spellEnd"/>
      <w:r w:rsidR="0013516B" w:rsidRPr="0013516B">
        <w:rPr>
          <w:rFonts w:ascii="CorpoS" w:hAnsi="CorpoS"/>
        </w:rPr>
        <w:t xml:space="preserve"> </w:t>
      </w:r>
      <w:proofErr w:type="spellStart"/>
      <w:r w:rsidR="0013516B" w:rsidRPr="0013516B">
        <w:rPr>
          <w:rFonts w:ascii="CorpoS" w:hAnsi="CorpoS"/>
        </w:rPr>
        <w:t>Weegmann</w:t>
      </w:r>
      <w:proofErr w:type="spellEnd"/>
      <w:r w:rsidR="0013516B" w:rsidRPr="0013516B">
        <w:rPr>
          <w:rFonts w:ascii="CorpoS" w:hAnsi="CorpoS"/>
        </w:rPr>
        <w:t xml:space="preserve">, </w:t>
      </w:r>
      <w:r w:rsidR="0013516B" w:rsidRPr="0013516B">
        <w:rPr>
          <w:rFonts w:ascii="CorpoS" w:hAnsi="CorpoS"/>
        </w:rPr>
        <w:t>CEO of</w:t>
      </w:r>
      <w:r w:rsidR="0013516B" w:rsidRPr="0013516B">
        <w:rPr>
          <w:rFonts w:ascii="CorpoS" w:hAnsi="CorpoS"/>
        </w:rPr>
        <w:t xml:space="preserve"> </w:t>
      </w:r>
      <w:proofErr w:type="spellStart"/>
      <w:r w:rsidR="0013516B" w:rsidRPr="0013516B">
        <w:rPr>
          <w:rFonts w:ascii="CorpoS" w:hAnsi="CorpoS"/>
        </w:rPr>
        <w:t>Konzept</w:t>
      </w:r>
      <w:proofErr w:type="spellEnd"/>
      <w:r w:rsidR="0013516B" w:rsidRPr="0013516B">
        <w:rPr>
          <w:rFonts w:ascii="CorpoS" w:hAnsi="CorpoS"/>
        </w:rPr>
        <w:t>-e-</w:t>
      </w:r>
      <w:proofErr w:type="spellStart"/>
      <w:r w:rsidR="0013516B" w:rsidRPr="0013516B">
        <w:rPr>
          <w:rFonts w:ascii="CorpoS" w:hAnsi="CorpoS"/>
        </w:rPr>
        <w:t>Netzwerk</w:t>
      </w:r>
      <w:proofErr w:type="spellEnd"/>
      <w:r w:rsidR="0013516B" w:rsidRPr="0013516B">
        <w:rPr>
          <w:rFonts w:ascii="CorpoS" w:hAnsi="CorpoS"/>
        </w:rPr>
        <w:t xml:space="preserve">, </w:t>
      </w:r>
      <w:r w:rsidR="0013516B">
        <w:rPr>
          <w:rFonts w:ascii="CorpoS" w:hAnsi="CorpoS"/>
        </w:rPr>
        <w:t>accompanied by children from the day care centre</w:t>
      </w:r>
      <w:r w:rsidR="0013516B" w:rsidRPr="0013516B">
        <w:rPr>
          <w:rFonts w:ascii="CorpoS" w:hAnsi="CorpoS"/>
        </w:rPr>
        <w:t xml:space="preserve"> </w:t>
      </w:r>
      <w:proofErr w:type="spellStart"/>
      <w:r w:rsidR="0013516B" w:rsidRPr="0013516B">
        <w:rPr>
          <w:rFonts w:ascii="CorpoS" w:hAnsi="CorpoS"/>
        </w:rPr>
        <w:t>Bärcheninsel</w:t>
      </w:r>
      <w:proofErr w:type="spellEnd"/>
      <w:r w:rsidR="0013516B" w:rsidRPr="0013516B">
        <w:rPr>
          <w:rFonts w:ascii="CorpoS" w:hAnsi="CorpoS"/>
        </w:rPr>
        <w:t>.</w:t>
      </w:r>
    </w:p>
    <w:p w:rsidR="005A1047" w:rsidRPr="00777FB7" w:rsidRDefault="005A1047" w:rsidP="004C64FA">
      <w:pPr>
        <w:rPr>
          <w:rFonts w:ascii="CorpoS" w:hAnsi="CorpoS"/>
          <w:b/>
          <w:lang w:val="de-DE"/>
        </w:rPr>
      </w:pPr>
      <w:bookmarkStart w:id="0" w:name="_GoBack"/>
      <w:bookmarkEnd w:id="0"/>
    </w:p>
    <w:p w:rsidR="005A1047" w:rsidRPr="00777FB7" w:rsidRDefault="005A1047" w:rsidP="003E164C">
      <w:pPr>
        <w:spacing w:line="360" w:lineRule="auto"/>
        <w:jc w:val="both"/>
        <w:rPr>
          <w:rFonts w:ascii="CorpoS" w:hAnsi="CorpoS"/>
          <w:lang w:val="de-DE"/>
        </w:rPr>
      </w:pPr>
    </w:p>
    <w:p w:rsidR="005A1047" w:rsidRPr="00B71AEB" w:rsidRDefault="005A1047" w:rsidP="002C5F01">
      <w:pPr>
        <w:spacing w:line="360" w:lineRule="auto"/>
        <w:rPr>
          <w:rFonts w:ascii="CorpoS" w:hAnsi="CorpoS"/>
          <w:b/>
        </w:rPr>
      </w:pPr>
      <w:r w:rsidRPr="00B71AEB">
        <w:rPr>
          <w:rFonts w:ascii="CorpoS" w:hAnsi="CorpoS"/>
          <w:b/>
        </w:rPr>
        <w:t xml:space="preserve">Find the image in printable quality </w:t>
      </w:r>
      <w:hyperlink r:id="rId10" w:history="1">
        <w:r w:rsidRPr="003D0EB1">
          <w:rPr>
            <w:rStyle w:val="Hyperlink"/>
            <w:rFonts w:ascii="CorpoS" w:hAnsi="CorpoS"/>
            <w:b/>
          </w:rPr>
          <w:t>here</w:t>
        </w:r>
      </w:hyperlink>
    </w:p>
    <w:p w:rsidR="005A1047" w:rsidRDefault="00273EDF" w:rsidP="002C5F01">
      <w:pPr>
        <w:spacing w:line="360" w:lineRule="auto"/>
        <w:rPr>
          <w:rFonts w:ascii="CorpoS" w:hAnsi="CorpoS"/>
          <w:b/>
        </w:rPr>
      </w:pPr>
      <w:hyperlink r:id="rId11" w:history="1">
        <w:r w:rsidR="007509FA" w:rsidRPr="009628E1">
          <w:rPr>
            <w:rStyle w:val="Hyperlink"/>
            <w:rFonts w:ascii="CorpoS" w:hAnsi="CorpoS"/>
            <w:b/>
          </w:rPr>
          <w:t>www.lappkabel.com/press</w:t>
        </w:r>
      </w:hyperlink>
    </w:p>
    <w:p w:rsidR="005A1047" w:rsidRPr="00B71AEB" w:rsidRDefault="005A1047" w:rsidP="00773DBF">
      <w:pPr>
        <w:rPr>
          <w:rFonts w:ascii="CorpoS" w:hAnsi="CorpoS"/>
        </w:rPr>
      </w:pPr>
    </w:p>
    <w:p w:rsidR="005A1047" w:rsidRPr="00B71AEB" w:rsidRDefault="005A1047"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B71AEB">
        <w:rPr>
          <w:rFonts w:ascii="CorpoS" w:hAnsi="CorpoS" w:cs="Helv"/>
          <w:b/>
          <w:iCs/>
          <w:color w:val="000000"/>
        </w:rPr>
        <w:lastRenderedPageBreak/>
        <w:t>About the Lapp Group:</w:t>
      </w:r>
    </w:p>
    <w:p w:rsidR="005A1047" w:rsidRPr="00B71AEB" w:rsidRDefault="005A1047" w:rsidP="00042265">
      <w:pPr>
        <w:pStyle w:val="Textkrper2"/>
        <w:tabs>
          <w:tab w:val="left" w:pos="7384"/>
        </w:tabs>
        <w:spacing w:line="360" w:lineRule="auto"/>
        <w:ind w:right="113"/>
        <w:rPr>
          <w:rFonts w:ascii="CorpoS" w:hAnsi="CorpoS" w:cs="Arial"/>
        </w:rPr>
      </w:pPr>
      <w:r w:rsidRPr="00B71AEB">
        <w:rPr>
          <w:rFonts w:ascii="CorpoS" w:hAnsi="CorpoS" w:cs="Arial"/>
        </w:rPr>
        <w:t xml:space="preserve">Headquartered in </w:t>
      </w:r>
      <w:smartTag w:uri="urn:schemas-microsoft-com:office:smarttags" w:element="country-region">
        <w:smartTag w:uri="urn:schemas-microsoft-com:office:smarttags" w:element="country-region">
          <w:r w:rsidRPr="00B71AEB">
            <w:rPr>
              <w:rFonts w:ascii="CorpoS" w:hAnsi="CorpoS" w:cs="Arial"/>
            </w:rPr>
            <w:t>Stuttgart</w:t>
          </w:r>
        </w:smartTag>
        <w:r w:rsidRPr="00B71AEB">
          <w:rPr>
            <w:rFonts w:ascii="CorpoS" w:hAnsi="CorpoS" w:cs="Arial"/>
          </w:rPr>
          <w:t xml:space="preserve">, </w:t>
        </w:r>
        <w:smartTag w:uri="urn:schemas-microsoft-com:office:smarttags" w:element="country-region">
          <w:r w:rsidRPr="00B71AEB">
            <w:rPr>
              <w:rFonts w:ascii="CorpoS" w:hAnsi="CorpoS" w:cs="Arial"/>
            </w:rPr>
            <w:t>Germany</w:t>
          </w:r>
        </w:smartTag>
      </w:smartTag>
      <w:r w:rsidRPr="00B71AEB">
        <w:rPr>
          <w:rFonts w:ascii="CorpoS" w:hAnsi="CorpoS" w:cs="Arial"/>
        </w:rPr>
        <w:t>,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5A1047" w:rsidRPr="00B71AEB" w:rsidRDefault="005A1047" w:rsidP="00042265">
      <w:pPr>
        <w:pStyle w:val="Textkrper2"/>
        <w:tabs>
          <w:tab w:val="left" w:pos="7384"/>
        </w:tabs>
        <w:spacing w:line="360" w:lineRule="auto"/>
        <w:ind w:right="113"/>
        <w:rPr>
          <w:rFonts w:ascii="CorpoS" w:hAnsi="CorpoS" w:cs="Arial"/>
        </w:rPr>
      </w:pPr>
    </w:p>
    <w:p w:rsidR="005A1047" w:rsidRPr="00B71AEB" w:rsidRDefault="005A1047" w:rsidP="00042265">
      <w:pPr>
        <w:pStyle w:val="Textkrper2"/>
        <w:tabs>
          <w:tab w:val="left" w:pos="7384"/>
        </w:tabs>
        <w:spacing w:line="360" w:lineRule="auto"/>
        <w:ind w:right="113"/>
        <w:rPr>
          <w:rFonts w:ascii="CorpoS" w:hAnsi="CorpoS"/>
        </w:rPr>
      </w:pPr>
      <w:r w:rsidRPr="00B71AEB">
        <w:rPr>
          <w:rFonts w:ascii="CorpoS" w:hAnsi="CorpoS" w:cs="Arial"/>
        </w:rPr>
        <w:t>The Lapp Group has remained in continuous family ownership since it was founded in 1959. In the 2013/14 business year, it generated consolidated revenue of 820 million euros. Lapp currently employs approximately 3,200 people across the world, has 18 production sites and over 40 sales companies. It also works in cooperation with around 100 foreign representatives.</w:t>
      </w:r>
    </w:p>
    <w:sectPr w:rsidR="005A1047" w:rsidRPr="00B71AEB" w:rsidSect="00D17508">
      <w:headerReference w:type="even" r:id="rId12"/>
      <w:headerReference w:type="default" r:id="rId13"/>
      <w:footerReference w:type="even" r:id="rId14"/>
      <w:footerReference w:type="default" r:id="rId15"/>
      <w:headerReference w:type="first" r:id="rId16"/>
      <w:footerReference w:type="first" r:id="rId17"/>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DF" w:rsidRPr="00B71AEB" w:rsidRDefault="00273EDF">
      <w:r w:rsidRPr="00B71AEB">
        <w:separator/>
      </w:r>
    </w:p>
  </w:endnote>
  <w:endnote w:type="continuationSeparator" w:id="0">
    <w:p w:rsidR="00273EDF" w:rsidRPr="00B71AEB" w:rsidRDefault="00273EDF">
      <w:r w:rsidRPr="00B71A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47" w:rsidRPr="00B71AEB" w:rsidRDefault="005A10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47" w:rsidRPr="00777FB7" w:rsidRDefault="005A1047" w:rsidP="00061CEA">
    <w:pPr>
      <w:framePr w:w="2268" w:h="3496" w:wrap="around" w:vAnchor="page" w:hAnchor="page" w:x="9084" w:y="12451"/>
      <w:spacing w:line="170" w:lineRule="exact"/>
      <w:rPr>
        <w:rFonts w:ascii="CorpoS" w:hAnsi="CorpoS"/>
        <w:b/>
        <w:bCs/>
        <w:sz w:val="14"/>
        <w:lang w:val="de-DE"/>
      </w:rPr>
    </w:pPr>
    <w:r w:rsidRPr="00777FB7">
      <w:rPr>
        <w:rFonts w:ascii="CorpoS" w:hAnsi="CorpoS"/>
        <w:b/>
        <w:bCs/>
        <w:sz w:val="14"/>
        <w:lang w:val="de-DE"/>
      </w:rPr>
      <w:t>U.I. Lapp GmbH</w:t>
    </w:r>
  </w:p>
  <w:p w:rsidR="005A1047" w:rsidRPr="00777FB7" w:rsidRDefault="005A1047" w:rsidP="00061CEA">
    <w:pPr>
      <w:framePr w:w="2268" w:h="3496" w:wrap="around" w:vAnchor="page" w:hAnchor="page" w:x="9084" w:y="12451"/>
      <w:spacing w:line="170" w:lineRule="exact"/>
      <w:rPr>
        <w:rFonts w:ascii="CorpoS" w:hAnsi="CorpoS"/>
        <w:sz w:val="14"/>
        <w:lang w:val="de-DE"/>
      </w:rPr>
    </w:pPr>
    <w:r w:rsidRPr="00777FB7">
      <w:rPr>
        <w:rFonts w:ascii="CorpoS" w:hAnsi="CorpoS"/>
        <w:sz w:val="14"/>
        <w:lang w:val="de-DE"/>
      </w:rPr>
      <w:t>Schulze-Delitzsch-Straße 25</w:t>
    </w:r>
  </w:p>
  <w:p w:rsidR="005A1047" w:rsidRPr="00B71AEB" w:rsidRDefault="005A1047" w:rsidP="00061CEA">
    <w:pPr>
      <w:framePr w:w="2268" w:h="3496" w:wrap="around" w:vAnchor="page" w:hAnchor="page" w:x="9084" w:y="12451"/>
      <w:spacing w:line="170" w:lineRule="exact"/>
      <w:rPr>
        <w:rFonts w:ascii="CorpoS" w:hAnsi="CorpoS"/>
        <w:sz w:val="14"/>
      </w:rPr>
    </w:pPr>
    <w:r w:rsidRPr="00B71AEB">
      <w:rPr>
        <w:rFonts w:ascii="CorpoS" w:hAnsi="CorpoS"/>
        <w:sz w:val="14"/>
      </w:rPr>
      <w:t xml:space="preserve">D-70565 </w:t>
    </w:r>
    <w:smartTag w:uri="urn:schemas-microsoft-com:office:smarttags" w:element="place">
      <w:smartTag w:uri="urn:schemas-microsoft-com:office:smarttags" w:element="City">
        <w:r w:rsidRPr="00B71AEB">
          <w:rPr>
            <w:rFonts w:ascii="CorpoS" w:hAnsi="CorpoS"/>
            <w:sz w:val="14"/>
          </w:rPr>
          <w:t>Stuttgart</w:t>
        </w:r>
      </w:smartTag>
    </w:smartTag>
  </w:p>
  <w:p w:rsidR="005A1047" w:rsidRPr="00B71AEB" w:rsidRDefault="005A1047" w:rsidP="00061CEA">
    <w:pPr>
      <w:framePr w:w="2268" w:h="3496" w:wrap="around" w:vAnchor="page" w:hAnchor="page" w:x="9084" w:y="12451"/>
      <w:spacing w:line="170" w:lineRule="exact"/>
      <w:rPr>
        <w:rFonts w:ascii="CorpoS" w:hAnsi="CorpoS"/>
        <w:sz w:val="14"/>
      </w:rPr>
    </w:pPr>
  </w:p>
  <w:p w:rsidR="005A1047" w:rsidRPr="00B71AEB" w:rsidRDefault="005A1047" w:rsidP="00061CEA">
    <w:pPr>
      <w:framePr w:w="2268" w:h="3496" w:wrap="around" w:vAnchor="page" w:hAnchor="page" w:x="9084" w:y="12451"/>
      <w:spacing w:line="170" w:lineRule="exact"/>
      <w:rPr>
        <w:rFonts w:ascii="CorpoS" w:hAnsi="CorpoS"/>
        <w:sz w:val="14"/>
      </w:rPr>
    </w:pPr>
    <w:r w:rsidRPr="00B71AEB">
      <w:rPr>
        <w:rFonts w:ascii="CorpoS" w:hAnsi="CorpoS"/>
        <w:sz w:val="14"/>
      </w:rPr>
      <w:t>A Lapp Group company</w:t>
    </w:r>
  </w:p>
  <w:p w:rsidR="005A1047" w:rsidRPr="00777FB7" w:rsidRDefault="005A1047" w:rsidP="00061CEA">
    <w:pPr>
      <w:framePr w:w="2268" w:h="3496" w:wrap="around" w:vAnchor="page" w:hAnchor="page" w:x="9084" w:y="12451"/>
      <w:spacing w:line="170" w:lineRule="exact"/>
      <w:rPr>
        <w:rFonts w:ascii="CorpoS" w:hAnsi="CorpoS"/>
        <w:sz w:val="14"/>
        <w:lang w:val="fr-FR"/>
      </w:rPr>
    </w:pPr>
    <w:r w:rsidRPr="00777FB7">
      <w:rPr>
        <w:rFonts w:ascii="CorpoS" w:hAnsi="CorpoS"/>
        <w:sz w:val="14"/>
        <w:lang w:val="fr-FR"/>
      </w:rPr>
      <w:t>www.lappkabel.com</w:t>
    </w:r>
  </w:p>
  <w:p w:rsidR="005A1047" w:rsidRPr="00777FB7" w:rsidRDefault="005A1047" w:rsidP="00061CEA">
    <w:pPr>
      <w:framePr w:w="2268" w:h="3496" w:wrap="around" w:vAnchor="page" w:hAnchor="page" w:x="9084" w:y="12451"/>
      <w:spacing w:line="170" w:lineRule="exact"/>
      <w:rPr>
        <w:rFonts w:ascii="CorpoS" w:hAnsi="CorpoS"/>
        <w:sz w:val="14"/>
        <w:lang w:val="fr-FR"/>
      </w:rPr>
    </w:pPr>
  </w:p>
  <w:p w:rsidR="005A1047" w:rsidRPr="00777FB7" w:rsidRDefault="005A1047" w:rsidP="00061CEA">
    <w:pPr>
      <w:framePr w:w="2268" w:h="3496" w:wrap="around" w:vAnchor="page" w:hAnchor="page" w:x="9084" w:y="12451"/>
      <w:spacing w:line="170" w:lineRule="exact"/>
      <w:rPr>
        <w:rFonts w:ascii="CorpoS" w:hAnsi="CorpoS"/>
        <w:b/>
        <w:bCs/>
        <w:sz w:val="14"/>
        <w:lang w:val="fr-FR"/>
      </w:rPr>
    </w:pPr>
    <w:proofErr w:type="spellStart"/>
    <w:r w:rsidRPr="00777FB7">
      <w:rPr>
        <w:rFonts w:ascii="CorpoS" w:hAnsi="CorpoS"/>
        <w:b/>
        <w:bCs/>
        <w:sz w:val="14"/>
        <w:lang w:val="fr-FR"/>
      </w:rPr>
      <w:t>Press</w:t>
    </w:r>
    <w:proofErr w:type="spellEnd"/>
    <w:r w:rsidRPr="00777FB7">
      <w:rPr>
        <w:rFonts w:ascii="CorpoS" w:hAnsi="CorpoS"/>
        <w:b/>
        <w:bCs/>
        <w:sz w:val="14"/>
        <w:lang w:val="fr-FR"/>
      </w:rPr>
      <w:t xml:space="preserve"> contact:</w:t>
    </w:r>
  </w:p>
  <w:p w:rsidR="005A1047" w:rsidRPr="00FA67F6" w:rsidRDefault="005A1047" w:rsidP="00061CEA">
    <w:pPr>
      <w:framePr w:w="2268" w:h="3496" w:wrap="around" w:vAnchor="page" w:hAnchor="page" w:x="9084" w:y="12451"/>
      <w:spacing w:line="170" w:lineRule="exact"/>
      <w:rPr>
        <w:rFonts w:ascii="CorpoS" w:hAnsi="CorpoS"/>
        <w:b/>
        <w:bCs/>
        <w:sz w:val="14"/>
      </w:rPr>
    </w:pPr>
    <w:proofErr w:type="spellStart"/>
    <w:r w:rsidRPr="00FA67F6">
      <w:rPr>
        <w:rFonts w:ascii="CorpoS" w:hAnsi="CorpoS"/>
        <w:b/>
        <w:bCs/>
        <w:sz w:val="14"/>
      </w:rPr>
      <w:t>Dr.</w:t>
    </w:r>
    <w:proofErr w:type="spellEnd"/>
    <w:r w:rsidRPr="00FA67F6">
      <w:rPr>
        <w:rFonts w:ascii="CorpoS" w:hAnsi="CorpoS"/>
        <w:b/>
        <w:bCs/>
        <w:sz w:val="14"/>
      </w:rPr>
      <w:t xml:space="preserve"> Markus Müller</w:t>
    </w:r>
  </w:p>
  <w:p w:rsidR="005A1047" w:rsidRPr="00FA67F6" w:rsidRDefault="005A1047" w:rsidP="00061CEA">
    <w:pPr>
      <w:framePr w:w="2268" w:h="3496" w:wrap="around" w:vAnchor="page" w:hAnchor="page" w:x="9084" w:y="12451"/>
      <w:spacing w:line="170" w:lineRule="exact"/>
      <w:rPr>
        <w:rFonts w:ascii="CorpoS" w:hAnsi="CorpoS"/>
        <w:b/>
        <w:bCs/>
        <w:sz w:val="14"/>
      </w:rPr>
    </w:pPr>
    <w:r w:rsidRPr="00FA67F6">
      <w:rPr>
        <w:rFonts w:ascii="CorpoS" w:hAnsi="CorpoS"/>
        <w:b/>
        <w:bCs/>
        <w:sz w:val="14"/>
      </w:rPr>
      <w:t>Tel: +49(0)711/7838-5170</w:t>
    </w:r>
  </w:p>
  <w:p w:rsidR="005A1047" w:rsidRPr="00FA67F6" w:rsidRDefault="005A1047" w:rsidP="00061CEA">
    <w:pPr>
      <w:framePr w:w="2268" w:h="3496" w:wrap="around" w:vAnchor="page" w:hAnchor="page" w:x="9084" w:y="12451"/>
      <w:spacing w:line="170" w:lineRule="exact"/>
      <w:rPr>
        <w:rFonts w:ascii="CorpoS" w:hAnsi="CorpoS"/>
        <w:b/>
        <w:bCs/>
        <w:sz w:val="14"/>
      </w:rPr>
    </w:pPr>
    <w:r w:rsidRPr="00FA67F6">
      <w:rPr>
        <w:rFonts w:ascii="CorpoS" w:hAnsi="CorpoS"/>
        <w:b/>
        <w:bCs/>
        <w:sz w:val="14"/>
      </w:rPr>
      <w:t>Mobile: +49(0)172/1022713</w:t>
    </w:r>
  </w:p>
  <w:p w:rsidR="005A1047" w:rsidRPr="00B71AEB" w:rsidRDefault="005A1047" w:rsidP="00061CEA">
    <w:pPr>
      <w:framePr w:w="2268" w:h="3496" w:wrap="around" w:vAnchor="page" w:hAnchor="page" w:x="9084" w:y="12451"/>
      <w:spacing w:line="170" w:lineRule="exact"/>
      <w:rPr>
        <w:rFonts w:ascii="CorpoS" w:hAnsi="CorpoS"/>
        <w:b/>
        <w:bCs/>
        <w:sz w:val="14"/>
      </w:rPr>
    </w:pPr>
    <w:r w:rsidRPr="00B71AEB">
      <w:rPr>
        <w:rFonts w:ascii="CorpoS" w:hAnsi="CorpoS"/>
        <w:b/>
        <w:bCs/>
        <w:sz w:val="14"/>
      </w:rPr>
      <w:t>markus.j.mueller@lappgroup.com</w:t>
    </w:r>
  </w:p>
  <w:p w:rsidR="005A1047" w:rsidRPr="00B71AEB" w:rsidRDefault="005A1047" w:rsidP="00061CEA">
    <w:pPr>
      <w:framePr w:w="2268" w:h="3496" w:wrap="around" w:vAnchor="page" w:hAnchor="page" w:x="9084" w:y="12451"/>
      <w:spacing w:line="170" w:lineRule="exact"/>
      <w:rPr>
        <w:rFonts w:ascii="CorpoS" w:hAnsi="CorpoS"/>
        <w:sz w:val="14"/>
      </w:rPr>
    </w:pPr>
  </w:p>
  <w:p w:rsidR="005A1047" w:rsidRPr="00B71AEB" w:rsidRDefault="005A1047" w:rsidP="00061CEA">
    <w:pPr>
      <w:framePr w:w="2268" w:h="3496" w:wrap="around" w:vAnchor="page" w:hAnchor="page" w:x="9084" w:y="12451"/>
      <w:spacing w:line="170" w:lineRule="exact"/>
      <w:rPr>
        <w:rFonts w:ascii="CorpoS" w:hAnsi="CorpoS"/>
        <w:sz w:val="14"/>
      </w:rPr>
    </w:pPr>
    <w:r w:rsidRPr="00B71AEB">
      <w:rPr>
        <w:rFonts w:ascii="CorpoS" w:hAnsi="CorpoS"/>
        <w:sz w:val="14"/>
      </w:rPr>
      <w:t xml:space="preserve">Irmgard </w:t>
    </w:r>
    <w:proofErr w:type="spellStart"/>
    <w:r w:rsidRPr="00B71AEB">
      <w:rPr>
        <w:rFonts w:ascii="CorpoS" w:hAnsi="CorpoS"/>
        <w:sz w:val="14"/>
      </w:rPr>
      <w:t>Nille</w:t>
    </w:r>
    <w:proofErr w:type="spellEnd"/>
  </w:p>
  <w:p w:rsidR="005A1047" w:rsidRPr="00B71AEB" w:rsidRDefault="005A1047" w:rsidP="00061CEA">
    <w:pPr>
      <w:framePr w:w="2268" w:h="3496" w:wrap="around" w:vAnchor="page" w:hAnchor="page" w:x="9084" w:y="12451"/>
      <w:spacing w:line="170" w:lineRule="exact"/>
      <w:rPr>
        <w:rFonts w:ascii="CorpoS" w:hAnsi="CorpoS"/>
        <w:sz w:val="14"/>
      </w:rPr>
    </w:pPr>
    <w:r w:rsidRPr="00B71AEB">
      <w:rPr>
        <w:rFonts w:ascii="CorpoS" w:hAnsi="CorpoS"/>
        <w:sz w:val="14"/>
      </w:rPr>
      <w:t>Tel.: +49(0)711/78 38–2490</w:t>
    </w:r>
  </w:p>
  <w:p w:rsidR="005A1047" w:rsidRPr="00B71AEB" w:rsidRDefault="005A1047" w:rsidP="00061CEA">
    <w:pPr>
      <w:framePr w:w="2268" w:h="3496" w:wrap="around" w:vAnchor="page" w:hAnchor="page" w:x="9084" w:y="12451"/>
      <w:spacing w:line="170" w:lineRule="exact"/>
      <w:rPr>
        <w:rFonts w:ascii="CorpoS" w:hAnsi="CorpoS"/>
        <w:sz w:val="14"/>
      </w:rPr>
    </w:pPr>
    <w:smartTag w:uri="urn:schemas-microsoft-com:office:smarttags" w:element="place">
      <w:smartTag w:uri="urn:schemas-microsoft-com:office:smarttags" w:element="City">
        <w:r w:rsidRPr="00B71AEB">
          <w:rPr>
            <w:rFonts w:ascii="CorpoS" w:hAnsi="CorpoS"/>
            <w:sz w:val="14"/>
          </w:rPr>
          <w:t>Mobile</w:t>
        </w:r>
      </w:smartTag>
    </w:smartTag>
    <w:r w:rsidRPr="00B71AEB">
      <w:rPr>
        <w:rFonts w:ascii="CorpoS" w:hAnsi="CorpoS"/>
        <w:sz w:val="14"/>
      </w:rPr>
      <w:t>: +49(0)160/97346822</w:t>
    </w:r>
  </w:p>
  <w:p w:rsidR="005A1047" w:rsidRPr="00B71AEB" w:rsidRDefault="005A1047" w:rsidP="00061CEA">
    <w:pPr>
      <w:framePr w:w="2268" w:h="3496" w:wrap="around" w:vAnchor="page" w:hAnchor="page" w:x="9084" w:y="12451"/>
      <w:spacing w:line="170" w:lineRule="exact"/>
      <w:rPr>
        <w:rFonts w:ascii="CorpoS" w:hAnsi="CorpoS"/>
        <w:sz w:val="14"/>
      </w:rPr>
    </w:pPr>
    <w:r w:rsidRPr="00B71AEB">
      <w:rPr>
        <w:rFonts w:ascii="CorpoS" w:hAnsi="CorpoS"/>
        <w:sz w:val="14"/>
      </w:rPr>
      <w:t>irmgard.nille@in-press.de</w:t>
    </w:r>
  </w:p>
  <w:p w:rsidR="005A1047" w:rsidRPr="00B71AEB" w:rsidRDefault="005A1047">
    <w:pPr>
      <w:pStyle w:val="Fuzeile"/>
      <w:tabs>
        <w:tab w:val="clear" w:pos="4536"/>
        <w:tab w:val="left" w:pos="2520"/>
        <w:tab w:val="left" w:pos="3060"/>
        <w:tab w:val="center" w:pos="5760"/>
      </w:tabs>
    </w:pPr>
    <w:r w:rsidRPr="00B71AEB">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47" w:rsidRPr="00B71AEB" w:rsidRDefault="005A10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DF" w:rsidRPr="00B71AEB" w:rsidRDefault="00273EDF">
      <w:r w:rsidRPr="00B71AEB">
        <w:separator/>
      </w:r>
    </w:p>
  </w:footnote>
  <w:footnote w:type="continuationSeparator" w:id="0">
    <w:p w:rsidR="00273EDF" w:rsidRPr="00B71AEB" w:rsidRDefault="00273EDF">
      <w:r w:rsidRPr="00B71AE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47" w:rsidRPr="00B71AEB" w:rsidRDefault="005A10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47" w:rsidRPr="00B71AEB" w:rsidRDefault="00FA67F6">
    <w:pPr>
      <w:pStyle w:val="Kopfzeile"/>
      <w:tabs>
        <w:tab w:val="left" w:pos="5112"/>
      </w:tabs>
    </w:pPr>
    <w:r>
      <w:rPr>
        <w:noProof/>
        <w:lang w:val="de-DE" w:eastAsia="de-DE"/>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2"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app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14:sizeRelH relativeFrom="page">
            <wp14:pctWidth>0</wp14:pctWidth>
          </wp14:sizeRelH>
          <wp14:sizeRelV relativeFrom="page">
            <wp14:pctHeight>0</wp14:pctHeight>
          </wp14:sizeRelV>
        </wp:anchor>
      </w:drawing>
    </w:r>
    <w:r w:rsidR="005A1047" w:rsidRPr="00B71AEB">
      <w:t xml:space="preserve">                                                                                     </w:t>
    </w:r>
  </w:p>
  <w:p w:rsidR="005A1047" w:rsidRPr="00B71AEB" w:rsidRDefault="005A1047">
    <w:pPr>
      <w:framePr w:w="4768" w:h="284" w:hSpace="142" w:wrap="around" w:vAnchor="page" w:hAnchor="page" w:x="1419" w:y="965"/>
    </w:pPr>
    <w:r w:rsidRPr="00B71AEB">
      <w:rPr>
        <w:rFonts w:ascii="CorpoS" w:hAnsi="CorpoS"/>
        <w:b/>
        <w:bCs/>
        <w:color w:val="72706F"/>
        <w:sz w:val="32"/>
      </w:rPr>
      <w:t>Press release</w:t>
    </w:r>
  </w:p>
  <w:p w:rsidR="005A1047" w:rsidRPr="00B71AEB" w:rsidRDefault="00FA67F6">
    <w:pPr>
      <w:pStyle w:val="Kopfzeile"/>
      <w:tabs>
        <w:tab w:val="left" w:pos="5112"/>
      </w:tabs>
    </w:pPr>
    <w:r>
      <w:rPr>
        <w:noProof/>
        <w:lang w:val="de-DE" w:eastAsia="de-DE"/>
      </w:rPr>
      <mc:AlternateContent>
        <mc:Choice Requires="wps">
          <w:drawing>
            <wp:anchor distT="0" distB="0" distL="114299" distR="114299" simplePos="0" relativeHeight="251657216" behindDoc="0" locked="0" layoutInCell="1" allowOverlap="1">
              <wp:simplePos x="0" y="0"/>
              <wp:positionH relativeFrom="column">
                <wp:posOffset>4688839</wp:posOffset>
              </wp:positionH>
              <wp:positionV relativeFrom="paragraph">
                <wp:posOffset>795655</wp:posOffset>
              </wp:positionV>
              <wp:extent cx="0" cy="8475980"/>
              <wp:effectExtent l="0" t="0" r="190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47" w:rsidRPr="00B71AEB" w:rsidRDefault="005A10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16BD"/>
    <w:rsid w:val="000552B5"/>
    <w:rsid w:val="00055D7D"/>
    <w:rsid w:val="0005642E"/>
    <w:rsid w:val="00056879"/>
    <w:rsid w:val="000613D1"/>
    <w:rsid w:val="00061643"/>
    <w:rsid w:val="00061CEA"/>
    <w:rsid w:val="00062798"/>
    <w:rsid w:val="00063012"/>
    <w:rsid w:val="00065FE5"/>
    <w:rsid w:val="00072120"/>
    <w:rsid w:val="00073DE5"/>
    <w:rsid w:val="00074D22"/>
    <w:rsid w:val="00077BFF"/>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06D2"/>
    <w:rsid w:val="000E1C57"/>
    <w:rsid w:val="000E1E32"/>
    <w:rsid w:val="000E24B3"/>
    <w:rsid w:val="000E3F78"/>
    <w:rsid w:val="000F11ED"/>
    <w:rsid w:val="000F2DC5"/>
    <w:rsid w:val="000F2E75"/>
    <w:rsid w:val="00105545"/>
    <w:rsid w:val="00110182"/>
    <w:rsid w:val="00113C20"/>
    <w:rsid w:val="001176DD"/>
    <w:rsid w:val="0012003B"/>
    <w:rsid w:val="001218D1"/>
    <w:rsid w:val="00124968"/>
    <w:rsid w:val="00124976"/>
    <w:rsid w:val="00130D6F"/>
    <w:rsid w:val="00131BBD"/>
    <w:rsid w:val="00135033"/>
    <w:rsid w:val="0013516B"/>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1EAE"/>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1F6CBF"/>
    <w:rsid w:val="00200B63"/>
    <w:rsid w:val="00202922"/>
    <w:rsid w:val="00204CAB"/>
    <w:rsid w:val="0020574E"/>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3EDF"/>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0EB1"/>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5F5B"/>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C64FA"/>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72275"/>
    <w:rsid w:val="00580466"/>
    <w:rsid w:val="00585327"/>
    <w:rsid w:val="0058677D"/>
    <w:rsid w:val="0059198B"/>
    <w:rsid w:val="005945FC"/>
    <w:rsid w:val="005A1047"/>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68AD"/>
    <w:rsid w:val="00607309"/>
    <w:rsid w:val="0060750D"/>
    <w:rsid w:val="006107D4"/>
    <w:rsid w:val="00610A02"/>
    <w:rsid w:val="00617F44"/>
    <w:rsid w:val="00621499"/>
    <w:rsid w:val="006221D8"/>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87698"/>
    <w:rsid w:val="006909B6"/>
    <w:rsid w:val="0069245C"/>
    <w:rsid w:val="00694017"/>
    <w:rsid w:val="006A35FF"/>
    <w:rsid w:val="006B2C2D"/>
    <w:rsid w:val="006B5677"/>
    <w:rsid w:val="006B6634"/>
    <w:rsid w:val="006C1554"/>
    <w:rsid w:val="006C6E7F"/>
    <w:rsid w:val="006C711F"/>
    <w:rsid w:val="006C781D"/>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A89"/>
    <w:rsid w:val="00721ECC"/>
    <w:rsid w:val="00722B7C"/>
    <w:rsid w:val="00732C50"/>
    <w:rsid w:val="00734EDB"/>
    <w:rsid w:val="007365B4"/>
    <w:rsid w:val="00743A58"/>
    <w:rsid w:val="00745C8E"/>
    <w:rsid w:val="00750273"/>
    <w:rsid w:val="007509FA"/>
    <w:rsid w:val="00750E74"/>
    <w:rsid w:val="00752885"/>
    <w:rsid w:val="0075620C"/>
    <w:rsid w:val="007575E9"/>
    <w:rsid w:val="00760A65"/>
    <w:rsid w:val="0076152C"/>
    <w:rsid w:val="00765048"/>
    <w:rsid w:val="00770D4E"/>
    <w:rsid w:val="007713A3"/>
    <w:rsid w:val="00771EFA"/>
    <w:rsid w:val="00773756"/>
    <w:rsid w:val="00773DBF"/>
    <w:rsid w:val="0077416A"/>
    <w:rsid w:val="00777FB7"/>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7F6829"/>
    <w:rsid w:val="00800770"/>
    <w:rsid w:val="00806322"/>
    <w:rsid w:val="00807916"/>
    <w:rsid w:val="00812941"/>
    <w:rsid w:val="008169FB"/>
    <w:rsid w:val="00825147"/>
    <w:rsid w:val="008311F9"/>
    <w:rsid w:val="008319C0"/>
    <w:rsid w:val="00831E5C"/>
    <w:rsid w:val="0083699E"/>
    <w:rsid w:val="008404D7"/>
    <w:rsid w:val="00841949"/>
    <w:rsid w:val="00845913"/>
    <w:rsid w:val="00846D6D"/>
    <w:rsid w:val="00847838"/>
    <w:rsid w:val="00847E9A"/>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4A76"/>
    <w:rsid w:val="00917E55"/>
    <w:rsid w:val="009201D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1EC"/>
    <w:rsid w:val="009E693F"/>
    <w:rsid w:val="009E6C3F"/>
    <w:rsid w:val="009E7688"/>
    <w:rsid w:val="009F08CB"/>
    <w:rsid w:val="009F160F"/>
    <w:rsid w:val="009F1923"/>
    <w:rsid w:val="009F3B09"/>
    <w:rsid w:val="009F55D0"/>
    <w:rsid w:val="009F6D5E"/>
    <w:rsid w:val="009F745F"/>
    <w:rsid w:val="00A0236D"/>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2156"/>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04BD"/>
    <w:rsid w:val="00B71AEB"/>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4BF7"/>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67CF"/>
    <w:rsid w:val="00D67738"/>
    <w:rsid w:val="00D67D8D"/>
    <w:rsid w:val="00D715F0"/>
    <w:rsid w:val="00D7337E"/>
    <w:rsid w:val="00D816EA"/>
    <w:rsid w:val="00D829A0"/>
    <w:rsid w:val="00D97455"/>
    <w:rsid w:val="00DA321B"/>
    <w:rsid w:val="00DB1161"/>
    <w:rsid w:val="00DB47EE"/>
    <w:rsid w:val="00DC06C0"/>
    <w:rsid w:val="00DC20FF"/>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1C5C"/>
    <w:rsid w:val="00EC2694"/>
    <w:rsid w:val="00ED5C24"/>
    <w:rsid w:val="00ED5E69"/>
    <w:rsid w:val="00ED68BA"/>
    <w:rsid w:val="00ED7862"/>
    <w:rsid w:val="00ED79DA"/>
    <w:rsid w:val="00EE010A"/>
    <w:rsid w:val="00EE5505"/>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67F6"/>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1A1EAE"/>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1A1EAE"/>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1A1EAE"/>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eastAsia="SimSun"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eastAsia="SimSun"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eastAsia="SimSun" w:hAnsi="Cambria" w:cs="Times New Roman"/>
      <w:b/>
      <w:bCs/>
      <w:sz w:val="26"/>
      <w:szCs w:val="26"/>
    </w:rPr>
  </w:style>
  <w:style w:type="character" w:styleId="Hyperlink">
    <w:name w:val="Hyperlink"/>
    <w:basedOn w:val="Absatz-Standardschriftart"/>
    <w:uiPriority w:val="99"/>
    <w:rsid w:val="001A1EAE"/>
    <w:rPr>
      <w:rFonts w:cs="Times New Roman"/>
      <w:color w:val="0000FF"/>
      <w:u w:val="single"/>
    </w:rPr>
  </w:style>
  <w:style w:type="character" w:styleId="BesuchterHyperlink">
    <w:name w:val="FollowedHyperlink"/>
    <w:basedOn w:val="Absatz-Standardschriftart"/>
    <w:uiPriority w:val="99"/>
    <w:rsid w:val="001A1EAE"/>
    <w:rPr>
      <w:rFonts w:cs="Times New Roman"/>
      <w:color w:val="800080"/>
      <w:u w:val="single"/>
    </w:rPr>
  </w:style>
  <w:style w:type="paragraph" w:styleId="Kopfzeile">
    <w:name w:val="header"/>
    <w:basedOn w:val="Standard"/>
    <w:link w:val="KopfzeileZchn"/>
    <w:uiPriority w:val="99"/>
    <w:rsid w:val="001A1EAE"/>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1A1EAE"/>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Beschriftung">
    <w:name w:val="caption"/>
    <w:basedOn w:val="Standard"/>
    <w:next w:val="Standard"/>
    <w:uiPriority w:val="99"/>
    <w:qFormat/>
    <w:rsid w:val="001A1EAE"/>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1A1EAE"/>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NurText">
    <w:name w:val="Plain Text"/>
    <w:basedOn w:val="Standard"/>
    <w:link w:val="NurTextZchn"/>
    <w:uiPriority w:val="99"/>
    <w:rsid w:val="001A1EAE"/>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rsid w:val="001A1EAE"/>
    <w:pPr>
      <w:jc w:val="both"/>
    </w:pPr>
    <w:rPr>
      <w:rFonts w:ascii="CorpoS" w:hAnsi="CorpoS"/>
      <w:szCs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Zeileneinzug">
    <w:name w:val="Body Text Indent"/>
    <w:basedOn w:val="Standard"/>
    <w:link w:val="Textkrper-ZeileneinzugZchn"/>
    <w:uiPriority w:val="99"/>
    <w:rsid w:val="001A1EAE"/>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Blocktext">
    <w:name w:val="Block Text"/>
    <w:basedOn w:val="Standard"/>
    <w:uiPriority w:val="99"/>
    <w:rsid w:val="001A1EAE"/>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uiPriority w:val="99"/>
    <w:rsid w:val="00847E9A"/>
    <w:pPr>
      <w:spacing w:after="160" w:line="240" w:lineRule="exact"/>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1A1EAE"/>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1A1EAE"/>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1A1EAE"/>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eastAsia="SimSun"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eastAsia="SimSun"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eastAsia="SimSun" w:hAnsi="Cambria" w:cs="Times New Roman"/>
      <w:b/>
      <w:bCs/>
      <w:sz w:val="26"/>
      <w:szCs w:val="26"/>
    </w:rPr>
  </w:style>
  <w:style w:type="character" w:styleId="Hyperlink">
    <w:name w:val="Hyperlink"/>
    <w:basedOn w:val="Absatz-Standardschriftart"/>
    <w:uiPriority w:val="99"/>
    <w:rsid w:val="001A1EAE"/>
    <w:rPr>
      <w:rFonts w:cs="Times New Roman"/>
      <w:color w:val="0000FF"/>
      <w:u w:val="single"/>
    </w:rPr>
  </w:style>
  <w:style w:type="character" w:styleId="BesuchterHyperlink">
    <w:name w:val="FollowedHyperlink"/>
    <w:basedOn w:val="Absatz-Standardschriftart"/>
    <w:uiPriority w:val="99"/>
    <w:rsid w:val="001A1EAE"/>
    <w:rPr>
      <w:rFonts w:cs="Times New Roman"/>
      <w:color w:val="800080"/>
      <w:u w:val="single"/>
    </w:rPr>
  </w:style>
  <w:style w:type="paragraph" w:styleId="Kopfzeile">
    <w:name w:val="header"/>
    <w:basedOn w:val="Standard"/>
    <w:link w:val="KopfzeileZchn"/>
    <w:uiPriority w:val="99"/>
    <w:rsid w:val="001A1EAE"/>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1A1EAE"/>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Beschriftung">
    <w:name w:val="caption"/>
    <w:basedOn w:val="Standard"/>
    <w:next w:val="Standard"/>
    <w:uiPriority w:val="99"/>
    <w:qFormat/>
    <w:rsid w:val="001A1EAE"/>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1A1EAE"/>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NurText">
    <w:name w:val="Plain Text"/>
    <w:basedOn w:val="Standard"/>
    <w:link w:val="NurTextZchn"/>
    <w:uiPriority w:val="99"/>
    <w:rsid w:val="001A1EAE"/>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rsid w:val="001A1EAE"/>
    <w:pPr>
      <w:jc w:val="both"/>
    </w:pPr>
    <w:rPr>
      <w:rFonts w:ascii="CorpoS" w:hAnsi="CorpoS"/>
      <w:szCs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Zeileneinzug">
    <w:name w:val="Body Text Indent"/>
    <w:basedOn w:val="Standard"/>
    <w:link w:val="Textkrper-ZeileneinzugZchn"/>
    <w:uiPriority w:val="99"/>
    <w:rsid w:val="001A1EAE"/>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Blocktext">
    <w:name w:val="Block Text"/>
    <w:basedOn w:val="Standard"/>
    <w:uiPriority w:val="99"/>
    <w:rsid w:val="001A1EAE"/>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uiPriority w:val="99"/>
    <w:rsid w:val="00847E9A"/>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3196">
      <w:marLeft w:val="0"/>
      <w:marRight w:val="0"/>
      <w:marTop w:val="0"/>
      <w:marBottom w:val="0"/>
      <w:divBdr>
        <w:top w:val="none" w:sz="0" w:space="0" w:color="auto"/>
        <w:left w:val="none" w:sz="0" w:space="0" w:color="auto"/>
        <w:bottom w:val="none" w:sz="0" w:space="0" w:color="auto"/>
        <w:right w:val="none" w:sz="0" w:space="0" w:color="auto"/>
      </w:divBdr>
    </w:div>
    <w:div w:id="666523199">
      <w:marLeft w:val="0"/>
      <w:marRight w:val="0"/>
      <w:marTop w:val="0"/>
      <w:marBottom w:val="0"/>
      <w:divBdr>
        <w:top w:val="none" w:sz="0" w:space="0" w:color="auto"/>
        <w:left w:val="none" w:sz="0" w:space="0" w:color="auto"/>
        <w:bottom w:val="none" w:sz="0" w:space="0" w:color="auto"/>
        <w:right w:val="none" w:sz="0" w:space="0" w:color="auto"/>
      </w:divBdr>
    </w:div>
    <w:div w:id="666523200">
      <w:marLeft w:val="0"/>
      <w:marRight w:val="0"/>
      <w:marTop w:val="0"/>
      <w:marBottom w:val="0"/>
      <w:divBdr>
        <w:top w:val="none" w:sz="0" w:space="0" w:color="auto"/>
        <w:left w:val="none" w:sz="0" w:space="0" w:color="auto"/>
        <w:bottom w:val="none" w:sz="0" w:space="0" w:color="auto"/>
        <w:right w:val="none" w:sz="0" w:space="0" w:color="auto"/>
      </w:divBdr>
    </w:div>
    <w:div w:id="666523203">
      <w:marLeft w:val="0"/>
      <w:marRight w:val="0"/>
      <w:marTop w:val="0"/>
      <w:marBottom w:val="0"/>
      <w:divBdr>
        <w:top w:val="none" w:sz="0" w:space="0" w:color="auto"/>
        <w:left w:val="none" w:sz="0" w:space="0" w:color="auto"/>
        <w:bottom w:val="none" w:sz="0" w:space="0" w:color="auto"/>
        <w:right w:val="none" w:sz="0" w:space="0" w:color="auto"/>
      </w:divBdr>
    </w:div>
    <w:div w:id="666523204">
      <w:marLeft w:val="0"/>
      <w:marRight w:val="0"/>
      <w:marTop w:val="0"/>
      <w:marBottom w:val="0"/>
      <w:divBdr>
        <w:top w:val="none" w:sz="0" w:space="0" w:color="auto"/>
        <w:left w:val="none" w:sz="0" w:space="0" w:color="auto"/>
        <w:bottom w:val="none" w:sz="0" w:space="0" w:color="auto"/>
        <w:right w:val="none" w:sz="0" w:space="0" w:color="auto"/>
      </w:divBdr>
      <w:divsChild>
        <w:div w:id="666523205">
          <w:marLeft w:val="0"/>
          <w:marRight w:val="0"/>
          <w:marTop w:val="0"/>
          <w:marBottom w:val="0"/>
          <w:divBdr>
            <w:top w:val="none" w:sz="0" w:space="0" w:color="auto"/>
            <w:left w:val="none" w:sz="0" w:space="0" w:color="auto"/>
            <w:bottom w:val="none" w:sz="0" w:space="0" w:color="auto"/>
            <w:right w:val="none" w:sz="0" w:space="0" w:color="auto"/>
          </w:divBdr>
        </w:div>
        <w:div w:id="666523208">
          <w:marLeft w:val="0"/>
          <w:marRight w:val="0"/>
          <w:marTop w:val="0"/>
          <w:marBottom w:val="0"/>
          <w:divBdr>
            <w:top w:val="none" w:sz="0" w:space="0" w:color="auto"/>
            <w:left w:val="none" w:sz="0" w:space="0" w:color="auto"/>
            <w:bottom w:val="none" w:sz="0" w:space="0" w:color="auto"/>
            <w:right w:val="none" w:sz="0" w:space="0" w:color="auto"/>
          </w:divBdr>
          <w:divsChild>
            <w:div w:id="666523198">
              <w:marLeft w:val="0"/>
              <w:marRight w:val="0"/>
              <w:marTop w:val="0"/>
              <w:marBottom w:val="0"/>
              <w:divBdr>
                <w:top w:val="none" w:sz="0" w:space="0" w:color="auto"/>
                <w:left w:val="none" w:sz="0" w:space="0" w:color="auto"/>
                <w:bottom w:val="none" w:sz="0" w:space="0" w:color="auto"/>
                <w:right w:val="none" w:sz="0" w:space="0" w:color="auto"/>
              </w:divBdr>
              <w:divsChild>
                <w:div w:id="666523197">
                  <w:marLeft w:val="0"/>
                  <w:marRight w:val="0"/>
                  <w:marTop w:val="0"/>
                  <w:marBottom w:val="0"/>
                  <w:divBdr>
                    <w:top w:val="none" w:sz="0" w:space="0" w:color="auto"/>
                    <w:left w:val="none" w:sz="0" w:space="0" w:color="auto"/>
                    <w:bottom w:val="none" w:sz="0" w:space="0" w:color="auto"/>
                    <w:right w:val="none" w:sz="0" w:space="0" w:color="auto"/>
                  </w:divBdr>
                  <w:divsChild>
                    <w:div w:id="666523201">
                      <w:marLeft w:val="0"/>
                      <w:marRight w:val="0"/>
                      <w:marTop w:val="0"/>
                      <w:marBottom w:val="0"/>
                      <w:divBdr>
                        <w:top w:val="none" w:sz="0" w:space="0" w:color="auto"/>
                        <w:left w:val="none" w:sz="0" w:space="0" w:color="auto"/>
                        <w:bottom w:val="none" w:sz="0" w:space="0" w:color="auto"/>
                        <w:right w:val="none" w:sz="0" w:space="0" w:color="auto"/>
                      </w:divBdr>
                    </w:div>
                  </w:divsChild>
                </w:div>
                <w:div w:id="6665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23206">
      <w:marLeft w:val="0"/>
      <w:marRight w:val="0"/>
      <w:marTop w:val="0"/>
      <w:marBottom w:val="0"/>
      <w:divBdr>
        <w:top w:val="none" w:sz="0" w:space="0" w:color="auto"/>
        <w:left w:val="none" w:sz="0" w:space="0" w:color="auto"/>
        <w:bottom w:val="none" w:sz="0" w:space="0" w:color="auto"/>
        <w:right w:val="none" w:sz="0" w:space="0" w:color="auto"/>
      </w:divBdr>
    </w:div>
    <w:div w:id="666523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5_neu/Bild_Presse.jp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ppkabel.com/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ppkabel.de/fileadmin/DAM/Global_Media_Folder/news/press/2015_neu/Bild_Presse.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560</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Foundation stone laid for new daycare centre</vt:lpstr>
    </vt:vector>
  </TitlesOfParts>
  <Company>U.I. LAPP GmbH</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stone laid for new daycare centre</dc:title>
  <dc:creator>Lapp Group;Markus J. Müller</dc:creator>
  <cp:lastModifiedBy>Dr. Markus Mueller</cp:lastModifiedBy>
  <cp:revision>6</cp:revision>
  <cp:lastPrinted>2010-08-30T10:18:00Z</cp:lastPrinted>
  <dcterms:created xsi:type="dcterms:W3CDTF">2015-11-18T12:47:00Z</dcterms:created>
  <dcterms:modified xsi:type="dcterms:W3CDTF">2015-11-23T13:28:00Z</dcterms:modified>
</cp:coreProperties>
</file>