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10400" w14:textId="77777777" w:rsidR="00756830" w:rsidRPr="000820CC" w:rsidRDefault="00756830" w:rsidP="00756830">
      <w:pPr>
        <w:spacing w:after="240" w:line="360" w:lineRule="auto"/>
        <w:rPr>
          <w:rFonts w:ascii="CorpoS" w:hAnsi="CorpoS"/>
          <w:b/>
          <w:u w:val="single"/>
        </w:rPr>
      </w:pPr>
      <w:r w:rsidRPr="000820CC">
        <w:rPr>
          <w:rFonts w:ascii="CorpoS" w:hAnsi="CorpoS" w:cs="Arial"/>
          <w:b/>
          <w:u w:val="single"/>
        </w:rPr>
        <w:t>Lapp</w:t>
      </w:r>
      <w:r>
        <w:rPr>
          <w:rFonts w:ascii="CorpoS" w:hAnsi="CorpoS" w:cs="Arial"/>
          <w:b/>
          <w:u w:val="single"/>
        </w:rPr>
        <w:t xml:space="preserve"> </w:t>
      </w:r>
      <w:r w:rsidRPr="000820CC">
        <w:rPr>
          <w:rFonts w:ascii="CorpoS" w:hAnsi="CorpoS" w:cs="Arial"/>
          <w:b/>
          <w:u w:val="single"/>
        </w:rPr>
        <w:t xml:space="preserve">Gruppe mit Neuheiten auf der </w:t>
      </w:r>
      <w:proofErr w:type="spellStart"/>
      <w:r w:rsidRPr="000820CC">
        <w:rPr>
          <w:rFonts w:ascii="CorpoS" w:hAnsi="CorpoS" w:cs="Arial"/>
          <w:b/>
          <w:u w:val="single"/>
        </w:rPr>
        <w:t>Innotrans</w:t>
      </w:r>
      <w:proofErr w:type="spellEnd"/>
      <w:r w:rsidRPr="000820CC">
        <w:rPr>
          <w:rFonts w:ascii="CorpoS" w:hAnsi="CorpoS" w:cs="Arial"/>
          <w:b/>
          <w:u w:val="single"/>
        </w:rPr>
        <w:t xml:space="preserve"> </w:t>
      </w:r>
    </w:p>
    <w:p w14:paraId="6B83387B" w14:textId="77777777" w:rsidR="00756830" w:rsidRPr="000820CC" w:rsidRDefault="00756830" w:rsidP="00756830">
      <w:pPr>
        <w:spacing w:after="240" w:line="360" w:lineRule="auto"/>
        <w:rPr>
          <w:rFonts w:ascii="CorpoS" w:hAnsi="CorpoS" w:cs="Arial"/>
          <w:b/>
          <w:sz w:val="32"/>
          <w:szCs w:val="32"/>
        </w:rPr>
      </w:pPr>
      <w:r>
        <w:rPr>
          <w:rFonts w:ascii="CorpoS" w:hAnsi="CorpoS" w:cs="Arial"/>
          <w:b/>
          <w:sz w:val="32"/>
          <w:szCs w:val="32"/>
        </w:rPr>
        <w:t>Bahnkabel schnell und flexibel lieferbar</w:t>
      </w:r>
    </w:p>
    <w:p w14:paraId="241AC7A3" w14:textId="0CF6BC87" w:rsidR="00756830" w:rsidRPr="000820CC" w:rsidRDefault="00756830" w:rsidP="00756830">
      <w:pPr>
        <w:spacing w:after="240" w:line="360" w:lineRule="auto"/>
        <w:jc w:val="both"/>
        <w:rPr>
          <w:rFonts w:ascii="CorpoS" w:hAnsi="CorpoS"/>
        </w:rPr>
      </w:pPr>
      <w:r w:rsidRPr="000820CC">
        <w:rPr>
          <w:rFonts w:ascii="CorpoS" w:hAnsi="CorpoS"/>
        </w:rPr>
        <w:t xml:space="preserve">Stuttgart, </w:t>
      </w:r>
      <w:r w:rsidR="00B24A2B">
        <w:rPr>
          <w:rFonts w:ascii="CorpoS" w:hAnsi="CorpoS"/>
        </w:rPr>
        <w:t>03</w:t>
      </w:r>
      <w:r w:rsidRPr="000820CC">
        <w:rPr>
          <w:rFonts w:ascii="CorpoS" w:hAnsi="CorpoS"/>
        </w:rPr>
        <w:t xml:space="preserve">. </w:t>
      </w:r>
      <w:r w:rsidR="00B24A2B">
        <w:rPr>
          <w:rFonts w:ascii="CorpoS" w:hAnsi="CorpoS"/>
        </w:rPr>
        <w:t>August</w:t>
      </w:r>
      <w:bookmarkStart w:id="0" w:name="_GoBack"/>
      <w:bookmarkEnd w:id="0"/>
      <w:r w:rsidRPr="000820CC">
        <w:rPr>
          <w:rFonts w:ascii="CorpoS" w:hAnsi="CorpoS"/>
        </w:rPr>
        <w:t xml:space="preserve"> 2016</w:t>
      </w:r>
    </w:p>
    <w:p w14:paraId="326982EB" w14:textId="7CE8ED15" w:rsidR="00756830" w:rsidRPr="000820CC" w:rsidRDefault="00756830" w:rsidP="00756830">
      <w:pPr>
        <w:spacing w:after="240" w:line="360" w:lineRule="auto"/>
        <w:jc w:val="both"/>
        <w:rPr>
          <w:rFonts w:ascii="CorpoS" w:hAnsi="CorpoS"/>
        </w:rPr>
      </w:pPr>
      <w:r w:rsidRPr="000820CC">
        <w:rPr>
          <w:rFonts w:ascii="CorpoS" w:hAnsi="CorpoS"/>
        </w:rPr>
        <w:t xml:space="preserve">Die Lapp Gruppe präsentiert auf der </w:t>
      </w:r>
      <w:proofErr w:type="spellStart"/>
      <w:r w:rsidRPr="000820CC">
        <w:rPr>
          <w:rFonts w:ascii="CorpoS" w:hAnsi="CorpoS"/>
        </w:rPr>
        <w:t>Inno</w:t>
      </w:r>
      <w:r>
        <w:rPr>
          <w:rFonts w:ascii="CorpoS" w:hAnsi="CorpoS"/>
        </w:rPr>
        <w:t>T</w:t>
      </w:r>
      <w:r w:rsidRPr="000820CC">
        <w:rPr>
          <w:rFonts w:ascii="CorpoS" w:hAnsi="CorpoS"/>
        </w:rPr>
        <w:t>rans</w:t>
      </w:r>
      <w:proofErr w:type="spellEnd"/>
      <w:r w:rsidRPr="000820CC">
        <w:rPr>
          <w:rFonts w:ascii="CorpoS" w:hAnsi="CorpoS"/>
        </w:rPr>
        <w:t xml:space="preserve"> – der Leitmesse für Verkehrstechnik (20.-23.</w:t>
      </w:r>
      <w:r>
        <w:rPr>
          <w:rFonts w:ascii="CorpoS" w:hAnsi="CorpoS"/>
        </w:rPr>
        <w:t xml:space="preserve"> </w:t>
      </w:r>
      <w:r w:rsidRPr="000820CC">
        <w:rPr>
          <w:rFonts w:ascii="CorpoS" w:hAnsi="CorpoS"/>
        </w:rPr>
        <w:t>September, Berlin) – erstmals ihre umfangreichen Verbindungslösungen für die Bahnindustrie. Neu im Markt ist insbesondere das Logistikkonzept. Lapp liefert viele Standardprodukte auch in kleinen Mengen innerhalb von 24 Stunden. Bei selten nachgefragten Kabel- und Zubehörtypen, die eigens nach Auftrag gefertigt werden, unterbietet das traditionsreiche Familienunternehmen die</w:t>
      </w:r>
      <w:r w:rsidR="000145C8">
        <w:rPr>
          <w:rFonts w:ascii="CorpoS" w:hAnsi="CorpoS"/>
        </w:rPr>
        <w:t xml:space="preserve"> bisher marktüblichen</w:t>
      </w:r>
      <w:r w:rsidRPr="000820CC">
        <w:rPr>
          <w:rFonts w:ascii="CorpoS" w:hAnsi="CorpoS"/>
        </w:rPr>
        <w:t xml:space="preserve"> Lieferzeiten immer noch um mehrere Wochen. Üblicherweise haben Hersteller und Konfektionäre von Leitungen für Lokomotiven, Waggons und Metros Lieferzeiten von vier Monaten.</w:t>
      </w:r>
      <w:r w:rsidRPr="00380D6C">
        <w:t xml:space="preserve"> </w:t>
      </w:r>
      <w:r>
        <w:rPr>
          <w:rFonts w:ascii="CorpoS" w:hAnsi="CorpoS"/>
        </w:rPr>
        <w:t>Anders als bei anderen Anbietern können</w:t>
      </w:r>
      <w:r w:rsidRPr="00380D6C">
        <w:rPr>
          <w:rFonts w:ascii="CorpoS" w:hAnsi="CorpoS"/>
        </w:rPr>
        <w:t xml:space="preserve"> Kunden </w:t>
      </w:r>
      <w:r>
        <w:rPr>
          <w:rFonts w:ascii="CorpoS" w:hAnsi="CorpoS"/>
        </w:rPr>
        <w:t xml:space="preserve">bei Lapp </w:t>
      </w:r>
      <w:r w:rsidRPr="00380D6C">
        <w:rPr>
          <w:rFonts w:ascii="CorpoS" w:hAnsi="CorpoS"/>
        </w:rPr>
        <w:t>auch Kleinmeng</w:t>
      </w:r>
      <w:r>
        <w:rPr>
          <w:rFonts w:ascii="CorpoS" w:hAnsi="CorpoS"/>
        </w:rPr>
        <w:t>en ab 100 Meter bestellen</w:t>
      </w:r>
      <w:r w:rsidRPr="00380D6C">
        <w:rPr>
          <w:rFonts w:ascii="CorpoS" w:hAnsi="CorpoS"/>
        </w:rPr>
        <w:t>. Größere Leitungs</w:t>
      </w:r>
      <w:r>
        <w:rPr>
          <w:rFonts w:ascii="CorpoS" w:hAnsi="CorpoS"/>
        </w:rPr>
        <w:t>lä</w:t>
      </w:r>
      <w:r w:rsidRPr="00380D6C">
        <w:rPr>
          <w:rFonts w:ascii="CorpoS" w:hAnsi="CorpoS"/>
        </w:rPr>
        <w:t xml:space="preserve">ngen werden zudem nach Wunsch </w:t>
      </w:r>
      <w:proofErr w:type="spellStart"/>
      <w:r w:rsidRPr="00380D6C">
        <w:rPr>
          <w:rFonts w:ascii="CorpoS" w:hAnsi="CorpoS"/>
        </w:rPr>
        <w:t>abgelängt</w:t>
      </w:r>
      <w:proofErr w:type="spellEnd"/>
      <w:r w:rsidRPr="00380D6C">
        <w:rPr>
          <w:rFonts w:ascii="CorpoS" w:hAnsi="CorpoS"/>
        </w:rPr>
        <w:t>. Bisher ist es für die Anwender in der Bahnindustrie oft schwierig, Kabel in kleinen oder nicht standardisierten Mengen zu beziehen. Die kleinsten Verpackungsgrößen sind</w:t>
      </w:r>
      <w:r>
        <w:rPr>
          <w:rFonts w:ascii="CorpoS" w:hAnsi="CorpoS"/>
        </w:rPr>
        <w:t xml:space="preserve"> bei vielen Anbietern</w:t>
      </w:r>
      <w:r w:rsidRPr="00380D6C">
        <w:rPr>
          <w:rFonts w:ascii="CorpoS" w:hAnsi="CorpoS"/>
        </w:rPr>
        <w:t xml:space="preserve">, abhängig von den Leitungstypen, </w:t>
      </w:r>
      <w:r>
        <w:rPr>
          <w:rFonts w:ascii="CorpoS" w:hAnsi="CorpoS"/>
        </w:rPr>
        <w:t xml:space="preserve">oft </w:t>
      </w:r>
      <w:r w:rsidRPr="00380D6C">
        <w:rPr>
          <w:rFonts w:ascii="CorpoS" w:hAnsi="CorpoS"/>
        </w:rPr>
        <w:t xml:space="preserve">1.000m oder größer. Durch das maßgeschneiderte </w:t>
      </w:r>
      <w:proofErr w:type="spellStart"/>
      <w:r w:rsidRPr="00380D6C">
        <w:rPr>
          <w:rFonts w:ascii="CorpoS" w:hAnsi="CorpoS"/>
        </w:rPr>
        <w:t>Ablängen</w:t>
      </w:r>
      <w:proofErr w:type="spellEnd"/>
      <w:r>
        <w:rPr>
          <w:rFonts w:ascii="CorpoS" w:hAnsi="CorpoS"/>
        </w:rPr>
        <w:t xml:space="preserve"> von Lapp</w:t>
      </w:r>
      <w:r w:rsidRPr="00380D6C">
        <w:rPr>
          <w:rFonts w:ascii="CorpoS" w:hAnsi="CorpoS"/>
        </w:rPr>
        <w:t xml:space="preserve"> spart der Kunde Lagerkosten.</w:t>
      </w:r>
      <w:r>
        <w:rPr>
          <w:rFonts w:ascii="CorpoS" w:hAnsi="CorpoS"/>
        </w:rPr>
        <w:t xml:space="preserve"> Außerdem verlangt Lapp auch keinen Mindestbestellwert.</w:t>
      </w:r>
    </w:p>
    <w:p w14:paraId="14D04EE2" w14:textId="77777777" w:rsidR="00756830" w:rsidRPr="000820CC" w:rsidRDefault="00756830" w:rsidP="00756830">
      <w:pPr>
        <w:spacing w:after="240" w:line="360" w:lineRule="auto"/>
        <w:jc w:val="both"/>
        <w:rPr>
          <w:rFonts w:ascii="CorpoS" w:hAnsi="CorpoS"/>
          <w:b/>
        </w:rPr>
      </w:pPr>
      <w:r w:rsidRPr="000820CC">
        <w:rPr>
          <w:rFonts w:ascii="CorpoS" w:hAnsi="CorpoS"/>
          <w:b/>
        </w:rPr>
        <w:t>Weniger Hektik dank Lapp</w:t>
      </w:r>
    </w:p>
    <w:p w14:paraId="166F01F4" w14:textId="77777777" w:rsidR="00756830" w:rsidRPr="000820CC" w:rsidRDefault="00756830" w:rsidP="00756830">
      <w:pPr>
        <w:spacing w:after="240" w:line="360" w:lineRule="auto"/>
        <w:jc w:val="both"/>
        <w:rPr>
          <w:rFonts w:ascii="CorpoS" w:hAnsi="CorpoS"/>
        </w:rPr>
      </w:pPr>
      <w:r w:rsidRPr="000820CC">
        <w:rPr>
          <w:rFonts w:ascii="CorpoS" w:hAnsi="CorpoS"/>
        </w:rPr>
        <w:t xml:space="preserve">Derart kurze Lieferzeiten dank ausgeklügelter Lagerhaltung auf allen Kontinenten sind eine Spezialität von Lapp, mit der das Unternehmen Kunden in vielen Branchen gewonnen hat. Dieses Alleinstellungsmerkmal wird nun auf die Bahnbranche übertragen. Es löst ein Problem, das alle großen Bahnhersteller kennen: Vor dem Liefertermin einer neuentwickelten Lokomotive oder neuer Waggontypen kommt es oft zu Hektik, weil im letzten Moment die Elektrik </w:t>
      </w:r>
      <w:proofErr w:type="spellStart"/>
      <w:r w:rsidRPr="000820CC">
        <w:rPr>
          <w:rFonts w:ascii="CorpoS" w:hAnsi="CorpoS"/>
        </w:rPr>
        <w:t>umgeplant</w:t>
      </w:r>
      <w:proofErr w:type="spellEnd"/>
      <w:r w:rsidRPr="000820CC">
        <w:rPr>
          <w:rFonts w:ascii="CorpoS" w:hAnsi="CorpoS"/>
        </w:rPr>
        <w:t xml:space="preserve"> wird. Wenn die </w:t>
      </w:r>
      <w:r w:rsidRPr="000820CC">
        <w:rPr>
          <w:rFonts w:ascii="CorpoS" w:hAnsi="CorpoS"/>
        </w:rPr>
        <w:lastRenderedPageBreak/>
        <w:t xml:space="preserve">Hersteller dann vier Monate auf neue Kabel warten müssen, sind die Liefertermine nicht zu halten. „Da sehen wir eine große Chance für Lapp“, sagt Thorsten Grünberg, der seit dem Frühjahr </w:t>
      </w:r>
      <w:r>
        <w:rPr>
          <w:rFonts w:ascii="CorpoS" w:hAnsi="CorpoS"/>
        </w:rPr>
        <w:t>Marktm</w:t>
      </w:r>
      <w:r w:rsidRPr="000820CC">
        <w:rPr>
          <w:rFonts w:ascii="CorpoS" w:hAnsi="CorpoS"/>
        </w:rPr>
        <w:t xml:space="preserve">anager für den Bahnmarkt bei Lapp ist. Grünberg hat Branchenerfahrung: Zuvor war er 25 Jahre in verschiedenen Funktionen im Vertrieb von Verbindungstechnik in der Bahnindustrie tätig. </w:t>
      </w:r>
    </w:p>
    <w:p w14:paraId="3BAABCEA" w14:textId="77777777" w:rsidR="00756830" w:rsidRPr="000820CC" w:rsidRDefault="00756830" w:rsidP="00756830">
      <w:pPr>
        <w:spacing w:after="240" w:line="360" w:lineRule="auto"/>
        <w:jc w:val="both"/>
        <w:rPr>
          <w:rFonts w:ascii="CorpoS" w:hAnsi="CorpoS"/>
          <w:b/>
        </w:rPr>
      </w:pPr>
      <w:r w:rsidRPr="000820CC">
        <w:rPr>
          <w:rFonts w:ascii="CorpoS" w:hAnsi="CorpoS"/>
          <w:b/>
        </w:rPr>
        <w:t>Bahnkompetenz in Südkorea</w:t>
      </w:r>
    </w:p>
    <w:p w14:paraId="201E3D98" w14:textId="77777777" w:rsidR="00756830" w:rsidRPr="00121FC4" w:rsidRDefault="00756830" w:rsidP="00756830">
      <w:pPr>
        <w:spacing w:after="240" w:line="360" w:lineRule="auto"/>
        <w:jc w:val="both"/>
        <w:rPr>
          <w:rFonts w:ascii="CorpoS" w:hAnsi="CorpoS"/>
        </w:rPr>
      </w:pPr>
      <w:r>
        <w:rPr>
          <w:rFonts w:ascii="CorpoS" w:hAnsi="CorpoS"/>
        </w:rPr>
        <w:t>Während die Lapp Gruppe in Europa jetzt neu in den Bahnmarkt einsteigt, ist sie in Korea schon länger im Geschäft</w:t>
      </w:r>
      <w:r w:rsidRPr="000820CC">
        <w:rPr>
          <w:rFonts w:ascii="CorpoS" w:hAnsi="CorpoS"/>
        </w:rPr>
        <w:t>. Kabel</w:t>
      </w:r>
      <w:r>
        <w:rPr>
          <w:rFonts w:ascii="CorpoS" w:hAnsi="CorpoS"/>
        </w:rPr>
        <w:t xml:space="preserve"> von</w:t>
      </w:r>
      <w:r w:rsidRPr="000820CC">
        <w:rPr>
          <w:rFonts w:ascii="CorpoS" w:hAnsi="CorpoS"/>
        </w:rPr>
        <w:t xml:space="preserve"> Lapp</w:t>
      </w:r>
      <w:r>
        <w:rPr>
          <w:rFonts w:ascii="CorpoS" w:hAnsi="CorpoS"/>
        </w:rPr>
        <w:t xml:space="preserve"> </w:t>
      </w:r>
      <w:r w:rsidRPr="000820CC">
        <w:rPr>
          <w:rFonts w:ascii="CorpoS" w:hAnsi="CorpoS"/>
        </w:rPr>
        <w:t xml:space="preserve">stecken in den </w:t>
      </w:r>
      <w:r w:rsidRPr="00121FC4">
        <w:rPr>
          <w:rFonts w:ascii="CorpoS" w:hAnsi="CorpoS"/>
        </w:rPr>
        <w:t xml:space="preserve">Hochgeschwindigkeitszügen des südkoreanischen Herstellers Hyundai-Rotem, die auf der Linie des Korea Train </w:t>
      </w:r>
      <w:proofErr w:type="spellStart"/>
      <w:r w:rsidRPr="00121FC4">
        <w:rPr>
          <w:rFonts w:ascii="CorpoS" w:hAnsi="CorpoS"/>
        </w:rPr>
        <w:t>eXpress</w:t>
      </w:r>
      <w:proofErr w:type="spellEnd"/>
      <w:r w:rsidRPr="00121FC4">
        <w:rPr>
          <w:rFonts w:ascii="CorpoS" w:hAnsi="CorpoS"/>
        </w:rPr>
        <w:t xml:space="preserve"> (KTX) von Seoul nach Mokpo und Pusan fahren. In </w:t>
      </w:r>
      <w:proofErr w:type="spellStart"/>
      <w:r w:rsidRPr="00121FC4">
        <w:rPr>
          <w:rFonts w:ascii="CorpoS" w:hAnsi="CorpoS"/>
        </w:rPr>
        <w:t>Seongnam</w:t>
      </w:r>
      <w:proofErr w:type="spellEnd"/>
      <w:r w:rsidRPr="00121FC4">
        <w:rPr>
          <w:rFonts w:ascii="CorpoS" w:hAnsi="CorpoS"/>
        </w:rPr>
        <w:t xml:space="preserve"> </w:t>
      </w:r>
      <w:proofErr w:type="gramStart"/>
      <w:r w:rsidRPr="00121FC4">
        <w:rPr>
          <w:rFonts w:ascii="CorpoS" w:hAnsi="CorpoS"/>
        </w:rPr>
        <w:t>befindet</w:t>
      </w:r>
      <w:proofErr w:type="gramEnd"/>
      <w:r w:rsidRPr="00121FC4">
        <w:rPr>
          <w:rFonts w:ascii="CorpoS" w:hAnsi="CorpoS"/>
        </w:rPr>
        <w:t xml:space="preserve"> sich auch das Kompetenzzentrum und das Werk</w:t>
      </w:r>
      <w:r>
        <w:rPr>
          <w:rFonts w:ascii="CorpoS" w:hAnsi="CorpoS"/>
        </w:rPr>
        <w:t xml:space="preserve"> von Lapp Korea</w:t>
      </w:r>
      <w:r w:rsidRPr="00121FC4">
        <w:rPr>
          <w:rFonts w:ascii="CorpoS" w:hAnsi="CorpoS"/>
        </w:rPr>
        <w:t xml:space="preserve">, in dem die Kabel hergestellt werden. Dort hat die Lapp Gruppe eine Anlage zur Strahlenvernetzung errichtet. Sie beschießt die Kabelmantel mit Elektronenstrahlen, wodurch die Kabel extreme Temperaturschwankungen zwischen minus 40 Grad Celsius bis 120 Grad Celsius aushalten. </w:t>
      </w:r>
    </w:p>
    <w:p w14:paraId="432DA8DD" w14:textId="77777777" w:rsidR="00756830" w:rsidRPr="000820CC" w:rsidRDefault="00756830" w:rsidP="00756830">
      <w:pPr>
        <w:spacing w:after="240" w:line="360" w:lineRule="auto"/>
        <w:jc w:val="both"/>
        <w:rPr>
          <w:rFonts w:ascii="CorpoS" w:hAnsi="CorpoS"/>
          <w:b/>
        </w:rPr>
      </w:pPr>
      <w:r w:rsidRPr="000820CC">
        <w:rPr>
          <w:rFonts w:ascii="CorpoS" w:hAnsi="CorpoS"/>
          <w:b/>
        </w:rPr>
        <w:t>Neue und modifizierte Kabeltypen</w:t>
      </w:r>
    </w:p>
    <w:p w14:paraId="49B40C6A" w14:textId="77777777" w:rsidR="00756830" w:rsidRDefault="00756830" w:rsidP="00756830">
      <w:pPr>
        <w:spacing w:after="240" w:line="360" w:lineRule="auto"/>
        <w:jc w:val="both"/>
        <w:rPr>
          <w:rFonts w:ascii="CorpoS" w:hAnsi="CorpoS"/>
        </w:rPr>
      </w:pPr>
      <w:r w:rsidRPr="000820CC">
        <w:rPr>
          <w:rFonts w:ascii="CorpoS" w:hAnsi="CorpoS"/>
        </w:rPr>
        <w:t xml:space="preserve">Am Stand </w:t>
      </w:r>
      <w:r w:rsidRPr="009F104F">
        <w:rPr>
          <w:rFonts w:ascii="CorpoS" w:hAnsi="CorpoS"/>
        </w:rPr>
        <w:t>10.1.</w:t>
      </w:r>
      <w:r>
        <w:rPr>
          <w:rFonts w:ascii="CorpoS" w:hAnsi="CorpoS"/>
        </w:rPr>
        <w:t>103</w:t>
      </w:r>
      <w:r w:rsidRPr="000820CC">
        <w:rPr>
          <w:rFonts w:ascii="CorpoS" w:hAnsi="CorpoS"/>
        </w:rPr>
        <w:t xml:space="preserve"> in den Hallen der Messe Berlin zeigt die </w:t>
      </w:r>
      <w:r w:rsidRPr="00CE6EE2">
        <w:rPr>
          <w:rFonts w:ascii="CorpoS" w:hAnsi="CorpoS"/>
        </w:rPr>
        <w:t xml:space="preserve">Lapp Gruppe </w:t>
      </w:r>
      <w:r>
        <w:rPr>
          <w:rFonts w:ascii="CorpoS" w:hAnsi="CorpoS"/>
        </w:rPr>
        <w:t xml:space="preserve">neben </w:t>
      </w:r>
      <w:r w:rsidRPr="00380D6C">
        <w:rPr>
          <w:rFonts w:ascii="CorpoS" w:hAnsi="CorpoS"/>
        </w:rPr>
        <w:t>den Ö</w:t>
      </w:r>
      <w:r>
        <w:rPr>
          <w:rFonts w:ascii="CorpoS" w:hAnsi="CorpoS"/>
        </w:rPr>
        <w:t xml:space="preserve">LFLEX® TRAIN Leitungen </w:t>
      </w:r>
      <w:r w:rsidRPr="00380D6C">
        <w:rPr>
          <w:rFonts w:ascii="CorpoS" w:hAnsi="CorpoS"/>
        </w:rPr>
        <w:t xml:space="preserve">auch UNITRONIC® Datenleitungen, ETHERLINE® Datenübertragungssysteme, EPIC® Industriesteckverbinder, SKINTOP® Kabelverschraubungen und FLEXIMARK® Kennzeichnungssysteme, die speziell die </w:t>
      </w:r>
      <w:r>
        <w:rPr>
          <w:rFonts w:ascii="CorpoS" w:hAnsi="CorpoS"/>
        </w:rPr>
        <w:t xml:space="preserve">strengen </w:t>
      </w:r>
      <w:r w:rsidRPr="00380D6C">
        <w:rPr>
          <w:rFonts w:ascii="CorpoS" w:hAnsi="CorpoS"/>
        </w:rPr>
        <w:t xml:space="preserve">Brandschutzanforderungen nach EN 45545 </w:t>
      </w:r>
      <w:r>
        <w:rPr>
          <w:rFonts w:ascii="CorpoS" w:hAnsi="CorpoS"/>
        </w:rPr>
        <w:t xml:space="preserve">erfüllen </w:t>
      </w:r>
      <w:r w:rsidRPr="00380D6C">
        <w:rPr>
          <w:rFonts w:ascii="CorpoS" w:hAnsi="CorpoS"/>
        </w:rPr>
        <w:t>und damit in Schienenfahrzeugen für den Einsatz im Passagierverkehr verwendet werden können</w:t>
      </w:r>
      <w:r>
        <w:rPr>
          <w:rFonts w:ascii="CorpoS" w:hAnsi="CorpoS"/>
        </w:rPr>
        <w:t>.</w:t>
      </w:r>
    </w:p>
    <w:p w14:paraId="1B4D0817" w14:textId="77777777" w:rsidR="00756830" w:rsidRPr="00121FC4" w:rsidRDefault="00756830" w:rsidP="00756830">
      <w:pPr>
        <w:spacing w:after="240" w:line="360" w:lineRule="auto"/>
        <w:jc w:val="both"/>
        <w:rPr>
          <w:rFonts w:ascii="CorpoS" w:hAnsi="CorpoS"/>
        </w:rPr>
      </w:pPr>
    </w:p>
    <w:p w14:paraId="753C1C11" w14:textId="77777777" w:rsidR="00756830" w:rsidRDefault="00756830" w:rsidP="00756830">
      <w:pPr>
        <w:spacing w:after="240"/>
        <w:rPr>
          <w:rFonts w:ascii="CorpoS" w:hAnsi="CorpoS"/>
          <w:b/>
        </w:rPr>
      </w:pPr>
      <w:r>
        <w:rPr>
          <w:rFonts w:ascii="CorpoS" w:hAnsi="CorpoS"/>
          <w:b/>
          <w:noProof/>
        </w:rPr>
        <w:lastRenderedPageBreak/>
        <w:drawing>
          <wp:inline distT="0" distB="0" distL="0" distR="0" wp14:anchorId="0B5F4157" wp14:editId="58D62B67">
            <wp:extent cx="4510405" cy="3006090"/>
            <wp:effectExtent l="0" t="0" r="4445" b="381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canning Capstan-Cooling System_3_k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10405" cy="3006090"/>
                    </a:xfrm>
                    <a:prstGeom prst="rect">
                      <a:avLst/>
                    </a:prstGeom>
                  </pic:spPr>
                </pic:pic>
              </a:graphicData>
            </a:graphic>
          </wp:inline>
        </w:drawing>
      </w:r>
    </w:p>
    <w:p w14:paraId="1E0D9D7B" w14:textId="77777777" w:rsidR="00756830" w:rsidRPr="00CE6EE2" w:rsidRDefault="00756830" w:rsidP="00756830">
      <w:pPr>
        <w:spacing w:after="240"/>
        <w:rPr>
          <w:rFonts w:ascii="CorpoS" w:hAnsi="CorpoS"/>
          <w:sz w:val="20"/>
        </w:rPr>
      </w:pPr>
      <w:r w:rsidRPr="00CE6EE2">
        <w:rPr>
          <w:rFonts w:ascii="CorpoS" w:hAnsi="CorpoS"/>
          <w:sz w:val="20"/>
        </w:rPr>
        <w:t>Dank Strahl</w:t>
      </w:r>
      <w:r>
        <w:rPr>
          <w:rFonts w:ascii="CorpoS" w:hAnsi="CorpoS"/>
          <w:sz w:val="20"/>
        </w:rPr>
        <w:t>e</w:t>
      </w:r>
      <w:r w:rsidRPr="00CE6EE2">
        <w:rPr>
          <w:rFonts w:ascii="CorpoS" w:hAnsi="CorpoS"/>
          <w:sz w:val="20"/>
        </w:rPr>
        <w:t xml:space="preserve">nvernetzung, die auf der Anlage der Lapp Gruppe in Korea erfolgt, </w:t>
      </w:r>
      <w:r>
        <w:rPr>
          <w:rFonts w:ascii="CorpoS" w:hAnsi="CorpoS"/>
          <w:sz w:val="20"/>
        </w:rPr>
        <w:t>halten die Bahnkabel des Stuttgarter Anbieters den hohen Belastungen stand</w:t>
      </w:r>
    </w:p>
    <w:p w14:paraId="4189BDFC" w14:textId="3E1A77C4" w:rsidR="00C03E44" w:rsidRPr="000820CC" w:rsidRDefault="00C03E44" w:rsidP="00CA7559">
      <w:pPr>
        <w:spacing w:after="240"/>
        <w:rPr>
          <w:rFonts w:ascii="CorpoS" w:hAnsi="CorpoS"/>
          <w:b/>
        </w:rPr>
      </w:pPr>
      <w:r w:rsidRPr="000820CC">
        <w:rPr>
          <w:rFonts w:ascii="CorpoS" w:hAnsi="CorpoS"/>
          <w:b/>
        </w:rPr>
        <w:t xml:space="preserve">Das Bild in druckfähiger Qualität finden Sie </w:t>
      </w:r>
      <w:hyperlink r:id="rId11" w:history="1">
        <w:r w:rsidRPr="00121FC4">
          <w:rPr>
            <w:rStyle w:val="Hyperlink"/>
            <w:rFonts w:ascii="CorpoS" w:hAnsi="CorpoS"/>
            <w:b/>
          </w:rPr>
          <w:t>hier</w:t>
        </w:r>
      </w:hyperlink>
    </w:p>
    <w:p w14:paraId="5C4A49FB" w14:textId="77777777" w:rsidR="00FA48BA" w:rsidRPr="00CE6EE2" w:rsidRDefault="00FA48BA" w:rsidP="00CA7559">
      <w:pPr>
        <w:spacing w:after="240"/>
        <w:rPr>
          <w:rFonts w:ascii="CorpoS" w:hAnsi="CorpoS"/>
          <w:b/>
        </w:rPr>
      </w:pPr>
    </w:p>
    <w:p w14:paraId="29050F6E" w14:textId="77777777" w:rsidR="00971F85" w:rsidRPr="000820CC" w:rsidRDefault="008A60E2" w:rsidP="00CA7559">
      <w:pPr>
        <w:spacing w:after="240"/>
        <w:rPr>
          <w:rStyle w:val="Hyperlink"/>
          <w:rFonts w:ascii="CorpoS" w:hAnsi="CorpoS"/>
        </w:rPr>
      </w:pPr>
      <w:r w:rsidRPr="000820CC">
        <w:rPr>
          <w:rFonts w:ascii="CorpoS" w:hAnsi="CorpoS"/>
          <w:b/>
        </w:rPr>
        <w:fldChar w:fldCharType="begin"/>
      </w:r>
      <w:r w:rsidR="003D2FD1" w:rsidRPr="00121FC4">
        <w:rPr>
          <w:rFonts w:ascii="CorpoS" w:hAnsi="CorpoS"/>
          <w:b/>
        </w:rPr>
        <w:instrText>HYPERLINK "http://www.lappkabel.de/presse"</w:instrText>
      </w:r>
      <w:r w:rsidRPr="000820CC">
        <w:rPr>
          <w:rFonts w:ascii="CorpoS" w:hAnsi="CorpoS"/>
          <w:b/>
        </w:rPr>
        <w:fldChar w:fldCharType="separate"/>
      </w:r>
      <w:r w:rsidR="00914A76" w:rsidRPr="000820CC">
        <w:rPr>
          <w:rStyle w:val="Hyperlink"/>
          <w:rFonts w:ascii="CorpoS" w:hAnsi="CorpoS"/>
          <w:b/>
        </w:rPr>
        <w:t>www.lappkabel.de/presse</w:t>
      </w:r>
    </w:p>
    <w:p w14:paraId="422DC25B" w14:textId="77777777" w:rsidR="00914A76" w:rsidRPr="000820CC" w:rsidRDefault="008A60E2" w:rsidP="00CA7559">
      <w:pPr>
        <w:tabs>
          <w:tab w:val="left" w:pos="-720"/>
          <w:tab w:val="left" w:pos="0"/>
          <w:tab w:val="left" w:pos="720"/>
          <w:tab w:val="left" w:pos="1440"/>
          <w:tab w:val="left" w:pos="2160"/>
          <w:tab w:val="left" w:pos="2880"/>
          <w:tab w:val="left" w:pos="3600"/>
          <w:tab w:val="left" w:pos="4320"/>
        </w:tabs>
        <w:adjustRightInd w:val="0"/>
        <w:spacing w:after="240" w:line="360" w:lineRule="auto"/>
        <w:jc w:val="both"/>
        <w:rPr>
          <w:rFonts w:ascii="CorpoS" w:hAnsi="CorpoS" w:cs="Helv"/>
          <w:b/>
          <w:iCs/>
          <w:color w:val="000000"/>
        </w:rPr>
      </w:pPr>
      <w:r w:rsidRPr="000820CC">
        <w:rPr>
          <w:rFonts w:ascii="CorpoS" w:hAnsi="CorpoS"/>
          <w:b/>
        </w:rPr>
        <w:fldChar w:fldCharType="end"/>
      </w:r>
    </w:p>
    <w:p w14:paraId="7085FD44" w14:textId="77777777" w:rsidR="003309D1" w:rsidRPr="00CE6EE2" w:rsidRDefault="003309D1" w:rsidP="00CA7559">
      <w:pPr>
        <w:spacing w:after="240"/>
        <w:rPr>
          <w:rFonts w:ascii="CorpoS" w:hAnsi="CorpoS" w:cs="Helv"/>
          <w:b/>
          <w:iCs/>
          <w:color w:val="000000"/>
        </w:rPr>
      </w:pPr>
    </w:p>
    <w:p w14:paraId="5F51FC3B" w14:textId="77777777" w:rsidR="00072120" w:rsidRPr="00CE6EE2" w:rsidRDefault="00572275" w:rsidP="00CA7559">
      <w:pPr>
        <w:tabs>
          <w:tab w:val="left" w:pos="-720"/>
          <w:tab w:val="left" w:pos="0"/>
          <w:tab w:val="left" w:pos="720"/>
          <w:tab w:val="left" w:pos="1440"/>
          <w:tab w:val="left" w:pos="2160"/>
          <w:tab w:val="left" w:pos="2880"/>
          <w:tab w:val="left" w:pos="3600"/>
          <w:tab w:val="left" w:pos="4320"/>
        </w:tabs>
        <w:adjustRightInd w:val="0"/>
        <w:spacing w:after="240" w:line="360" w:lineRule="auto"/>
        <w:jc w:val="both"/>
        <w:rPr>
          <w:rFonts w:ascii="CorpoS" w:hAnsi="CorpoS" w:cs="Helv"/>
          <w:b/>
          <w:iCs/>
          <w:color w:val="000000"/>
        </w:rPr>
      </w:pPr>
      <w:r w:rsidRPr="00CE6EE2">
        <w:rPr>
          <w:rFonts w:ascii="CorpoS" w:hAnsi="CorpoS" w:cs="Helv"/>
          <w:b/>
          <w:iCs/>
          <w:color w:val="000000"/>
        </w:rPr>
        <w:t>Über die</w:t>
      </w:r>
      <w:r w:rsidR="00ED79DA" w:rsidRPr="00CE6EE2">
        <w:rPr>
          <w:rFonts w:ascii="CorpoS" w:hAnsi="CorpoS" w:cs="Helv"/>
          <w:b/>
          <w:iCs/>
          <w:color w:val="000000"/>
        </w:rPr>
        <w:t xml:space="preserve"> Lapp Gruppe:</w:t>
      </w:r>
    </w:p>
    <w:p w14:paraId="67465E3D" w14:textId="77777777" w:rsidR="00422BFF" w:rsidRPr="00CE6EE2" w:rsidRDefault="00422BFF" w:rsidP="00CA7559">
      <w:pPr>
        <w:pStyle w:val="Textkrper2"/>
        <w:tabs>
          <w:tab w:val="left" w:pos="7384"/>
        </w:tabs>
        <w:spacing w:after="240" w:line="360" w:lineRule="auto"/>
        <w:ind w:right="113"/>
        <w:rPr>
          <w:rFonts w:ascii="CorpoS" w:hAnsi="CorpoS" w:cs="Arial"/>
        </w:rPr>
      </w:pPr>
      <w:r w:rsidRPr="00CE6EE2">
        <w:rPr>
          <w:rFonts w:ascii="CorpoS" w:hAnsi="CorpoS" w:cs="Arial"/>
        </w:rPr>
        <w:t>Die Lapp Gruppe mit Sitz in Stuttgart ist</w:t>
      </w:r>
      <w:r w:rsidRPr="00121FC4">
        <w:rPr>
          <w:rFonts w:ascii="CorpoS" w:hAnsi="CorpoS"/>
        </w:rPr>
        <w:t xml:space="preserve"> </w:t>
      </w:r>
      <w:r w:rsidRPr="000820CC">
        <w:rPr>
          <w:rFonts w:ascii="CorpoS" w:hAnsi="CorpoS" w:cs="Arial"/>
        </w:rPr>
        <w:t>einer der führenden Anbieter von integrierten Lösungen und Markenprodukten im Bereich der Kabel- und Verbindungstechnologie. Zum Portfolio der Gruppe gehören Kabel und hochflexible Leitungen, Industriesteckverbinder und Verschraubungstechnik, kundenindivid</w:t>
      </w:r>
      <w:r w:rsidRPr="00CE6EE2">
        <w:rPr>
          <w:rFonts w:ascii="CorpoS" w:hAnsi="CorpoS" w:cs="Arial"/>
        </w:rPr>
        <w:t xml:space="preserve">uelle Konfektionslösungen, Automatisierungstechnik und </w:t>
      </w:r>
      <w:proofErr w:type="spellStart"/>
      <w:r w:rsidRPr="00CE6EE2">
        <w:rPr>
          <w:rFonts w:ascii="CorpoS" w:hAnsi="CorpoS" w:cs="Arial"/>
        </w:rPr>
        <w:t>Robotiklösungen</w:t>
      </w:r>
      <w:proofErr w:type="spellEnd"/>
      <w:r w:rsidRPr="00CE6EE2">
        <w:rPr>
          <w:rFonts w:ascii="CorpoS" w:hAnsi="CorpoS" w:cs="Arial"/>
        </w:rPr>
        <w:t xml:space="preserve"> für Industrie 4.0 und die Smart Factory. Der Kernmarkt der Lapp Gruppe ist der Maschinen- und Anlagenbau. Weitere wichtige Absatzmärkte sind die Lebensmittel-, Energie-, Mobilitäts- und die Life Science Industrie.</w:t>
      </w:r>
    </w:p>
    <w:p w14:paraId="119A3F34" w14:textId="77777777" w:rsidR="00422BFF" w:rsidRPr="00121FC4" w:rsidRDefault="00422BFF" w:rsidP="00CA7559">
      <w:pPr>
        <w:pStyle w:val="Textkrper2"/>
        <w:tabs>
          <w:tab w:val="left" w:pos="7384"/>
        </w:tabs>
        <w:spacing w:after="240" w:line="360" w:lineRule="auto"/>
        <w:ind w:right="113"/>
        <w:rPr>
          <w:rFonts w:ascii="CorpoS" w:hAnsi="CorpoS" w:cs="Arial"/>
        </w:rPr>
      </w:pPr>
    </w:p>
    <w:p w14:paraId="657756B9" w14:textId="77777777" w:rsidR="00422BFF" w:rsidRPr="00121FC4" w:rsidRDefault="00422BFF" w:rsidP="00CA7559">
      <w:pPr>
        <w:pStyle w:val="Textkrper2"/>
        <w:tabs>
          <w:tab w:val="left" w:pos="7384"/>
        </w:tabs>
        <w:spacing w:after="240" w:line="360" w:lineRule="auto"/>
        <w:ind w:right="113"/>
        <w:rPr>
          <w:rFonts w:ascii="CorpoS" w:hAnsi="CorpoS"/>
        </w:rPr>
      </w:pPr>
      <w:r w:rsidRPr="00121FC4">
        <w:rPr>
          <w:rFonts w:ascii="CorpoS" w:hAnsi="CorpoS" w:cs="Arial"/>
        </w:rPr>
        <w:lastRenderedPageBreak/>
        <w:t>Die Unternehmensgruppe wurde 1959 gegründet und befindet sich vollständig in Familienbesitz. Im Geschäftsjahr 2014/15 erwirtschaftete sie einen konsolidierten Umsatz von 886 Mio. Euro. Lapp beschäftigt weltweit rund 3.300 Mitarbeiter, verfügt über 17 Fertigungsstandorte und mehr als 39 internationale Vertriebsgesellschaften und arbeitet mit Partnerunternehmen in weiteren 100 Ländern.</w:t>
      </w:r>
    </w:p>
    <w:p w14:paraId="2E46F730" w14:textId="77777777" w:rsidR="00582980" w:rsidRPr="00121FC4" w:rsidRDefault="00582980" w:rsidP="00CA7559">
      <w:pPr>
        <w:pStyle w:val="Textkrper2"/>
        <w:tabs>
          <w:tab w:val="left" w:pos="7384"/>
        </w:tabs>
        <w:spacing w:after="240" w:line="360" w:lineRule="auto"/>
        <w:ind w:right="113"/>
        <w:rPr>
          <w:rFonts w:ascii="CorpoS" w:hAnsi="CorpoS"/>
        </w:rPr>
      </w:pPr>
    </w:p>
    <w:sectPr w:rsidR="00582980" w:rsidRPr="00121FC4"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2B208" w14:textId="77777777" w:rsidR="00D4506B" w:rsidRDefault="00D4506B">
      <w:r>
        <w:separator/>
      </w:r>
    </w:p>
  </w:endnote>
  <w:endnote w:type="continuationSeparator" w:id="0">
    <w:p w14:paraId="5AA451E7" w14:textId="77777777" w:rsidR="00D4506B" w:rsidRDefault="00D4506B">
      <w:r>
        <w:continuationSeparator/>
      </w:r>
    </w:p>
  </w:endnote>
  <w:endnote w:type="continuationNotice" w:id="1">
    <w:p w14:paraId="72E820DE" w14:textId="77777777" w:rsidR="00D4506B" w:rsidRDefault="00D45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DCED" w14:textId="77777777" w:rsidR="00707EB5" w:rsidRDefault="00707EB5"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14:paraId="021F4B70"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14:paraId="059DCB47"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D-70565 Stuttgart</w:t>
    </w:r>
  </w:p>
  <w:p w14:paraId="118C1021" w14:textId="77777777" w:rsidR="00707EB5" w:rsidRDefault="00707EB5" w:rsidP="00061CEA">
    <w:pPr>
      <w:framePr w:w="2268" w:h="3496" w:wrap="around" w:vAnchor="page" w:hAnchor="page" w:x="9084" w:y="12451"/>
      <w:spacing w:line="170" w:lineRule="exact"/>
      <w:rPr>
        <w:rFonts w:ascii="CorpoS" w:hAnsi="CorpoS"/>
        <w:sz w:val="14"/>
      </w:rPr>
    </w:pPr>
  </w:p>
  <w:p w14:paraId="45538856"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14:paraId="30A22B57" w14:textId="77777777" w:rsidR="00707EB5" w:rsidRDefault="00707EB5" w:rsidP="00061CEA">
    <w:pPr>
      <w:framePr w:w="2268" w:h="3496" w:wrap="around" w:vAnchor="page" w:hAnchor="page" w:x="9084" w:y="12451"/>
      <w:spacing w:line="170" w:lineRule="exact"/>
      <w:rPr>
        <w:rFonts w:ascii="CorpoS" w:hAnsi="CorpoS"/>
        <w:sz w:val="14"/>
      </w:rPr>
    </w:pPr>
    <w:r>
      <w:rPr>
        <w:rFonts w:ascii="CorpoS" w:hAnsi="CorpoS"/>
        <w:sz w:val="14"/>
      </w:rPr>
      <w:t>www.lappkabel.de</w:t>
    </w:r>
  </w:p>
  <w:p w14:paraId="58656D8A" w14:textId="77777777" w:rsidR="00707EB5" w:rsidRDefault="00707EB5" w:rsidP="00061CEA">
    <w:pPr>
      <w:framePr w:w="2268" w:h="3496" w:wrap="around" w:vAnchor="page" w:hAnchor="page" w:x="9084" w:y="12451"/>
      <w:spacing w:line="170" w:lineRule="exact"/>
      <w:rPr>
        <w:rFonts w:ascii="CorpoS" w:hAnsi="CorpoS"/>
        <w:sz w:val="14"/>
      </w:rPr>
    </w:pPr>
  </w:p>
  <w:p w14:paraId="4628252B"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14:paraId="0D26BAE4"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14:paraId="21DC6F42"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Tel: +49(0)711/7838-5170</w:t>
    </w:r>
  </w:p>
  <w:p w14:paraId="20A4F3D2"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14:paraId="732A85A5" w14:textId="77777777" w:rsidR="00707EB5" w:rsidRDefault="00707EB5"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14:paraId="4155FA49" w14:textId="77777777" w:rsidR="00707EB5" w:rsidRPr="006A35FF" w:rsidRDefault="00707EB5" w:rsidP="00061CEA">
    <w:pPr>
      <w:framePr w:w="2268" w:h="3496" w:wrap="around" w:vAnchor="page" w:hAnchor="page" w:x="9084" w:y="12451"/>
      <w:spacing w:line="170" w:lineRule="exact"/>
      <w:rPr>
        <w:rFonts w:ascii="CorpoS" w:hAnsi="CorpoS"/>
        <w:sz w:val="14"/>
      </w:rPr>
    </w:pPr>
  </w:p>
  <w:p w14:paraId="1A6F995D" w14:textId="77777777" w:rsidR="00707EB5" w:rsidRPr="006A35FF" w:rsidRDefault="00707EB5" w:rsidP="00061CEA">
    <w:pPr>
      <w:framePr w:w="2268" w:h="3496" w:wrap="around" w:vAnchor="page" w:hAnchor="page" w:x="9084" w:y="12451"/>
      <w:spacing w:line="170" w:lineRule="exact"/>
      <w:rPr>
        <w:rFonts w:ascii="CorpoS" w:hAnsi="CorpoS"/>
        <w:sz w:val="14"/>
      </w:rPr>
    </w:pPr>
    <w:r w:rsidRPr="006A35FF">
      <w:rPr>
        <w:rFonts w:ascii="CorpoS" w:hAnsi="CorpoS"/>
        <w:sz w:val="14"/>
      </w:rPr>
      <w:t xml:space="preserve">Irmgard </w:t>
    </w:r>
    <w:r w:rsidRPr="00635FA0">
      <w:rPr>
        <w:rFonts w:ascii="CorpoS" w:hAnsi="CorpoS"/>
        <w:sz w:val="14"/>
      </w:rPr>
      <w:t>Nille</w:t>
    </w:r>
  </w:p>
  <w:p w14:paraId="465B4C44"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+49(0)711/7838–2490</w:t>
    </w:r>
  </w:p>
  <w:p w14:paraId="3789B17C"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14:paraId="386AA14A" w14:textId="77777777" w:rsidR="00707EB5" w:rsidRDefault="00707EB5"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14:paraId="6DBA530B" w14:textId="77777777" w:rsidR="00707EB5" w:rsidRDefault="00707EB5">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18A54" w14:textId="77777777" w:rsidR="00D4506B" w:rsidRDefault="00D4506B">
      <w:r>
        <w:separator/>
      </w:r>
    </w:p>
  </w:footnote>
  <w:footnote w:type="continuationSeparator" w:id="0">
    <w:p w14:paraId="3AEFF4F5" w14:textId="77777777" w:rsidR="00D4506B" w:rsidRDefault="00D4506B">
      <w:r>
        <w:continuationSeparator/>
      </w:r>
    </w:p>
  </w:footnote>
  <w:footnote w:type="continuationNotice" w:id="1">
    <w:p w14:paraId="52C560DF" w14:textId="77777777" w:rsidR="00D4506B" w:rsidRDefault="00D450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671C" w14:textId="77777777" w:rsidR="00707EB5" w:rsidRDefault="001A7460">
    <w:pPr>
      <w:pStyle w:val="Kopfzeile"/>
      <w:tabs>
        <w:tab w:val="left" w:pos="5112"/>
      </w:tabs>
      <w:rPr>
        <w:lang w:val="en-US"/>
      </w:rPr>
    </w:pPr>
    <w:r>
      <w:rPr>
        <w:noProof/>
      </w:rPr>
      <w:drawing>
        <wp:anchor distT="0" distB="0" distL="114300" distR="114300" simplePos="0" relativeHeight="251658240" behindDoc="1" locked="0" layoutInCell="1" allowOverlap="1" wp14:anchorId="25EB1FC6" wp14:editId="482EA627">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14:paraId="2CD0736A" w14:textId="77777777" w:rsidR="00707EB5" w:rsidRDefault="00707EB5">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14:paraId="53E885F8" w14:textId="77777777" w:rsidR="00707EB5" w:rsidRDefault="001A7460">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40A8FAFD" wp14:editId="2DB1871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E8231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255D4F"/>
    <w:multiLevelType w:val="hybridMultilevel"/>
    <w:tmpl w:val="B600D6EC"/>
    <w:lvl w:ilvl="0" w:tplc="8022359A">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2D7ABB"/>
    <w:multiLevelType w:val="hybridMultilevel"/>
    <w:tmpl w:val="450EB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3"/>
  </w:num>
  <w:num w:numId="7">
    <w:abstractNumId w:val="13"/>
  </w:num>
  <w:num w:numId="8">
    <w:abstractNumId w:val="0"/>
  </w:num>
  <w:num w:numId="9">
    <w:abstractNumId w:val="2"/>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76D"/>
    <w:rsid w:val="00011F43"/>
    <w:rsid w:val="0001203E"/>
    <w:rsid w:val="00012BB8"/>
    <w:rsid w:val="000145C8"/>
    <w:rsid w:val="00024C31"/>
    <w:rsid w:val="000256F0"/>
    <w:rsid w:val="0003199C"/>
    <w:rsid w:val="00033E93"/>
    <w:rsid w:val="0003527B"/>
    <w:rsid w:val="00035755"/>
    <w:rsid w:val="000360DE"/>
    <w:rsid w:val="0003619E"/>
    <w:rsid w:val="00036612"/>
    <w:rsid w:val="00045516"/>
    <w:rsid w:val="00051148"/>
    <w:rsid w:val="00051463"/>
    <w:rsid w:val="0005411A"/>
    <w:rsid w:val="00055D7D"/>
    <w:rsid w:val="0005642E"/>
    <w:rsid w:val="00056879"/>
    <w:rsid w:val="0006049D"/>
    <w:rsid w:val="000613D1"/>
    <w:rsid w:val="00061643"/>
    <w:rsid w:val="00061CEA"/>
    <w:rsid w:val="000621E5"/>
    <w:rsid w:val="00063012"/>
    <w:rsid w:val="00065CBA"/>
    <w:rsid w:val="00065FE5"/>
    <w:rsid w:val="00067401"/>
    <w:rsid w:val="00067929"/>
    <w:rsid w:val="00072120"/>
    <w:rsid w:val="00072A43"/>
    <w:rsid w:val="00073DE5"/>
    <w:rsid w:val="00074D22"/>
    <w:rsid w:val="0008198D"/>
    <w:rsid w:val="000820CC"/>
    <w:rsid w:val="00083C49"/>
    <w:rsid w:val="000871E3"/>
    <w:rsid w:val="00091630"/>
    <w:rsid w:val="00091B11"/>
    <w:rsid w:val="000931D7"/>
    <w:rsid w:val="00093C2D"/>
    <w:rsid w:val="000940E8"/>
    <w:rsid w:val="0009423B"/>
    <w:rsid w:val="00095E71"/>
    <w:rsid w:val="00097BE1"/>
    <w:rsid w:val="00097E0F"/>
    <w:rsid w:val="000B3A87"/>
    <w:rsid w:val="000B6CDA"/>
    <w:rsid w:val="000B6DB6"/>
    <w:rsid w:val="000B7485"/>
    <w:rsid w:val="000C1BB9"/>
    <w:rsid w:val="000C271D"/>
    <w:rsid w:val="000C448B"/>
    <w:rsid w:val="000C5C02"/>
    <w:rsid w:val="000D043D"/>
    <w:rsid w:val="000D3489"/>
    <w:rsid w:val="000D5516"/>
    <w:rsid w:val="000D6888"/>
    <w:rsid w:val="000D6D7C"/>
    <w:rsid w:val="000D736E"/>
    <w:rsid w:val="000D7941"/>
    <w:rsid w:val="000E0275"/>
    <w:rsid w:val="000E1C57"/>
    <w:rsid w:val="000E1E32"/>
    <w:rsid w:val="000E24B3"/>
    <w:rsid w:val="000E3F78"/>
    <w:rsid w:val="000E40B2"/>
    <w:rsid w:val="000F0BF2"/>
    <w:rsid w:val="000F11ED"/>
    <w:rsid w:val="000F2DC5"/>
    <w:rsid w:val="000F2E75"/>
    <w:rsid w:val="000F371F"/>
    <w:rsid w:val="000F3BFC"/>
    <w:rsid w:val="000F5152"/>
    <w:rsid w:val="0010456C"/>
    <w:rsid w:val="00105545"/>
    <w:rsid w:val="00105E77"/>
    <w:rsid w:val="00106506"/>
    <w:rsid w:val="00110182"/>
    <w:rsid w:val="0011261D"/>
    <w:rsid w:val="00113C20"/>
    <w:rsid w:val="00114B18"/>
    <w:rsid w:val="001158F8"/>
    <w:rsid w:val="00116CCB"/>
    <w:rsid w:val="001176DD"/>
    <w:rsid w:val="0012003B"/>
    <w:rsid w:val="00121FC4"/>
    <w:rsid w:val="00124968"/>
    <w:rsid w:val="00124976"/>
    <w:rsid w:val="00130D6F"/>
    <w:rsid w:val="00131BBD"/>
    <w:rsid w:val="00135033"/>
    <w:rsid w:val="00136D41"/>
    <w:rsid w:val="00137371"/>
    <w:rsid w:val="001422C3"/>
    <w:rsid w:val="00142BF9"/>
    <w:rsid w:val="001456A2"/>
    <w:rsid w:val="001518BD"/>
    <w:rsid w:val="001550BD"/>
    <w:rsid w:val="00155B28"/>
    <w:rsid w:val="001628F2"/>
    <w:rsid w:val="001636FE"/>
    <w:rsid w:val="00165EDD"/>
    <w:rsid w:val="0016755F"/>
    <w:rsid w:val="00171A11"/>
    <w:rsid w:val="001745DC"/>
    <w:rsid w:val="00174AD9"/>
    <w:rsid w:val="00176166"/>
    <w:rsid w:val="00177E9E"/>
    <w:rsid w:val="00181CC3"/>
    <w:rsid w:val="00183179"/>
    <w:rsid w:val="00183D43"/>
    <w:rsid w:val="001853E4"/>
    <w:rsid w:val="001854A4"/>
    <w:rsid w:val="00187D32"/>
    <w:rsid w:val="00190B99"/>
    <w:rsid w:val="001910BE"/>
    <w:rsid w:val="00193779"/>
    <w:rsid w:val="00193A46"/>
    <w:rsid w:val="00194407"/>
    <w:rsid w:val="001A13C7"/>
    <w:rsid w:val="001A237A"/>
    <w:rsid w:val="001A3251"/>
    <w:rsid w:val="001A37A5"/>
    <w:rsid w:val="001A3867"/>
    <w:rsid w:val="001A419B"/>
    <w:rsid w:val="001A7460"/>
    <w:rsid w:val="001B081C"/>
    <w:rsid w:val="001B0C43"/>
    <w:rsid w:val="001B1C8A"/>
    <w:rsid w:val="001B1F2B"/>
    <w:rsid w:val="001B23EB"/>
    <w:rsid w:val="001B24FF"/>
    <w:rsid w:val="001B551D"/>
    <w:rsid w:val="001B7BFB"/>
    <w:rsid w:val="001C0052"/>
    <w:rsid w:val="001C1D82"/>
    <w:rsid w:val="001C3035"/>
    <w:rsid w:val="001C31A9"/>
    <w:rsid w:val="001C33F9"/>
    <w:rsid w:val="001C52DC"/>
    <w:rsid w:val="001C7109"/>
    <w:rsid w:val="001C77FC"/>
    <w:rsid w:val="001C7E74"/>
    <w:rsid w:val="001D69B3"/>
    <w:rsid w:val="001D6B57"/>
    <w:rsid w:val="001D6F97"/>
    <w:rsid w:val="001E0A8B"/>
    <w:rsid w:val="001E0CD7"/>
    <w:rsid w:val="001E29AD"/>
    <w:rsid w:val="001E4813"/>
    <w:rsid w:val="001E6E2F"/>
    <w:rsid w:val="001E6E88"/>
    <w:rsid w:val="001F001C"/>
    <w:rsid w:val="001F1BBE"/>
    <w:rsid w:val="001F2932"/>
    <w:rsid w:val="001F4006"/>
    <w:rsid w:val="001F6D2A"/>
    <w:rsid w:val="001F73DD"/>
    <w:rsid w:val="00200B63"/>
    <w:rsid w:val="00202922"/>
    <w:rsid w:val="00203585"/>
    <w:rsid w:val="0020371B"/>
    <w:rsid w:val="00204CAB"/>
    <w:rsid w:val="002062F5"/>
    <w:rsid w:val="00212199"/>
    <w:rsid w:val="00212528"/>
    <w:rsid w:val="002133C9"/>
    <w:rsid w:val="00213F0D"/>
    <w:rsid w:val="00215A7F"/>
    <w:rsid w:val="00217097"/>
    <w:rsid w:val="00221184"/>
    <w:rsid w:val="00221414"/>
    <w:rsid w:val="00221986"/>
    <w:rsid w:val="002230C6"/>
    <w:rsid w:val="002251CC"/>
    <w:rsid w:val="00225780"/>
    <w:rsid w:val="00226EDD"/>
    <w:rsid w:val="002311BB"/>
    <w:rsid w:val="00234D1F"/>
    <w:rsid w:val="002477AA"/>
    <w:rsid w:val="00252188"/>
    <w:rsid w:val="00255CAA"/>
    <w:rsid w:val="0026273C"/>
    <w:rsid w:val="002627D7"/>
    <w:rsid w:val="00262AC3"/>
    <w:rsid w:val="00262E4B"/>
    <w:rsid w:val="00267282"/>
    <w:rsid w:val="002700A8"/>
    <w:rsid w:val="00274B26"/>
    <w:rsid w:val="00276FA7"/>
    <w:rsid w:val="00283DEA"/>
    <w:rsid w:val="002918C1"/>
    <w:rsid w:val="002926BB"/>
    <w:rsid w:val="00295720"/>
    <w:rsid w:val="002968AE"/>
    <w:rsid w:val="00296FF5"/>
    <w:rsid w:val="002B0C01"/>
    <w:rsid w:val="002B5C64"/>
    <w:rsid w:val="002B735C"/>
    <w:rsid w:val="002C009D"/>
    <w:rsid w:val="002C23B1"/>
    <w:rsid w:val="002C2763"/>
    <w:rsid w:val="002C36AD"/>
    <w:rsid w:val="002C51A7"/>
    <w:rsid w:val="002C6410"/>
    <w:rsid w:val="002C7E38"/>
    <w:rsid w:val="002D1497"/>
    <w:rsid w:val="002D2567"/>
    <w:rsid w:val="002D6646"/>
    <w:rsid w:val="002D6B6F"/>
    <w:rsid w:val="002D7D02"/>
    <w:rsid w:val="002E3BA6"/>
    <w:rsid w:val="002E3CB1"/>
    <w:rsid w:val="002E44E1"/>
    <w:rsid w:val="002E5E77"/>
    <w:rsid w:val="002F0A70"/>
    <w:rsid w:val="002F19F3"/>
    <w:rsid w:val="002F28ED"/>
    <w:rsid w:val="002F4282"/>
    <w:rsid w:val="002F5068"/>
    <w:rsid w:val="0030190B"/>
    <w:rsid w:val="00304A66"/>
    <w:rsid w:val="0030669D"/>
    <w:rsid w:val="00306CCC"/>
    <w:rsid w:val="00307AD9"/>
    <w:rsid w:val="0031443C"/>
    <w:rsid w:val="0031693B"/>
    <w:rsid w:val="003176C5"/>
    <w:rsid w:val="0032531C"/>
    <w:rsid w:val="003254C8"/>
    <w:rsid w:val="003309D1"/>
    <w:rsid w:val="00334257"/>
    <w:rsid w:val="00334C67"/>
    <w:rsid w:val="003431D8"/>
    <w:rsid w:val="003457A7"/>
    <w:rsid w:val="00351313"/>
    <w:rsid w:val="00352F85"/>
    <w:rsid w:val="00353E70"/>
    <w:rsid w:val="003564DD"/>
    <w:rsid w:val="0036526A"/>
    <w:rsid w:val="00366156"/>
    <w:rsid w:val="00367203"/>
    <w:rsid w:val="003702FD"/>
    <w:rsid w:val="00370721"/>
    <w:rsid w:val="00372AC4"/>
    <w:rsid w:val="00372B18"/>
    <w:rsid w:val="00373355"/>
    <w:rsid w:val="00375B4E"/>
    <w:rsid w:val="00380D6C"/>
    <w:rsid w:val="003837A2"/>
    <w:rsid w:val="00383BDE"/>
    <w:rsid w:val="00386478"/>
    <w:rsid w:val="00391750"/>
    <w:rsid w:val="0039179C"/>
    <w:rsid w:val="00392E69"/>
    <w:rsid w:val="0039612C"/>
    <w:rsid w:val="003A1306"/>
    <w:rsid w:val="003A1FA2"/>
    <w:rsid w:val="003A4FCD"/>
    <w:rsid w:val="003A62C5"/>
    <w:rsid w:val="003B0D06"/>
    <w:rsid w:val="003B3A5A"/>
    <w:rsid w:val="003C0331"/>
    <w:rsid w:val="003C0C68"/>
    <w:rsid w:val="003C0F39"/>
    <w:rsid w:val="003C1CBC"/>
    <w:rsid w:val="003C7912"/>
    <w:rsid w:val="003D0736"/>
    <w:rsid w:val="003D0AAA"/>
    <w:rsid w:val="003D1792"/>
    <w:rsid w:val="003D2FD1"/>
    <w:rsid w:val="003D6581"/>
    <w:rsid w:val="003D681A"/>
    <w:rsid w:val="003D7CDE"/>
    <w:rsid w:val="003E164C"/>
    <w:rsid w:val="003E7376"/>
    <w:rsid w:val="003F0031"/>
    <w:rsid w:val="003F1A5B"/>
    <w:rsid w:val="003F28A1"/>
    <w:rsid w:val="003F2CA0"/>
    <w:rsid w:val="003F631E"/>
    <w:rsid w:val="00400A7A"/>
    <w:rsid w:val="00401155"/>
    <w:rsid w:val="00402D21"/>
    <w:rsid w:val="004068F9"/>
    <w:rsid w:val="0041142D"/>
    <w:rsid w:val="0041185D"/>
    <w:rsid w:val="00414EB3"/>
    <w:rsid w:val="004220A6"/>
    <w:rsid w:val="00422124"/>
    <w:rsid w:val="0042222B"/>
    <w:rsid w:val="00422BFF"/>
    <w:rsid w:val="0042570F"/>
    <w:rsid w:val="0042633D"/>
    <w:rsid w:val="00436818"/>
    <w:rsid w:val="00436D08"/>
    <w:rsid w:val="0044317D"/>
    <w:rsid w:val="00444AA1"/>
    <w:rsid w:val="00444CE5"/>
    <w:rsid w:val="004451D5"/>
    <w:rsid w:val="0044720F"/>
    <w:rsid w:val="00452DA0"/>
    <w:rsid w:val="0045344F"/>
    <w:rsid w:val="00454BC5"/>
    <w:rsid w:val="00455827"/>
    <w:rsid w:val="00457E91"/>
    <w:rsid w:val="00457EEB"/>
    <w:rsid w:val="00460548"/>
    <w:rsid w:val="00464471"/>
    <w:rsid w:val="00465631"/>
    <w:rsid w:val="00467D8C"/>
    <w:rsid w:val="004706C2"/>
    <w:rsid w:val="00472D90"/>
    <w:rsid w:val="00473605"/>
    <w:rsid w:val="0047562A"/>
    <w:rsid w:val="0047614E"/>
    <w:rsid w:val="00476CC0"/>
    <w:rsid w:val="00477DDE"/>
    <w:rsid w:val="0048255B"/>
    <w:rsid w:val="00484F9D"/>
    <w:rsid w:val="004858B4"/>
    <w:rsid w:val="00490A02"/>
    <w:rsid w:val="00492F73"/>
    <w:rsid w:val="004951A0"/>
    <w:rsid w:val="00495389"/>
    <w:rsid w:val="00495930"/>
    <w:rsid w:val="004A1882"/>
    <w:rsid w:val="004A2435"/>
    <w:rsid w:val="004A54B6"/>
    <w:rsid w:val="004A6A8C"/>
    <w:rsid w:val="004A7307"/>
    <w:rsid w:val="004B12AE"/>
    <w:rsid w:val="004B17CD"/>
    <w:rsid w:val="004B1F8B"/>
    <w:rsid w:val="004B6F6C"/>
    <w:rsid w:val="004B7B00"/>
    <w:rsid w:val="004C2E6A"/>
    <w:rsid w:val="004C3983"/>
    <w:rsid w:val="004C4738"/>
    <w:rsid w:val="004C5368"/>
    <w:rsid w:val="004D1817"/>
    <w:rsid w:val="004D42C7"/>
    <w:rsid w:val="004D44B5"/>
    <w:rsid w:val="004E1546"/>
    <w:rsid w:val="004E2BF0"/>
    <w:rsid w:val="004E6E1C"/>
    <w:rsid w:val="004F0A0F"/>
    <w:rsid w:val="004F0A1D"/>
    <w:rsid w:val="004F0D88"/>
    <w:rsid w:val="004F2562"/>
    <w:rsid w:val="004F28B0"/>
    <w:rsid w:val="004F6B62"/>
    <w:rsid w:val="00502717"/>
    <w:rsid w:val="00502728"/>
    <w:rsid w:val="005063B9"/>
    <w:rsid w:val="00507C3B"/>
    <w:rsid w:val="0051057A"/>
    <w:rsid w:val="00511E0B"/>
    <w:rsid w:val="00512960"/>
    <w:rsid w:val="00514A3E"/>
    <w:rsid w:val="00520E7B"/>
    <w:rsid w:val="00526AEF"/>
    <w:rsid w:val="00527626"/>
    <w:rsid w:val="00527E64"/>
    <w:rsid w:val="0053182F"/>
    <w:rsid w:val="00532E1F"/>
    <w:rsid w:val="00536D7D"/>
    <w:rsid w:val="005426EE"/>
    <w:rsid w:val="00546134"/>
    <w:rsid w:val="00550055"/>
    <w:rsid w:val="00550085"/>
    <w:rsid w:val="00555FCA"/>
    <w:rsid w:val="005573BA"/>
    <w:rsid w:val="0055768A"/>
    <w:rsid w:val="00561B4F"/>
    <w:rsid w:val="00562365"/>
    <w:rsid w:val="00564BA2"/>
    <w:rsid w:val="0056690C"/>
    <w:rsid w:val="00567C4C"/>
    <w:rsid w:val="005707CF"/>
    <w:rsid w:val="00571BCB"/>
    <w:rsid w:val="00572275"/>
    <w:rsid w:val="00572A22"/>
    <w:rsid w:val="005811A4"/>
    <w:rsid w:val="00582980"/>
    <w:rsid w:val="00585327"/>
    <w:rsid w:val="0058677D"/>
    <w:rsid w:val="00593A0C"/>
    <w:rsid w:val="005945FC"/>
    <w:rsid w:val="005A2481"/>
    <w:rsid w:val="005A3907"/>
    <w:rsid w:val="005A3BEE"/>
    <w:rsid w:val="005A3CB1"/>
    <w:rsid w:val="005B29AD"/>
    <w:rsid w:val="005B2AFC"/>
    <w:rsid w:val="005B3E7C"/>
    <w:rsid w:val="005C1C10"/>
    <w:rsid w:val="005C21A8"/>
    <w:rsid w:val="005C27B4"/>
    <w:rsid w:val="005C38F2"/>
    <w:rsid w:val="005C5299"/>
    <w:rsid w:val="005C7FD9"/>
    <w:rsid w:val="005D33B1"/>
    <w:rsid w:val="005D4870"/>
    <w:rsid w:val="005D4C8F"/>
    <w:rsid w:val="005D55A0"/>
    <w:rsid w:val="005D687E"/>
    <w:rsid w:val="005E13EF"/>
    <w:rsid w:val="005E3C6C"/>
    <w:rsid w:val="005E579D"/>
    <w:rsid w:val="005F4FF4"/>
    <w:rsid w:val="005F7BFE"/>
    <w:rsid w:val="005F7FBE"/>
    <w:rsid w:val="00607309"/>
    <w:rsid w:val="0060750D"/>
    <w:rsid w:val="006107D4"/>
    <w:rsid w:val="00610A02"/>
    <w:rsid w:val="00610D0B"/>
    <w:rsid w:val="00615097"/>
    <w:rsid w:val="00617F44"/>
    <w:rsid w:val="00621499"/>
    <w:rsid w:val="00624986"/>
    <w:rsid w:val="00626106"/>
    <w:rsid w:val="0062639C"/>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50EA"/>
    <w:rsid w:val="00657702"/>
    <w:rsid w:val="00662554"/>
    <w:rsid w:val="00662D23"/>
    <w:rsid w:val="00662F39"/>
    <w:rsid w:val="00665CBF"/>
    <w:rsid w:val="006669AA"/>
    <w:rsid w:val="0067000A"/>
    <w:rsid w:val="00671AAC"/>
    <w:rsid w:val="00671C34"/>
    <w:rsid w:val="006727F0"/>
    <w:rsid w:val="00674B59"/>
    <w:rsid w:val="00676458"/>
    <w:rsid w:val="006803A8"/>
    <w:rsid w:val="00686524"/>
    <w:rsid w:val="006909B6"/>
    <w:rsid w:val="00691254"/>
    <w:rsid w:val="0069245C"/>
    <w:rsid w:val="00694017"/>
    <w:rsid w:val="00697889"/>
    <w:rsid w:val="006A35FF"/>
    <w:rsid w:val="006A5172"/>
    <w:rsid w:val="006A79BD"/>
    <w:rsid w:val="006B2C2D"/>
    <w:rsid w:val="006B2CC6"/>
    <w:rsid w:val="006B5677"/>
    <w:rsid w:val="006B6634"/>
    <w:rsid w:val="006B786D"/>
    <w:rsid w:val="006C1554"/>
    <w:rsid w:val="006C6E7F"/>
    <w:rsid w:val="006C711F"/>
    <w:rsid w:val="006C7E15"/>
    <w:rsid w:val="006D1B58"/>
    <w:rsid w:val="006D436D"/>
    <w:rsid w:val="006D62D1"/>
    <w:rsid w:val="006E2B7D"/>
    <w:rsid w:val="006E4747"/>
    <w:rsid w:val="006E6D9D"/>
    <w:rsid w:val="006F1822"/>
    <w:rsid w:val="006F5B38"/>
    <w:rsid w:val="007031E4"/>
    <w:rsid w:val="00704573"/>
    <w:rsid w:val="00706442"/>
    <w:rsid w:val="007073ED"/>
    <w:rsid w:val="00707EB5"/>
    <w:rsid w:val="007109A6"/>
    <w:rsid w:val="00711FD9"/>
    <w:rsid w:val="007128FF"/>
    <w:rsid w:val="00712C69"/>
    <w:rsid w:val="00717013"/>
    <w:rsid w:val="00717052"/>
    <w:rsid w:val="0071766F"/>
    <w:rsid w:val="00717E27"/>
    <w:rsid w:val="0072124C"/>
    <w:rsid w:val="00721ECC"/>
    <w:rsid w:val="00722718"/>
    <w:rsid w:val="00722B7C"/>
    <w:rsid w:val="00724760"/>
    <w:rsid w:val="00730F7F"/>
    <w:rsid w:val="00732C50"/>
    <w:rsid w:val="00734EDB"/>
    <w:rsid w:val="007365B4"/>
    <w:rsid w:val="00736997"/>
    <w:rsid w:val="00740F99"/>
    <w:rsid w:val="00743A58"/>
    <w:rsid w:val="00745C8E"/>
    <w:rsid w:val="00750273"/>
    <w:rsid w:val="00750E74"/>
    <w:rsid w:val="00751DBE"/>
    <w:rsid w:val="00752885"/>
    <w:rsid w:val="0075620C"/>
    <w:rsid w:val="00756830"/>
    <w:rsid w:val="00756D0F"/>
    <w:rsid w:val="007575E9"/>
    <w:rsid w:val="00760A65"/>
    <w:rsid w:val="0076152C"/>
    <w:rsid w:val="00770C92"/>
    <w:rsid w:val="00770D4E"/>
    <w:rsid w:val="007713A3"/>
    <w:rsid w:val="00771EFA"/>
    <w:rsid w:val="00773756"/>
    <w:rsid w:val="00773DBF"/>
    <w:rsid w:val="0077416A"/>
    <w:rsid w:val="00780C48"/>
    <w:rsid w:val="00782691"/>
    <w:rsid w:val="007856D1"/>
    <w:rsid w:val="00786AE8"/>
    <w:rsid w:val="00787EB4"/>
    <w:rsid w:val="00793A17"/>
    <w:rsid w:val="007A0AFE"/>
    <w:rsid w:val="007A14C9"/>
    <w:rsid w:val="007A2E54"/>
    <w:rsid w:val="007B0732"/>
    <w:rsid w:val="007B2F32"/>
    <w:rsid w:val="007B7B42"/>
    <w:rsid w:val="007B7F97"/>
    <w:rsid w:val="007C04C4"/>
    <w:rsid w:val="007C0E79"/>
    <w:rsid w:val="007C6088"/>
    <w:rsid w:val="007C695A"/>
    <w:rsid w:val="007D0496"/>
    <w:rsid w:val="007D3FCE"/>
    <w:rsid w:val="007E06C1"/>
    <w:rsid w:val="007E0BA2"/>
    <w:rsid w:val="007E34BB"/>
    <w:rsid w:val="007E3565"/>
    <w:rsid w:val="007E3895"/>
    <w:rsid w:val="007E4586"/>
    <w:rsid w:val="007E562C"/>
    <w:rsid w:val="007E6756"/>
    <w:rsid w:val="007E716A"/>
    <w:rsid w:val="007E75E4"/>
    <w:rsid w:val="007F03B2"/>
    <w:rsid w:val="007F1408"/>
    <w:rsid w:val="007F1F9C"/>
    <w:rsid w:val="007F53B0"/>
    <w:rsid w:val="007F6C83"/>
    <w:rsid w:val="00800770"/>
    <w:rsid w:val="008032D0"/>
    <w:rsid w:val="00806322"/>
    <w:rsid w:val="00807916"/>
    <w:rsid w:val="008115EA"/>
    <w:rsid w:val="00811AAF"/>
    <w:rsid w:val="008127E5"/>
    <w:rsid w:val="00812941"/>
    <w:rsid w:val="008169FB"/>
    <w:rsid w:val="0082178C"/>
    <w:rsid w:val="00825147"/>
    <w:rsid w:val="008309EB"/>
    <w:rsid w:val="008311F9"/>
    <w:rsid w:val="00832E3C"/>
    <w:rsid w:val="0083699E"/>
    <w:rsid w:val="0083773F"/>
    <w:rsid w:val="00841949"/>
    <w:rsid w:val="00843D42"/>
    <w:rsid w:val="00845913"/>
    <w:rsid w:val="00846D6D"/>
    <w:rsid w:val="00847838"/>
    <w:rsid w:val="00850F0C"/>
    <w:rsid w:val="00851A07"/>
    <w:rsid w:val="00851AD4"/>
    <w:rsid w:val="008522E3"/>
    <w:rsid w:val="00853143"/>
    <w:rsid w:val="00856D6C"/>
    <w:rsid w:val="00856FDE"/>
    <w:rsid w:val="0086097F"/>
    <w:rsid w:val="008629EF"/>
    <w:rsid w:val="008639B3"/>
    <w:rsid w:val="0086426B"/>
    <w:rsid w:val="0086602B"/>
    <w:rsid w:val="00871518"/>
    <w:rsid w:val="00874BDB"/>
    <w:rsid w:val="008757FB"/>
    <w:rsid w:val="0087623D"/>
    <w:rsid w:val="00877165"/>
    <w:rsid w:val="00880648"/>
    <w:rsid w:val="008824F8"/>
    <w:rsid w:val="00882B09"/>
    <w:rsid w:val="008858A4"/>
    <w:rsid w:val="00885AE2"/>
    <w:rsid w:val="00893E5D"/>
    <w:rsid w:val="00896BCD"/>
    <w:rsid w:val="008A42A5"/>
    <w:rsid w:val="008A60E2"/>
    <w:rsid w:val="008B330E"/>
    <w:rsid w:val="008B4AAA"/>
    <w:rsid w:val="008C096B"/>
    <w:rsid w:val="008C0AD7"/>
    <w:rsid w:val="008C3B04"/>
    <w:rsid w:val="008C5679"/>
    <w:rsid w:val="008C668A"/>
    <w:rsid w:val="008C75FD"/>
    <w:rsid w:val="008C7F04"/>
    <w:rsid w:val="008D2A1F"/>
    <w:rsid w:val="008D3682"/>
    <w:rsid w:val="008D4E97"/>
    <w:rsid w:val="008D67ED"/>
    <w:rsid w:val="008E72F9"/>
    <w:rsid w:val="008F0E20"/>
    <w:rsid w:val="008F1AC2"/>
    <w:rsid w:val="008F5396"/>
    <w:rsid w:val="008F779F"/>
    <w:rsid w:val="009027B9"/>
    <w:rsid w:val="00902986"/>
    <w:rsid w:val="00902D2A"/>
    <w:rsid w:val="00904012"/>
    <w:rsid w:val="009135DC"/>
    <w:rsid w:val="00914A76"/>
    <w:rsid w:val="00914E53"/>
    <w:rsid w:val="00917E55"/>
    <w:rsid w:val="009214EE"/>
    <w:rsid w:val="00923EDC"/>
    <w:rsid w:val="00926841"/>
    <w:rsid w:val="00927C90"/>
    <w:rsid w:val="009327C2"/>
    <w:rsid w:val="00933031"/>
    <w:rsid w:val="00934584"/>
    <w:rsid w:val="00934F0A"/>
    <w:rsid w:val="009406F7"/>
    <w:rsid w:val="00942D4C"/>
    <w:rsid w:val="00943F31"/>
    <w:rsid w:val="009459F2"/>
    <w:rsid w:val="009462B5"/>
    <w:rsid w:val="00947A0B"/>
    <w:rsid w:val="00947C96"/>
    <w:rsid w:val="00950829"/>
    <w:rsid w:val="00954701"/>
    <w:rsid w:val="00954921"/>
    <w:rsid w:val="009549CA"/>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6F0"/>
    <w:rsid w:val="00986AC7"/>
    <w:rsid w:val="00987644"/>
    <w:rsid w:val="00987F6B"/>
    <w:rsid w:val="00992504"/>
    <w:rsid w:val="009925E8"/>
    <w:rsid w:val="00994133"/>
    <w:rsid w:val="00994D3D"/>
    <w:rsid w:val="00996BFD"/>
    <w:rsid w:val="009A1BCB"/>
    <w:rsid w:val="009A1DB5"/>
    <w:rsid w:val="009A5314"/>
    <w:rsid w:val="009B0E9A"/>
    <w:rsid w:val="009B214C"/>
    <w:rsid w:val="009B4AD7"/>
    <w:rsid w:val="009B51FD"/>
    <w:rsid w:val="009B58CE"/>
    <w:rsid w:val="009C05C9"/>
    <w:rsid w:val="009C0708"/>
    <w:rsid w:val="009C2963"/>
    <w:rsid w:val="009C436B"/>
    <w:rsid w:val="009C474F"/>
    <w:rsid w:val="009C4CBC"/>
    <w:rsid w:val="009C5B9D"/>
    <w:rsid w:val="009C78C4"/>
    <w:rsid w:val="009C7A84"/>
    <w:rsid w:val="009D0ED6"/>
    <w:rsid w:val="009D5EBE"/>
    <w:rsid w:val="009D639D"/>
    <w:rsid w:val="009E050E"/>
    <w:rsid w:val="009E693F"/>
    <w:rsid w:val="009E6C3F"/>
    <w:rsid w:val="009E7688"/>
    <w:rsid w:val="009F08CB"/>
    <w:rsid w:val="009F104F"/>
    <w:rsid w:val="009F134B"/>
    <w:rsid w:val="009F1923"/>
    <w:rsid w:val="009F22C0"/>
    <w:rsid w:val="009F3B09"/>
    <w:rsid w:val="009F3F21"/>
    <w:rsid w:val="009F421D"/>
    <w:rsid w:val="009F4245"/>
    <w:rsid w:val="009F55D0"/>
    <w:rsid w:val="009F6D5E"/>
    <w:rsid w:val="009F745F"/>
    <w:rsid w:val="00A00889"/>
    <w:rsid w:val="00A02ACF"/>
    <w:rsid w:val="00A02F2F"/>
    <w:rsid w:val="00A0338A"/>
    <w:rsid w:val="00A045BD"/>
    <w:rsid w:val="00A05F5C"/>
    <w:rsid w:val="00A10C02"/>
    <w:rsid w:val="00A14F0F"/>
    <w:rsid w:val="00A15515"/>
    <w:rsid w:val="00A20492"/>
    <w:rsid w:val="00A2058B"/>
    <w:rsid w:val="00A2294A"/>
    <w:rsid w:val="00A30515"/>
    <w:rsid w:val="00A305FD"/>
    <w:rsid w:val="00A31734"/>
    <w:rsid w:val="00A32990"/>
    <w:rsid w:val="00A340F5"/>
    <w:rsid w:val="00A36896"/>
    <w:rsid w:val="00A36A0A"/>
    <w:rsid w:val="00A371E1"/>
    <w:rsid w:val="00A4122F"/>
    <w:rsid w:val="00A43F4D"/>
    <w:rsid w:val="00A461F6"/>
    <w:rsid w:val="00A50531"/>
    <w:rsid w:val="00A53020"/>
    <w:rsid w:val="00A54B3D"/>
    <w:rsid w:val="00A554D1"/>
    <w:rsid w:val="00A57174"/>
    <w:rsid w:val="00A57F3E"/>
    <w:rsid w:val="00A60FD4"/>
    <w:rsid w:val="00A63AB0"/>
    <w:rsid w:val="00A64307"/>
    <w:rsid w:val="00A64A2F"/>
    <w:rsid w:val="00A70D30"/>
    <w:rsid w:val="00A71277"/>
    <w:rsid w:val="00A73061"/>
    <w:rsid w:val="00A739A7"/>
    <w:rsid w:val="00A74017"/>
    <w:rsid w:val="00A7560C"/>
    <w:rsid w:val="00A84996"/>
    <w:rsid w:val="00A8673F"/>
    <w:rsid w:val="00A9440D"/>
    <w:rsid w:val="00AA1039"/>
    <w:rsid w:val="00AA14D2"/>
    <w:rsid w:val="00AA1E03"/>
    <w:rsid w:val="00AA4464"/>
    <w:rsid w:val="00AA6C94"/>
    <w:rsid w:val="00AA783F"/>
    <w:rsid w:val="00AB2B0D"/>
    <w:rsid w:val="00AB3C76"/>
    <w:rsid w:val="00AB3F03"/>
    <w:rsid w:val="00AB461F"/>
    <w:rsid w:val="00AB789E"/>
    <w:rsid w:val="00AC3598"/>
    <w:rsid w:val="00AC4C01"/>
    <w:rsid w:val="00AD140E"/>
    <w:rsid w:val="00AD3A15"/>
    <w:rsid w:val="00AE0312"/>
    <w:rsid w:val="00AE0E5E"/>
    <w:rsid w:val="00AF2365"/>
    <w:rsid w:val="00AF249A"/>
    <w:rsid w:val="00B009D9"/>
    <w:rsid w:val="00B0120E"/>
    <w:rsid w:val="00B0272C"/>
    <w:rsid w:val="00B033A0"/>
    <w:rsid w:val="00B03E20"/>
    <w:rsid w:val="00B04587"/>
    <w:rsid w:val="00B04DE2"/>
    <w:rsid w:val="00B10BD7"/>
    <w:rsid w:val="00B167C9"/>
    <w:rsid w:val="00B1786E"/>
    <w:rsid w:val="00B20281"/>
    <w:rsid w:val="00B214A7"/>
    <w:rsid w:val="00B2159A"/>
    <w:rsid w:val="00B24A2B"/>
    <w:rsid w:val="00B272A0"/>
    <w:rsid w:val="00B30AA1"/>
    <w:rsid w:val="00B344A4"/>
    <w:rsid w:val="00B357A7"/>
    <w:rsid w:val="00B373D6"/>
    <w:rsid w:val="00B37EAF"/>
    <w:rsid w:val="00B407B3"/>
    <w:rsid w:val="00B40BF8"/>
    <w:rsid w:val="00B41273"/>
    <w:rsid w:val="00B4240F"/>
    <w:rsid w:val="00B4524E"/>
    <w:rsid w:val="00B4606F"/>
    <w:rsid w:val="00B509B8"/>
    <w:rsid w:val="00B52E47"/>
    <w:rsid w:val="00B57266"/>
    <w:rsid w:val="00B57B33"/>
    <w:rsid w:val="00B60619"/>
    <w:rsid w:val="00B64FD5"/>
    <w:rsid w:val="00B67EB4"/>
    <w:rsid w:val="00B74AC4"/>
    <w:rsid w:val="00B75286"/>
    <w:rsid w:val="00B7549F"/>
    <w:rsid w:val="00B82802"/>
    <w:rsid w:val="00B83021"/>
    <w:rsid w:val="00B84443"/>
    <w:rsid w:val="00B84826"/>
    <w:rsid w:val="00B84921"/>
    <w:rsid w:val="00B8621D"/>
    <w:rsid w:val="00B868C9"/>
    <w:rsid w:val="00B873A9"/>
    <w:rsid w:val="00B90C17"/>
    <w:rsid w:val="00B943A9"/>
    <w:rsid w:val="00B94643"/>
    <w:rsid w:val="00BA1B7A"/>
    <w:rsid w:val="00BA1D21"/>
    <w:rsid w:val="00BA4EF0"/>
    <w:rsid w:val="00BA542C"/>
    <w:rsid w:val="00BA59DB"/>
    <w:rsid w:val="00BB07EA"/>
    <w:rsid w:val="00BB2781"/>
    <w:rsid w:val="00BC29E1"/>
    <w:rsid w:val="00BC334D"/>
    <w:rsid w:val="00BC3CC0"/>
    <w:rsid w:val="00BC77C3"/>
    <w:rsid w:val="00BD0C90"/>
    <w:rsid w:val="00BD1E46"/>
    <w:rsid w:val="00BE268C"/>
    <w:rsid w:val="00BE3179"/>
    <w:rsid w:val="00BE3F49"/>
    <w:rsid w:val="00BE7C19"/>
    <w:rsid w:val="00BF217A"/>
    <w:rsid w:val="00BF2EFA"/>
    <w:rsid w:val="00C03E44"/>
    <w:rsid w:val="00C04551"/>
    <w:rsid w:val="00C04D84"/>
    <w:rsid w:val="00C07B8D"/>
    <w:rsid w:val="00C11DA2"/>
    <w:rsid w:val="00C17864"/>
    <w:rsid w:val="00C22837"/>
    <w:rsid w:val="00C24039"/>
    <w:rsid w:val="00C269B9"/>
    <w:rsid w:val="00C30F4F"/>
    <w:rsid w:val="00C34844"/>
    <w:rsid w:val="00C367C8"/>
    <w:rsid w:val="00C41110"/>
    <w:rsid w:val="00C42841"/>
    <w:rsid w:val="00C44246"/>
    <w:rsid w:val="00C50BDB"/>
    <w:rsid w:val="00C52973"/>
    <w:rsid w:val="00C540DF"/>
    <w:rsid w:val="00C56779"/>
    <w:rsid w:val="00C615C3"/>
    <w:rsid w:val="00C66D06"/>
    <w:rsid w:val="00C67612"/>
    <w:rsid w:val="00C71B62"/>
    <w:rsid w:val="00C73B89"/>
    <w:rsid w:val="00C740B0"/>
    <w:rsid w:val="00C74F92"/>
    <w:rsid w:val="00C75200"/>
    <w:rsid w:val="00C77008"/>
    <w:rsid w:val="00C7701F"/>
    <w:rsid w:val="00C80252"/>
    <w:rsid w:val="00C812C1"/>
    <w:rsid w:val="00C8487B"/>
    <w:rsid w:val="00C87D4B"/>
    <w:rsid w:val="00C90158"/>
    <w:rsid w:val="00C91CFC"/>
    <w:rsid w:val="00C96568"/>
    <w:rsid w:val="00C965E0"/>
    <w:rsid w:val="00CA05BC"/>
    <w:rsid w:val="00CA2BAE"/>
    <w:rsid w:val="00CA38E0"/>
    <w:rsid w:val="00CA660B"/>
    <w:rsid w:val="00CA7559"/>
    <w:rsid w:val="00CB025A"/>
    <w:rsid w:val="00CB09C6"/>
    <w:rsid w:val="00CB21F4"/>
    <w:rsid w:val="00CB54A4"/>
    <w:rsid w:val="00CB7517"/>
    <w:rsid w:val="00CC110A"/>
    <w:rsid w:val="00CC2276"/>
    <w:rsid w:val="00CC2B8D"/>
    <w:rsid w:val="00CC3797"/>
    <w:rsid w:val="00CC6913"/>
    <w:rsid w:val="00CD1226"/>
    <w:rsid w:val="00CD3B97"/>
    <w:rsid w:val="00CD4CB4"/>
    <w:rsid w:val="00CD787A"/>
    <w:rsid w:val="00CE0685"/>
    <w:rsid w:val="00CE092D"/>
    <w:rsid w:val="00CE18C3"/>
    <w:rsid w:val="00CE2240"/>
    <w:rsid w:val="00CE284A"/>
    <w:rsid w:val="00CE4017"/>
    <w:rsid w:val="00CE65E3"/>
    <w:rsid w:val="00CE6EE2"/>
    <w:rsid w:val="00CF24F8"/>
    <w:rsid w:val="00CF34B2"/>
    <w:rsid w:val="00CF6771"/>
    <w:rsid w:val="00D00860"/>
    <w:rsid w:val="00D01DC2"/>
    <w:rsid w:val="00D030CA"/>
    <w:rsid w:val="00D03653"/>
    <w:rsid w:val="00D04309"/>
    <w:rsid w:val="00D101F5"/>
    <w:rsid w:val="00D17508"/>
    <w:rsid w:val="00D20E12"/>
    <w:rsid w:val="00D21808"/>
    <w:rsid w:val="00D221E9"/>
    <w:rsid w:val="00D26FFF"/>
    <w:rsid w:val="00D27FAE"/>
    <w:rsid w:val="00D30C32"/>
    <w:rsid w:val="00D3318A"/>
    <w:rsid w:val="00D33873"/>
    <w:rsid w:val="00D346E1"/>
    <w:rsid w:val="00D402DD"/>
    <w:rsid w:val="00D4293D"/>
    <w:rsid w:val="00D4506B"/>
    <w:rsid w:val="00D456CF"/>
    <w:rsid w:val="00D45C1E"/>
    <w:rsid w:val="00D54009"/>
    <w:rsid w:val="00D54B86"/>
    <w:rsid w:val="00D6153A"/>
    <w:rsid w:val="00D61DB7"/>
    <w:rsid w:val="00D622C8"/>
    <w:rsid w:val="00D67738"/>
    <w:rsid w:val="00D67D8D"/>
    <w:rsid w:val="00D715F0"/>
    <w:rsid w:val="00D7337E"/>
    <w:rsid w:val="00D75365"/>
    <w:rsid w:val="00D77449"/>
    <w:rsid w:val="00D816EA"/>
    <w:rsid w:val="00D829A0"/>
    <w:rsid w:val="00D8361E"/>
    <w:rsid w:val="00D93828"/>
    <w:rsid w:val="00D956BA"/>
    <w:rsid w:val="00D97455"/>
    <w:rsid w:val="00DA22AB"/>
    <w:rsid w:val="00DA321B"/>
    <w:rsid w:val="00DB47EE"/>
    <w:rsid w:val="00DC06C0"/>
    <w:rsid w:val="00DC299C"/>
    <w:rsid w:val="00DC7991"/>
    <w:rsid w:val="00DD0B11"/>
    <w:rsid w:val="00DD13D8"/>
    <w:rsid w:val="00DD3D4F"/>
    <w:rsid w:val="00DD627C"/>
    <w:rsid w:val="00DD63FB"/>
    <w:rsid w:val="00DE0E59"/>
    <w:rsid w:val="00DE752B"/>
    <w:rsid w:val="00DF03BA"/>
    <w:rsid w:val="00DF0D1F"/>
    <w:rsid w:val="00DF1BFC"/>
    <w:rsid w:val="00DF30EB"/>
    <w:rsid w:val="00DF79FE"/>
    <w:rsid w:val="00E03232"/>
    <w:rsid w:val="00E03599"/>
    <w:rsid w:val="00E05AEA"/>
    <w:rsid w:val="00E0614C"/>
    <w:rsid w:val="00E0778B"/>
    <w:rsid w:val="00E10DA8"/>
    <w:rsid w:val="00E123C9"/>
    <w:rsid w:val="00E13018"/>
    <w:rsid w:val="00E131C3"/>
    <w:rsid w:val="00E16630"/>
    <w:rsid w:val="00E16A73"/>
    <w:rsid w:val="00E21D63"/>
    <w:rsid w:val="00E226C4"/>
    <w:rsid w:val="00E24A40"/>
    <w:rsid w:val="00E2666A"/>
    <w:rsid w:val="00E27374"/>
    <w:rsid w:val="00E32612"/>
    <w:rsid w:val="00E33F88"/>
    <w:rsid w:val="00E34A12"/>
    <w:rsid w:val="00E34CD0"/>
    <w:rsid w:val="00E441F7"/>
    <w:rsid w:val="00E46290"/>
    <w:rsid w:val="00E50717"/>
    <w:rsid w:val="00E541C5"/>
    <w:rsid w:val="00E54742"/>
    <w:rsid w:val="00E55380"/>
    <w:rsid w:val="00E555C4"/>
    <w:rsid w:val="00E57DD1"/>
    <w:rsid w:val="00E62A38"/>
    <w:rsid w:val="00E6399B"/>
    <w:rsid w:val="00E64788"/>
    <w:rsid w:val="00E67FAB"/>
    <w:rsid w:val="00E7002F"/>
    <w:rsid w:val="00E731E6"/>
    <w:rsid w:val="00E778F2"/>
    <w:rsid w:val="00E819B0"/>
    <w:rsid w:val="00E824E4"/>
    <w:rsid w:val="00E84694"/>
    <w:rsid w:val="00E90DCE"/>
    <w:rsid w:val="00E91F95"/>
    <w:rsid w:val="00E94C3C"/>
    <w:rsid w:val="00E96F7C"/>
    <w:rsid w:val="00E977B3"/>
    <w:rsid w:val="00EA2BA8"/>
    <w:rsid w:val="00EA5D9C"/>
    <w:rsid w:val="00EA68D6"/>
    <w:rsid w:val="00EA7815"/>
    <w:rsid w:val="00EB019B"/>
    <w:rsid w:val="00EB1141"/>
    <w:rsid w:val="00EB3766"/>
    <w:rsid w:val="00EB4E63"/>
    <w:rsid w:val="00EB64C3"/>
    <w:rsid w:val="00EB6549"/>
    <w:rsid w:val="00EB6613"/>
    <w:rsid w:val="00EB7BF3"/>
    <w:rsid w:val="00EC0115"/>
    <w:rsid w:val="00EC2694"/>
    <w:rsid w:val="00ED5C24"/>
    <w:rsid w:val="00ED5E69"/>
    <w:rsid w:val="00ED68BA"/>
    <w:rsid w:val="00ED7862"/>
    <w:rsid w:val="00ED79DA"/>
    <w:rsid w:val="00EE010A"/>
    <w:rsid w:val="00EE1E2B"/>
    <w:rsid w:val="00EE671F"/>
    <w:rsid w:val="00EF09CD"/>
    <w:rsid w:val="00EF38D4"/>
    <w:rsid w:val="00EF3C31"/>
    <w:rsid w:val="00F00781"/>
    <w:rsid w:val="00F016EF"/>
    <w:rsid w:val="00F01937"/>
    <w:rsid w:val="00F0731D"/>
    <w:rsid w:val="00F13648"/>
    <w:rsid w:val="00F13F94"/>
    <w:rsid w:val="00F16CFF"/>
    <w:rsid w:val="00F23056"/>
    <w:rsid w:val="00F3025F"/>
    <w:rsid w:val="00F302E7"/>
    <w:rsid w:val="00F327AD"/>
    <w:rsid w:val="00F3341E"/>
    <w:rsid w:val="00F37322"/>
    <w:rsid w:val="00F37893"/>
    <w:rsid w:val="00F379E3"/>
    <w:rsid w:val="00F415BB"/>
    <w:rsid w:val="00F41A4D"/>
    <w:rsid w:val="00F42AB0"/>
    <w:rsid w:val="00F42E45"/>
    <w:rsid w:val="00F447B5"/>
    <w:rsid w:val="00F476CE"/>
    <w:rsid w:val="00F50D05"/>
    <w:rsid w:val="00F51715"/>
    <w:rsid w:val="00F52CDC"/>
    <w:rsid w:val="00F5427F"/>
    <w:rsid w:val="00F606A7"/>
    <w:rsid w:val="00F70D0D"/>
    <w:rsid w:val="00F72766"/>
    <w:rsid w:val="00F72B79"/>
    <w:rsid w:val="00F73283"/>
    <w:rsid w:val="00F80741"/>
    <w:rsid w:val="00F8276B"/>
    <w:rsid w:val="00F86EA4"/>
    <w:rsid w:val="00F9138E"/>
    <w:rsid w:val="00F92697"/>
    <w:rsid w:val="00F93566"/>
    <w:rsid w:val="00F93C29"/>
    <w:rsid w:val="00F954BB"/>
    <w:rsid w:val="00F97471"/>
    <w:rsid w:val="00FA056A"/>
    <w:rsid w:val="00FA21DB"/>
    <w:rsid w:val="00FA2258"/>
    <w:rsid w:val="00FA26F0"/>
    <w:rsid w:val="00FA2CF7"/>
    <w:rsid w:val="00FA38D8"/>
    <w:rsid w:val="00FA48BA"/>
    <w:rsid w:val="00FA48DF"/>
    <w:rsid w:val="00FA617E"/>
    <w:rsid w:val="00FA7256"/>
    <w:rsid w:val="00FA7F79"/>
    <w:rsid w:val="00FB01A6"/>
    <w:rsid w:val="00FB4B29"/>
    <w:rsid w:val="00FB502C"/>
    <w:rsid w:val="00FC0175"/>
    <w:rsid w:val="00FC1D66"/>
    <w:rsid w:val="00FC34C9"/>
    <w:rsid w:val="00FC4ACF"/>
    <w:rsid w:val="00FD1A1A"/>
    <w:rsid w:val="00FD3714"/>
    <w:rsid w:val="00FD5B45"/>
    <w:rsid w:val="00FD5BA7"/>
    <w:rsid w:val="00FD6E96"/>
    <w:rsid w:val="00FD7253"/>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14:docId w14:val="666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semiHidden/>
    <w:unhideWhenUsed/>
    <w:rsid w:val="00457E91"/>
    <w:rPr>
      <w:sz w:val="16"/>
      <w:szCs w:val="16"/>
    </w:rPr>
  </w:style>
  <w:style w:type="paragraph" w:styleId="Kommentartext">
    <w:name w:val="annotation text"/>
    <w:basedOn w:val="Standard"/>
    <w:link w:val="KommentartextZchn"/>
    <w:unhideWhenUsed/>
    <w:rsid w:val="00457E91"/>
    <w:rPr>
      <w:sz w:val="20"/>
      <w:szCs w:val="20"/>
    </w:rPr>
  </w:style>
  <w:style w:type="character" w:customStyle="1" w:styleId="KommentartextZchn">
    <w:name w:val="Kommentartext Zchn"/>
    <w:basedOn w:val="Absatz-Standardschriftart"/>
    <w:link w:val="Kommentartext"/>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StandardWeb">
    <w:name w:val="Normal (Web)"/>
    <w:basedOn w:val="Standard"/>
    <w:uiPriority w:val="99"/>
    <w:semiHidden/>
    <w:unhideWhenUsed/>
    <w:rsid w:val="00E34A12"/>
    <w:pPr>
      <w:spacing w:before="100" w:beforeAutospacing="1" w:after="100" w:afterAutospacing="1"/>
    </w:pPr>
  </w:style>
  <w:style w:type="character" w:styleId="Fett">
    <w:name w:val="Strong"/>
    <w:basedOn w:val="Absatz-Standardschriftart"/>
    <w:uiPriority w:val="22"/>
    <w:qFormat/>
    <w:rsid w:val="00E34A12"/>
    <w:rPr>
      <w:b/>
      <w:bCs/>
    </w:rPr>
  </w:style>
  <w:style w:type="paragraph" w:styleId="Listenabsatz">
    <w:name w:val="List Paragraph"/>
    <w:basedOn w:val="Standard"/>
    <w:uiPriority w:val="34"/>
    <w:qFormat/>
    <w:rsid w:val="00D75365"/>
    <w:pPr>
      <w:spacing w:after="200" w:line="360" w:lineRule="auto"/>
      <w:ind w:left="720"/>
      <w:contextualSpacing/>
    </w:pPr>
    <w:rPr>
      <w:rFonts w:ascii="Arial" w:eastAsiaTheme="minorHAnsi" w:hAnsi="Arial" w:cs="Arial"/>
      <w:szCs w:val="22"/>
      <w:lang w:eastAsia="en-US"/>
    </w:rPr>
  </w:style>
  <w:style w:type="character" w:customStyle="1" w:styleId="st">
    <w:name w:val="st"/>
    <w:basedOn w:val="Absatz-Standardschriftart"/>
    <w:rsid w:val="00BE7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98090381">
      <w:bodyDiv w:val="1"/>
      <w:marLeft w:val="0"/>
      <w:marRight w:val="0"/>
      <w:marTop w:val="0"/>
      <w:marBottom w:val="0"/>
      <w:divBdr>
        <w:top w:val="none" w:sz="0" w:space="0" w:color="auto"/>
        <w:left w:val="none" w:sz="0" w:space="0" w:color="auto"/>
        <w:bottom w:val="none" w:sz="0" w:space="0" w:color="auto"/>
        <w:right w:val="none" w:sz="0" w:space="0" w:color="auto"/>
      </w:divBdr>
    </w:div>
    <w:div w:id="454449390">
      <w:bodyDiv w:val="1"/>
      <w:marLeft w:val="0"/>
      <w:marRight w:val="0"/>
      <w:marTop w:val="0"/>
      <w:marBottom w:val="0"/>
      <w:divBdr>
        <w:top w:val="none" w:sz="0" w:space="0" w:color="auto"/>
        <w:left w:val="none" w:sz="0" w:space="0" w:color="auto"/>
        <w:bottom w:val="none" w:sz="0" w:space="0" w:color="auto"/>
        <w:right w:val="none" w:sz="0" w:space="0" w:color="auto"/>
      </w:divBdr>
      <w:divsChild>
        <w:div w:id="194079038">
          <w:marLeft w:val="0"/>
          <w:marRight w:val="0"/>
          <w:marTop w:val="0"/>
          <w:marBottom w:val="0"/>
          <w:divBdr>
            <w:top w:val="none" w:sz="0" w:space="0" w:color="auto"/>
            <w:left w:val="none" w:sz="0" w:space="0" w:color="auto"/>
            <w:bottom w:val="none" w:sz="0" w:space="0" w:color="auto"/>
            <w:right w:val="none" w:sz="0" w:space="0" w:color="auto"/>
          </w:divBdr>
        </w:div>
        <w:div w:id="71435531">
          <w:marLeft w:val="0"/>
          <w:marRight w:val="0"/>
          <w:marTop w:val="0"/>
          <w:marBottom w:val="0"/>
          <w:divBdr>
            <w:top w:val="none" w:sz="0" w:space="0" w:color="auto"/>
            <w:left w:val="none" w:sz="0" w:space="0" w:color="auto"/>
            <w:bottom w:val="none" w:sz="0" w:space="0" w:color="auto"/>
            <w:right w:val="none" w:sz="0" w:space="0" w:color="auto"/>
          </w:divBdr>
        </w:div>
        <w:div w:id="213782320">
          <w:marLeft w:val="0"/>
          <w:marRight w:val="0"/>
          <w:marTop w:val="0"/>
          <w:marBottom w:val="0"/>
          <w:divBdr>
            <w:top w:val="none" w:sz="0" w:space="0" w:color="auto"/>
            <w:left w:val="none" w:sz="0" w:space="0" w:color="auto"/>
            <w:bottom w:val="none" w:sz="0" w:space="0" w:color="auto"/>
            <w:right w:val="none" w:sz="0" w:space="0" w:color="auto"/>
          </w:divBdr>
        </w:div>
        <w:div w:id="1058478531">
          <w:marLeft w:val="0"/>
          <w:marRight w:val="0"/>
          <w:marTop w:val="0"/>
          <w:marBottom w:val="0"/>
          <w:divBdr>
            <w:top w:val="none" w:sz="0" w:space="0" w:color="auto"/>
            <w:left w:val="none" w:sz="0" w:space="0" w:color="auto"/>
            <w:bottom w:val="none" w:sz="0" w:space="0" w:color="auto"/>
            <w:right w:val="none" w:sz="0" w:space="0" w:color="auto"/>
          </w:divBdr>
        </w:div>
        <w:div w:id="1392118604">
          <w:marLeft w:val="0"/>
          <w:marRight w:val="0"/>
          <w:marTop w:val="0"/>
          <w:marBottom w:val="0"/>
          <w:divBdr>
            <w:top w:val="none" w:sz="0" w:space="0" w:color="auto"/>
            <w:left w:val="none" w:sz="0" w:space="0" w:color="auto"/>
            <w:bottom w:val="none" w:sz="0" w:space="0" w:color="auto"/>
            <w:right w:val="none" w:sz="0" w:space="0" w:color="auto"/>
          </w:divBdr>
        </w:div>
        <w:div w:id="1907299616">
          <w:marLeft w:val="0"/>
          <w:marRight w:val="0"/>
          <w:marTop w:val="0"/>
          <w:marBottom w:val="0"/>
          <w:divBdr>
            <w:top w:val="none" w:sz="0" w:space="0" w:color="auto"/>
            <w:left w:val="none" w:sz="0" w:space="0" w:color="auto"/>
            <w:bottom w:val="none" w:sz="0" w:space="0" w:color="auto"/>
            <w:right w:val="none" w:sz="0" w:space="0" w:color="auto"/>
          </w:divBdr>
        </w:div>
        <w:div w:id="1840195471">
          <w:marLeft w:val="0"/>
          <w:marRight w:val="0"/>
          <w:marTop w:val="0"/>
          <w:marBottom w:val="0"/>
          <w:divBdr>
            <w:top w:val="none" w:sz="0" w:space="0" w:color="auto"/>
            <w:left w:val="none" w:sz="0" w:space="0" w:color="auto"/>
            <w:bottom w:val="none" w:sz="0" w:space="0" w:color="auto"/>
            <w:right w:val="none" w:sz="0" w:space="0" w:color="auto"/>
          </w:divBdr>
        </w:div>
        <w:div w:id="569461562">
          <w:marLeft w:val="0"/>
          <w:marRight w:val="0"/>
          <w:marTop w:val="0"/>
          <w:marBottom w:val="0"/>
          <w:divBdr>
            <w:top w:val="none" w:sz="0" w:space="0" w:color="auto"/>
            <w:left w:val="none" w:sz="0" w:space="0" w:color="auto"/>
            <w:bottom w:val="none" w:sz="0" w:space="0" w:color="auto"/>
            <w:right w:val="none" w:sz="0" w:space="0" w:color="auto"/>
          </w:divBdr>
        </w:div>
      </w:divsChild>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888224426">
      <w:bodyDiv w:val="1"/>
      <w:marLeft w:val="0"/>
      <w:marRight w:val="0"/>
      <w:marTop w:val="0"/>
      <w:marBottom w:val="0"/>
      <w:divBdr>
        <w:top w:val="none" w:sz="0" w:space="0" w:color="auto"/>
        <w:left w:val="none" w:sz="0" w:space="0" w:color="auto"/>
        <w:bottom w:val="none" w:sz="0" w:space="0" w:color="auto"/>
        <w:right w:val="none" w:sz="0" w:space="0" w:color="auto"/>
      </w:divBdr>
    </w:div>
    <w:div w:id="1148670343">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552497890">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767579766">
      <w:bodyDiv w:val="1"/>
      <w:marLeft w:val="0"/>
      <w:marRight w:val="0"/>
      <w:marTop w:val="0"/>
      <w:marBottom w:val="0"/>
      <w:divBdr>
        <w:top w:val="none" w:sz="0" w:space="0" w:color="auto"/>
        <w:left w:val="none" w:sz="0" w:space="0" w:color="auto"/>
        <w:bottom w:val="none" w:sz="0" w:space="0" w:color="auto"/>
        <w:right w:val="none" w:sz="0" w:space="0" w:color="auto"/>
      </w:divBdr>
    </w:div>
    <w:div w:id="177990646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strahlenvernetzung.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strahlenvernetzung.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F8C2-18CB-45D9-A830-F44B654E6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4</Pages>
  <Words>647</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4715</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Dr. Markus Mueller</cp:lastModifiedBy>
  <cp:revision>4</cp:revision>
  <cp:lastPrinted>2016-07-20T14:51:00Z</cp:lastPrinted>
  <dcterms:created xsi:type="dcterms:W3CDTF">2016-07-26T06:58:00Z</dcterms:created>
  <dcterms:modified xsi:type="dcterms:W3CDTF">2016-08-02T07:46:00Z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