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973C2" w14:textId="3F8C240F" w:rsidR="006727F0" w:rsidRPr="00E30EAC" w:rsidRDefault="006727F0" w:rsidP="006727F0">
      <w:pPr>
        <w:spacing w:line="360" w:lineRule="auto"/>
        <w:rPr>
          <w:rFonts w:ascii="CorpoS" w:hAnsi="CorpoS"/>
          <w:b/>
          <w:u w:val="single"/>
        </w:rPr>
      </w:pPr>
      <w:r w:rsidRPr="00E30EAC">
        <w:rPr>
          <w:rFonts w:ascii="CorpoS" w:hAnsi="CorpoS" w:cs="Arial"/>
          <w:b/>
          <w:u w:val="single"/>
        </w:rPr>
        <w:t xml:space="preserve">Lapp Gruppe </w:t>
      </w:r>
      <w:r w:rsidR="00601AC9">
        <w:rPr>
          <w:rFonts w:ascii="CorpoS" w:hAnsi="CorpoS" w:cs="Arial"/>
          <w:b/>
          <w:u w:val="single"/>
        </w:rPr>
        <w:t xml:space="preserve">präsentiert auf der Hannover Messe </w:t>
      </w:r>
      <w:r w:rsidR="006E330D">
        <w:rPr>
          <w:rFonts w:ascii="CorpoS" w:hAnsi="CorpoS" w:cs="Arial"/>
          <w:b/>
          <w:u w:val="single"/>
        </w:rPr>
        <w:t xml:space="preserve">Neuheiten zum </w:t>
      </w:r>
      <w:r w:rsidR="00601AC9">
        <w:rPr>
          <w:rFonts w:ascii="CorpoS" w:hAnsi="CorpoS" w:cs="Arial"/>
          <w:b/>
          <w:u w:val="single"/>
        </w:rPr>
        <w:t>Konfektionsgeschäft</w:t>
      </w:r>
    </w:p>
    <w:p w14:paraId="2C8AA288" w14:textId="7F6841A0" w:rsidR="006727F0" w:rsidRPr="00E30EAC" w:rsidRDefault="00200691" w:rsidP="006727F0">
      <w:pPr>
        <w:spacing w:line="360" w:lineRule="auto"/>
        <w:rPr>
          <w:rFonts w:ascii="CorpoS" w:hAnsi="CorpoS" w:cs="Arial"/>
          <w:b/>
          <w:sz w:val="32"/>
          <w:szCs w:val="32"/>
        </w:rPr>
      </w:pPr>
      <w:r>
        <w:rPr>
          <w:rFonts w:ascii="CorpoS" w:hAnsi="CorpoS" w:cs="Arial"/>
          <w:b/>
          <w:sz w:val="32"/>
          <w:szCs w:val="32"/>
        </w:rPr>
        <w:t>Mehr als die Summe der Teile</w:t>
      </w:r>
    </w:p>
    <w:p w14:paraId="5D8A1911" w14:textId="77777777" w:rsidR="00E54742" w:rsidRPr="00E30EAC" w:rsidRDefault="00E54742" w:rsidP="00E54742">
      <w:pPr>
        <w:spacing w:line="360" w:lineRule="auto"/>
        <w:jc w:val="both"/>
        <w:rPr>
          <w:rFonts w:ascii="CorpoS" w:hAnsi="CorpoS"/>
        </w:rPr>
      </w:pPr>
    </w:p>
    <w:p w14:paraId="15F07CF7" w14:textId="317FD9FA" w:rsidR="00E54742" w:rsidRPr="00E30EAC" w:rsidRDefault="00F442D2" w:rsidP="00E30EAC">
      <w:pPr>
        <w:spacing w:line="276" w:lineRule="auto"/>
        <w:jc w:val="both"/>
        <w:rPr>
          <w:rFonts w:ascii="CorpoS" w:hAnsi="CorpoS"/>
        </w:rPr>
      </w:pPr>
      <w:r w:rsidRPr="00E30EAC">
        <w:rPr>
          <w:rFonts w:ascii="CorpoS" w:hAnsi="CorpoS"/>
        </w:rPr>
        <w:t>Stuttgart</w:t>
      </w:r>
      <w:r w:rsidR="007E34BB" w:rsidRPr="00E30EAC">
        <w:rPr>
          <w:rFonts w:ascii="CorpoS" w:hAnsi="CorpoS"/>
        </w:rPr>
        <w:t xml:space="preserve">, </w:t>
      </w:r>
      <w:r w:rsidR="00EC5837">
        <w:rPr>
          <w:rFonts w:ascii="CorpoS" w:hAnsi="CorpoS"/>
        </w:rPr>
        <w:t>26</w:t>
      </w:r>
      <w:r w:rsidR="007E34BB" w:rsidRPr="00E30EAC">
        <w:rPr>
          <w:rFonts w:ascii="CorpoS" w:hAnsi="CorpoS"/>
        </w:rPr>
        <w:t xml:space="preserve">. </w:t>
      </w:r>
      <w:r w:rsidR="000669E7">
        <w:rPr>
          <w:rFonts w:ascii="CorpoS" w:hAnsi="CorpoS"/>
        </w:rPr>
        <w:t>April</w:t>
      </w:r>
      <w:r w:rsidR="006727F0" w:rsidRPr="00E30EAC">
        <w:rPr>
          <w:rFonts w:ascii="CorpoS" w:hAnsi="CorpoS"/>
        </w:rPr>
        <w:t xml:space="preserve"> </w:t>
      </w:r>
      <w:r w:rsidR="00B868C9" w:rsidRPr="00E30EAC">
        <w:rPr>
          <w:rFonts w:ascii="CorpoS" w:hAnsi="CorpoS"/>
        </w:rPr>
        <w:t>2016</w:t>
      </w:r>
    </w:p>
    <w:p w14:paraId="45F6D6C3" w14:textId="77777777" w:rsidR="006727F0" w:rsidRPr="00E30EAC" w:rsidRDefault="006727F0" w:rsidP="00E30EAC">
      <w:pPr>
        <w:spacing w:line="276" w:lineRule="auto"/>
        <w:jc w:val="both"/>
        <w:rPr>
          <w:rFonts w:ascii="CorpoS" w:hAnsi="CorpoS"/>
        </w:rPr>
      </w:pPr>
    </w:p>
    <w:p w14:paraId="2999D82C" w14:textId="4FF545D5" w:rsidR="009C7C2F" w:rsidRPr="009C7C2F" w:rsidRDefault="006E330D" w:rsidP="009C7C2F">
      <w:pPr>
        <w:pStyle w:val="Kommentartext"/>
        <w:spacing w:line="360" w:lineRule="auto"/>
        <w:rPr>
          <w:rFonts w:ascii="CorpoS" w:hAnsi="CorpoS"/>
          <w:sz w:val="24"/>
          <w:szCs w:val="24"/>
        </w:rPr>
      </w:pPr>
      <w:r>
        <w:rPr>
          <w:rFonts w:ascii="CorpoS" w:hAnsi="CorpoS"/>
          <w:sz w:val="24"/>
          <w:szCs w:val="24"/>
        </w:rPr>
        <w:t xml:space="preserve">Auf der Hannover Messe 2016 zeigt die </w:t>
      </w:r>
      <w:r w:rsidR="009C7C2F">
        <w:rPr>
          <w:rFonts w:ascii="CorpoS" w:hAnsi="CorpoS"/>
          <w:sz w:val="24"/>
          <w:szCs w:val="24"/>
        </w:rPr>
        <w:t>Lapp</w:t>
      </w:r>
      <w:r w:rsidR="00EC5837">
        <w:rPr>
          <w:rFonts w:ascii="CorpoS" w:hAnsi="CorpoS"/>
          <w:sz w:val="24"/>
          <w:szCs w:val="24"/>
        </w:rPr>
        <w:t xml:space="preserve"> </w:t>
      </w:r>
      <w:r>
        <w:rPr>
          <w:rFonts w:ascii="CorpoS" w:hAnsi="CorpoS"/>
          <w:sz w:val="24"/>
          <w:szCs w:val="24"/>
        </w:rPr>
        <w:t>Gruppe, dass das Traditionsunternehmen aus Stuttgart nicht nur</w:t>
      </w:r>
      <w:r w:rsidR="00EC5837">
        <w:rPr>
          <w:rFonts w:ascii="CorpoS" w:hAnsi="CorpoS"/>
          <w:sz w:val="24"/>
          <w:szCs w:val="24"/>
        </w:rPr>
        <w:t xml:space="preserve"> Kabel,</w:t>
      </w:r>
      <w:r w:rsidR="009C7C2F">
        <w:rPr>
          <w:rFonts w:ascii="CorpoS" w:hAnsi="CorpoS"/>
          <w:sz w:val="24"/>
          <w:szCs w:val="24"/>
        </w:rPr>
        <w:t xml:space="preserve"> </w:t>
      </w:r>
      <w:r w:rsidR="00F442D2" w:rsidRPr="00E30EAC">
        <w:rPr>
          <w:rFonts w:ascii="CorpoS" w:hAnsi="CorpoS"/>
          <w:sz w:val="24"/>
          <w:szCs w:val="24"/>
        </w:rPr>
        <w:t xml:space="preserve">Kabelverschraubungen und </w:t>
      </w:r>
      <w:r w:rsidR="00615097" w:rsidRPr="00E30EAC">
        <w:rPr>
          <w:rFonts w:ascii="CorpoS" w:hAnsi="CorpoS"/>
          <w:sz w:val="24"/>
          <w:szCs w:val="24"/>
        </w:rPr>
        <w:t>Steck</w:t>
      </w:r>
      <w:r w:rsidR="00F442D2" w:rsidRPr="00E30EAC">
        <w:rPr>
          <w:rFonts w:ascii="CorpoS" w:hAnsi="CorpoS"/>
          <w:sz w:val="24"/>
          <w:szCs w:val="24"/>
        </w:rPr>
        <w:t>verbind</w:t>
      </w:r>
      <w:r w:rsidR="009C7C2F">
        <w:rPr>
          <w:rFonts w:ascii="CorpoS" w:hAnsi="CorpoS"/>
          <w:sz w:val="24"/>
          <w:szCs w:val="24"/>
        </w:rPr>
        <w:t>er in exzellenter Qualität</w:t>
      </w:r>
      <w:r>
        <w:rPr>
          <w:rFonts w:ascii="CorpoS" w:hAnsi="CorpoS"/>
          <w:sz w:val="24"/>
          <w:szCs w:val="24"/>
        </w:rPr>
        <w:t xml:space="preserve"> herstellen kann, sondern </w:t>
      </w:r>
      <w:r w:rsidR="00601AC9">
        <w:rPr>
          <w:rFonts w:ascii="CorpoS" w:hAnsi="CorpoS"/>
          <w:sz w:val="24"/>
          <w:szCs w:val="24"/>
        </w:rPr>
        <w:t xml:space="preserve">dass es </w:t>
      </w:r>
      <w:r>
        <w:rPr>
          <w:rFonts w:ascii="CorpoS" w:hAnsi="CorpoS"/>
          <w:sz w:val="24"/>
          <w:szCs w:val="24"/>
        </w:rPr>
        <w:t>auch führend</w:t>
      </w:r>
      <w:r w:rsidR="00DF0B10" w:rsidRPr="00E30EAC">
        <w:rPr>
          <w:rFonts w:ascii="CorpoS" w:hAnsi="CorpoS"/>
          <w:sz w:val="24"/>
          <w:szCs w:val="24"/>
        </w:rPr>
        <w:t xml:space="preserve"> im Konfektionsgeschäft</w:t>
      </w:r>
      <w:r w:rsidR="009C7C2F">
        <w:rPr>
          <w:rFonts w:ascii="CorpoS" w:hAnsi="CorpoS"/>
          <w:sz w:val="24"/>
          <w:szCs w:val="24"/>
        </w:rPr>
        <w:t xml:space="preserve"> </w:t>
      </w:r>
      <w:r>
        <w:rPr>
          <w:rFonts w:ascii="CorpoS" w:hAnsi="CorpoS"/>
          <w:sz w:val="24"/>
          <w:szCs w:val="24"/>
        </w:rPr>
        <w:t>ist</w:t>
      </w:r>
      <w:r w:rsidR="00DF0B10" w:rsidRPr="00E30EAC">
        <w:rPr>
          <w:rFonts w:ascii="CorpoS" w:hAnsi="CorpoS"/>
          <w:sz w:val="24"/>
          <w:szCs w:val="24"/>
        </w:rPr>
        <w:t>.</w:t>
      </w:r>
      <w:r w:rsidR="002B2031" w:rsidRPr="00E30EAC">
        <w:rPr>
          <w:rFonts w:ascii="CorpoS" w:hAnsi="CorpoS"/>
          <w:sz w:val="24"/>
          <w:szCs w:val="24"/>
        </w:rPr>
        <w:t xml:space="preserve"> </w:t>
      </w:r>
      <w:r w:rsidR="003F0031" w:rsidRPr="009C7C2F">
        <w:rPr>
          <w:rFonts w:ascii="CorpoS" w:hAnsi="CorpoS"/>
          <w:sz w:val="24"/>
          <w:szCs w:val="24"/>
        </w:rPr>
        <w:t xml:space="preserve">Unter dem Namen </w:t>
      </w:r>
      <w:r w:rsidR="00F442D2" w:rsidRPr="009C7C2F">
        <w:rPr>
          <w:rFonts w:ascii="CorpoS" w:hAnsi="CorpoS"/>
          <w:sz w:val="24"/>
          <w:szCs w:val="24"/>
        </w:rPr>
        <w:t>ÖLFLEX</w:t>
      </w:r>
      <w:r w:rsidR="003F0031" w:rsidRPr="00200691">
        <w:rPr>
          <w:rFonts w:ascii="CorpoS" w:hAnsi="CorpoS"/>
          <w:sz w:val="24"/>
          <w:szCs w:val="24"/>
          <w:vertAlign w:val="superscript"/>
        </w:rPr>
        <w:t>®</w:t>
      </w:r>
      <w:r w:rsidR="003F0031" w:rsidRPr="009C7C2F">
        <w:rPr>
          <w:rFonts w:ascii="CorpoS" w:hAnsi="CorpoS"/>
          <w:sz w:val="24"/>
          <w:szCs w:val="24"/>
        </w:rPr>
        <w:t xml:space="preserve"> CONNECT baut Lapp diese Aktivitäten</w:t>
      </w:r>
      <w:r w:rsidR="00311025" w:rsidRPr="009C7C2F">
        <w:rPr>
          <w:rFonts w:ascii="CorpoS" w:hAnsi="CorpoS"/>
          <w:sz w:val="24"/>
          <w:szCs w:val="24"/>
        </w:rPr>
        <w:t xml:space="preserve"> </w:t>
      </w:r>
      <w:r>
        <w:rPr>
          <w:rFonts w:ascii="CorpoS" w:hAnsi="CorpoS"/>
          <w:sz w:val="24"/>
          <w:szCs w:val="24"/>
        </w:rPr>
        <w:t>weiter</w:t>
      </w:r>
      <w:r w:rsidR="003F0031" w:rsidRPr="009C7C2F">
        <w:rPr>
          <w:rFonts w:ascii="CorpoS" w:hAnsi="CorpoS"/>
          <w:sz w:val="24"/>
          <w:szCs w:val="24"/>
        </w:rPr>
        <w:t xml:space="preserve"> aus</w:t>
      </w:r>
      <w:r w:rsidR="00311025" w:rsidRPr="009C7C2F">
        <w:rPr>
          <w:rFonts w:ascii="CorpoS" w:hAnsi="CorpoS"/>
          <w:sz w:val="24"/>
          <w:szCs w:val="24"/>
        </w:rPr>
        <w:t xml:space="preserve"> und </w:t>
      </w:r>
      <w:r w:rsidR="006B6F7C" w:rsidRPr="009C7C2F">
        <w:rPr>
          <w:rFonts w:ascii="CorpoS" w:hAnsi="CorpoS"/>
          <w:sz w:val="24"/>
          <w:szCs w:val="24"/>
        </w:rPr>
        <w:t>standardisiert</w:t>
      </w:r>
      <w:r w:rsidR="00311025" w:rsidRPr="009C7C2F">
        <w:rPr>
          <w:rFonts w:ascii="CorpoS" w:hAnsi="CorpoS"/>
          <w:sz w:val="24"/>
          <w:szCs w:val="24"/>
        </w:rPr>
        <w:t xml:space="preserve"> alle globalen Aktivitäten der Konfektionierung </w:t>
      </w:r>
      <w:r w:rsidR="00200691">
        <w:rPr>
          <w:rFonts w:ascii="CorpoS" w:hAnsi="CorpoS"/>
          <w:sz w:val="24"/>
          <w:szCs w:val="24"/>
        </w:rPr>
        <w:t xml:space="preserve">kompletter Verbindungssysteme </w:t>
      </w:r>
      <w:r w:rsidR="00311025" w:rsidRPr="009C7C2F">
        <w:rPr>
          <w:rFonts w:ascii="CorpoS" w:hAnsi="CorpoS"/>
          <w:sz w:val="24"/>
          <w:szCs w:val="24"/>
        </w:rPr>
        <w:t>inklusive Beratung für die Kunden</w:t>
      </w:r>
      <w:r w:rsidR="00402D21" w:rsidRPr="009C7C2F">
        <w:rPr>
          <w:rFonts w:ascii="CorpoS" w:hAnsi="CorpoS"/>
          <w:sz w:val="24"/>
          <w:szCs w:val="24"/>
        </w:rPr>
        <w:t xml:space="preserve">. </w:t>
      </w:r>
    </w:p>
    <w:p w14:paraId="0E06E7F4" w14:textId="77777777" w:rsidR="009C7C2F" w:rsidRDefault="009C7C2F" w:rsidP="009C7C2F">
      <w:pPr>
        <w:pStyle w:val="Kommentartext"/>
        <w:spacing w:line="360" w:lineRule="auto"/>
        <w:rPr>
          <w:rFonts w:ascii="CorpoS" w:hAnsi="CorpoS"/>
          <w:sz w:val="24"/>
          <w:szCs w:val="24"/>
        </w:rPr>
      </w:pPr>
    </w:p>
    <w:p w14:paraId="39FD388F" w14:textId="5A2D179E" w:rsidR="009C7C2F" w:rsidRDefault="009C7C2F" w:rsidP="009C7C2F">
      <w:pPr>
        <w:pStyle w:val="Kommentartext"/>
        <w:spacing w:line="360" w:lineRule="auto"/>
        <w:rPr>
          <w:rFonts w:ascii="CorpoS" w:hAnsi="CorpoS"/>
          <w:sz w:val="24"/>
          <w:szCs w:val="24"/>
        </w:rPr>
      </w:pPr>
      <w:r w:rsidRPr="009C7C2F">
        <w:rPr>
          <w:rFonts w:ascii="CorpoS" w:hAnsi="CorpoS"/>
          <w:sz w:val="24"/>
          <w:szCs w:val="24"/>
        </w:rPr>
        <w:t>„Niemand kennt Lapp</w:t>
      </w:r>
      <w:r w:rsidR="008A45F1">
        <w:rPr>
          <w:rFonts w:ascii="CorpoS" w:hAnsi="CorpoS"/>
          <w:sz w:val="24"/>
          <w:szCs w:val="24"/>
        </w:rPr>
        <w:t>-</w:t>
      </w:r>
      <w:r w:rsidRPr="009C7C2F">
        <w:rPr>
          <w:rFonts w:ascii="CorpoS" w:hAnsi="CorpoS"/>
          <w:sz w:val="24"/>
          <w:szCs w:val="24"/>
        </w:rPr>
        <w:t>Produkte so gut wie wir</w:t>
      </w:r>
      <w:r>
        <w:rPr>
          <w:rFonts w:ascii="CorpoS" w:hAnsi="CorpoS"/>
          <w:sz w:val="24"/>
          <w:szCs w:val="24"/>
        </w:rPr>
        <w:t>“,</w:t>
      </w:r>
      <w:r w:rsidRPr="009C7C2F">
        <w:rPr>
          <w:rFonts w:ascii="CorpoS" w:hAnsi="CorpoS"/>
          <w:sz w:val="24"/>
          <w:szCs w:val="24"/>
        </w:rPr>
        <w:t xml:space="preserve"> erklärt Georg </w:t>
      </w:r>
      <w:proofErr w:type="spellStart"/>
      <w:r w:rsidRPr="009C7C2F">
        <w:rPr>
          <w:rFonts w:ascii="CorpoS" w:hAnsi="CorpoS"/>
          <w:sz w:val="24"/>
          <w:szCs w:val="24"/>
        </w:rPr>
        <w:t>Stawowy</w:t>
      </w:r>
      <w:proofErr w:type="spellEnd"/>
      <w:r w:rsidRPr="009C7C2F">
        <w:rPr>
          <w:rFonts w:ascii="CorpoS" w:hAnsi="CorpoS"/>
          <w:sz w:val="24"/>
          <w:szCs w:val="24"/>
        </w:rPr>
        <w:t>, Vorstand und CTO der Lap</w:t>
      </w:r>
      <w:r>
        <w:rPr>
          <w:rFonts w:ascii="CorpoS" w:hAnsi="CorpoS"/>
          <w:sz w:val="24"/>
          <w:szCs w:val="24"/>
        </w:rPr>
        <w:t>p Holding AG, „d</w:t>
      </w:r>
      <w:r w:rsidRPr="009C7C2F">
        <w:rPr>
          <w:rFonts w:ascii="CorpoS" w:hAnsi="CorpoS"/>
          <w:sz w:val="24"/>
          <w:szCs w:val="24"/>
        </w:rPr>
        <w:t>aher sind wir in der Lage, die richtigen Komponenten auszuwählen und eine optimale Funktionssicherheit des kompletten Systems zu gewährleisten</w:t>
      </w:r>
      <w:r>
        <w:rPr>
          <w:rFonts w:ascii="CorpoS" w:hAnsi="CorpoS"/>
          <w:sz w:val="24"/>
          <w:szCs w:val="24"/>
        </w:rPr>
        <w:t xml:space="preserve"> u</w:t>
      </w:r>
      <w:r w:rsidR="00200691">
        <w:rPr>
          <w:rFonts w:ascii="CorpoS" w:hAnsi="CorpoS"/>
          <w:sz w:val="24"/>
          <w:szCs w:val="24"/>
        </w:rPr>
        <w:t>nd zwar global</w:t>
      </w:r>
      <w:r w:rsidRPr="009C7C2F">
        <w:rPr>
          <w:rFonts w:ascii="CorpoS" w:hAnsi="CorpoS"/>
          <w:sz w:val="24"/>
          <w:szCs w:val="24"/>
        </w:rPr>
        <w:t xml:space="preserve"> mit lokalen Ansprechpartnern und lokalem Marktverständnis</w:t>
      </w:r>
      <w:r>
        <w:rPr>
          <w:rFonts w:ascii="CorpoS" w:hAnsi="CorpoS"/>
          <w:sz w:val="24"/>
          <w:szCs w:val="24"/>
        </w:rPr>
        <w:t>.“ Die Expertise reiche v</w:t>
      </w:r>
      <w:r w:rsidRPr="009C7C2F">
        <w:rPr>
          <w:rFonts w:ascii="CorpoS" w:hAnsi="CorpoS"/>
          <w:sz w:val="24"/>
          <w:szCs w:val="24"/>
        </w:rPr>
        <w:t xml:space="preserve">on der Auswahl des hochwertigsten Granulats für den </w:t>
      </w:r>
      <w:r w:rsidR="00EC5837">
        <w:rPr>
          <w:rFonts w:ascii="CorpoS" w:hAnsi="CorpoS"/>
          <w:sz w:val="24"/>
          <w:szCs w:val="24"/>
        </w:rPr>
        <w:t>Kabelm</w:t>
      </w:r>
      <w:r w:rsidRPr="009C7C2F">
        <w:rPr>
          <w:rFonts w:ascii="CorpoS" w:hAnsi="CorpoS"/>
          <w:sz w:val="24"/>
          <w:szCs w:val="24"/>
        </w:rPr>
        <w:t>antel und des Kupfers</w:t>
      </w:r>
      <w:r w:rsidR="008A45F1">
        <w:rPr>
          <w:rFonts w:ascii="CorpoS" w:hAnsi="CorpoS"/>
          <w:sz w:val="24"/>
          <w:szCs w:val="24"/>
        </w:rPr>
        <w:t xml:space="preserve"> für den Leiter</w:t>
      </w:r>
      <w:r w:rsidRPr="009C7C2F">
        <w:rPr>
          <w:rFonts w:ascii="CorpoS" w:hAnsi="CorpoS"/>
          <w:sz w:val="24"/>
          <w:szCs w:val="24"/>
        </w:rPr>
        <w:t xml:space="preserve"> </w:t>
      </w:r>
      <w:r w:rsidR="008A45F1">
        <w:rPr>
          <w:rFonts w:ascii="CorpoS" w:hAnsi="CorpoS"/>
          <w:sz w:val="24"/>
          <w:szCs w:val="24"/>
        </w:rPr>
        <w:t>über die</w:t>
      </w:r>
      <w:r w:rsidRPr="009C7C2F">
        <w:rPr>
          <w:rFonts w:ascii="CorpoS" w:hAnsi="CorpoS"/>
          <w:sz w:val="24"/>
          <w:szCs w:val="24"/>
        </w:rPr>
        <w:t xml:space="preserve"> Prüfung </w:t>
      </w:r>
      <w:r w:rsidR="008A45F1">
        <w:rPr>
          <w:rFonts w:ascii="CorpoS" w:hAnsi="CorpoS"/>
          <w:sz w:val="24"/>
          <w:szCs w:val="24"/>
        </w:rPr>
        <w:t>im eigenen Testzentrum bis zur</w:t>
      </w:r>
      <w:r w:rsidRPr="009C7C2F">
        <w:rPr>
          <w:rFonts w:ascii="CorpoS" w:hAnsi="CorpoS"/>
          <w:sz w:val="24"/>
          <w:szCs w:val="24"/>
        </w:rPr>
        <w:t xml:space="preserve"> Produktion</w:t>
      </w:r>
      <w:r w:rsidR="00EC5837">
        <w:rPr>
          <w:rFonts w:ascii="CorpoS" w:hAnsi="CorpoS"/>
          <w:sz w:val="24"/>
          <w:szCs w:val="24"/>
        </w:rPr>
        <w:t xml:space="preserve"> der verschiedenen Komponenten</w:t>
      </w:r>
      <w:r w:rsidRPr="009C7C2F">
        <w:rPr>
          <w:rFonts w:ascii="CorpoS" w:hAnsi="CorpoS"/>
          <w:sz w:val="24"/>
          <w:szCs w:val="24"/>
        </w:rPr>
        <w:t xml:space="preserve">. </w:t>
      </w:r>
      <w:r w:rsidR="008A45F1">
        <w:rPr>
          <w:rFonts w:ascii="CorpoS" w:hAnsi="CorpoS"/>
          <w:sz w:val="24"/>
          <w:szCs w:val="24"/>
        </w:rPr>
        <w:t>A</w:t>
      </w:r>
      <w:r>
        <w:rPr>
          <w:rFonts w:ascii="CorpoS" w:hAnsi="CorpoS"/>
          <w:sz w:val="24"/>
          <w:szCs w:val="24"/>
        </w:rPr>
        <w:t xml:space="preserve">uch Engineering für Speziallösungen </w:t>
      </w:r>
      <w:r w:rsidR="000669E7">
        <w:rPr>
          <w:rFonts w:ascii="CorpoS" w:hAnsi="CorpoS"/>
          <w:sz w:val="24"/>
          <w:szCs w:val="24"/>
        </w:rPr>
        <w:t>gehöre</w:t>
      </w:r>
      <w:r>
        <w:rPr>
          <w:rFonts w:ascii="CorpoS" w:hAnsi="CorpoS"/>
          <w:sz w:val="24"/>
          <w:szCs w:val="24"/>
        </w:rPr>
        <w:t xml:space="preserve"> zum Service. </w:t>
      </w:r>
      <w:r w:rsidR="005E5DE2">
        <w:rPr>
          <w:rFonts w:ascii="CorpoS" w:hAnsi="CorpoS"/>
          <w:sz w:val="24"/>
          <w:szCs w:val="24"/>
        </w:rPr>
        <w:t xml:space="preserve">Lapp entspricht damit dem Wunsch vieler Kunden im Maschinenbau, die sich auf ihre Kernkompetenzen konzentrieren </w:t>
      </w:r>
      <w:r w:rsidR="00EC5837">
        <w:rPr>
          <w:rFonts w:ascii="CorpoS" w:hAnsi="CorpoS"/>
          <w:sz w:val="24"/>
          <w:szCs w:val="24"/>
        </w:rPr>
        <w:t>wollen</w:t>
      </w:r>
      <w:r w:rsidR="005E5DE2">
        <w:rPr>
          <w:rFonts w:ascii="CorpoS" w:hAnsi="CorpoS"/>
          <w:sz w:val="24"/>
          <w:szCs w:val="24"/>
        </w:rPr>
        <w:t xml:space="preserve"> und die Produktion von Verkabelungssystemen lieber an Partner vergeben, die sich </w:t>
      </w:r>
      <w:r w:rsidR="001941FF">
        <w:rPr>
          <w:rFonts w:ascii="CorpoS" w:hAnsi="CorpoS"/>
          <w:sz w:val="24"/>
          <w:szCs w:val="24"/>
        </w:rPr>
        <w:t>darauf spezialisiert haben</w:t>
      </w:r>
      <w:r w:rsidR="005E5DE2">
        <w:rPr>
          <w:rFonts w:ascii="CorpoS" w:hAnsi="CorpoS"/>
          <w:sz w:val="24"/>
          <w:szCs w:val="24"/>
        </w:rPr>
        <w:t xml:space="preserve">. </w:t>
      </w:r>
      <w:r w:rsidR="001941FF">
        <w:rPr>
          <w:rFonts w:ascii="CorpoS" w:hAnsi="CorpoS"/>
          <w:sz w:val="24"/>
          <w:szCs w:val="24"/>
        </w:rPr>
        <w:t xml:space="preserve">„Der Bedarf an Systemlösungen wächst“, so Georg </w:t>
      </w:r>
      <w:proofErr w:type="spellStart"/>
      <w:r w:rsidR="001941FF">
        <w:rPr>
          <w:rFonts w:ascii="CorpoS" w:hAnsi="CorpoS"/>
          <w:sz w:val="24"/>
          <w:szCs w:val="24"/>
        </w:rPr>
        <w:t>Stawowy</w:t>
      </w:r>
      <w:proofErr w:type="spellEnd"/>
      <w:r w:rsidR="001941FF">
        <w:rPr>
          <w:rFonts w:ascii="CorpoS" w:hAnsi="CorpoS"/>
          <w:sz w:val="24"/>
          <w:szCs w:val="24"/>
        </w:rPr>
        <w:t xml:space="preserve">. </w:t>
      </w:r>
    </w:p>
    <w:p w14:paraId="426F9347" w14:textId="77777777" w:rsidR="009C7C2F" w:rsidRDefault="009C7C2F" w:rsidP="009C7C2F">
      <w:pPr>
        <w:pStyle w:val="Kommentartext"/>
        <w:spacing w:line="360" w:lineRule="auto"/>
        <w:rPr>
          <w:rFonts w:ascii="CorpoS" w:hAnsi="CorpoS"/>
          <w:sz w:val="24"/>
          <w:szCs w:val="24"/>
        </w:rPr>
      </w:pPr>
    </w:p>
    <w:p w14:paraId="4D71CFA7" w14:textId="034A769F" w:rsidR="005A6AD8" w:rsidRDefault="00633DAF" w:rsidP="00633DAF">
      <w:pPr>
        <w:pStyle w:val="Kommentartext"/>
        <w:spacing w:line="360" w:lineRule="auto"/>
        <w:rPr>
          <w:rFonts w:ascii="CorpoS" w:hAnsi="CorpoS"/>
          <w:sz w:val="24"/>
          <w:szCs w:val="24"/>
        </w:rPr>
      </w:pPr>
      <w:r>
        <w:rPr>
          <w:rFonts w:ascii="CorpoS" w:hAnsi="CorpoS"/>
          <w:sz w:val="24"/>
          <w:szCs w:val="24"/>
        </w:rPr>
        <w:t>Fertig konfektionierte Kabel</w:t>
      </w:r>
      <w:r w:rsidR="00EC5837">
        <w:rPr>
          <w:rFonts w:ascii="CorpoS" w:hAnsi="CorpoS"/>
          <w:sz w:val="24"/>
          <w:szCs w:val="24"/>
        </w:rPr>
        <w:t>systeme</w:t>
      </w:r>
      <w:r>
        <w:rPr>
          <w:rFonts w:ascii="CorpoS" w:hAnsi="CorpoS"/>
          <w:sz w:val="24"/>
          <w:szCs w:val="24"/>
        </w:rPr>
        <w:t xml:space="preserve"> kann man auch anderswo kaufen, der Lapp-Ansatz ist allerdings einzigartig: Das Unternehmen </w:t>
      </w:r>
      <w:r w:rsidR="00EC5837">
        <w:rPr>
          <w:rFonts w:ascii="CorpoS" w:hAnsi="CorpoS"/>
          <w:sz w:val="24"/>
          <w:szCs w:val="24"/>
        </w:rPr>
        <w:t xml:space="preserve">verfügt als </w:t>
      </w:r>
      <w:r w:rsidR="00EC5837">
        <w:rPr>
          <w:rFonts w:ascii="CorpoS" w:hAnsi="CorpoS"/>
          <w:sz w:val="24"/>
          <w:szCs w:val="24"/>
        </w:rPr>
        <w:lastRenderedPageBreak/>
        <w:t>Hersteller über eine besondere Expertise zu den Komponenten</w:t>
      </w:r>
      <w:r>
        <w:rPr>
          <w:rFonts w:ascii="CorpoS" w:hAnsi="CorpoS"/>
          <w:sz w:val="24"/>
          <w:szCs w:val="24"/>
        </w:rPr>
        <w:t xml:space="preserve">. </w:t>
      </w:r>
      <w:r w:rsidRPr="00633DAF">
        <w:rPr>
          <w:rFonts w:ascii="CorpoS" w:hAnsi="CorpoS"/>
          <w:sz w:val="24"/>
          <w:szCs w:val="24"/>
        </w:rPr>
        <w:t>Die Kunden profitieren von individuellen Lösungen in höchster Qualität dank des optimalen Zusammenspiels aller Komponenten sowie kompetenter Beratung durch Lapp Ingenieure.</w:t>
      </w:r>
      <w:r>
        <w:rPr>
          <w:rFonts w:ascii="CorpoS" w:hAnsi="CorpoS"/>
          <w:sz w:val="24"/>
          <w:szCs w:val="24"/>
        </w:rPr>
        <w:t xml:space="preserve"> </w:t>
      </w:r>
      <w:r w:rsidR="000669E7" w:rsidRPr="00F03CC6">
        <w:rPr>
          <w:rFonts w:ascii="CorpoS" w:hAnsi="CorpoS"/>
          <w:sz w:val="24"/>
          <w:szCs w:val="24"/>
        </w:rPr>
        <w:t>„</w:t>
      </w:r>
      <w:r w:rsidR="000669E7">
        <w:rPr>
          <w:rFonts w:ascii="CorpoS" w:hAnsi="CorpoS"/>
          <w:sz w:val="24"/>
          <w:szCs w:val="24"/>
        </w:rPr>
        <w:t>I</w:t>
      </w:r>
      <w:r w:rsidR="000669E7" w:rsidRPr="00F03CC6">
        <w:rPr>
          <w:rFonts w:ascii="CorpoS" w:hAnsi="CorpoS"/>
          <w:sz w:val="24"/>
          <w:szCs w:val="24"/>
        </w:rPr>
        <w:t xml:space="preserve">n vielen Branchen </w:t>
      </w:r>
      <w:r w:rsidR="000669E7">
        <w:rPr>
          <w:rFonts w:ascii="CorpoS" w:hAnsi="CorpoS"/>
          <w:sz w:val="24"/>
          <w:szCs w:val="24"/>
        </w:rPr>
        <w:t xml:space="preserve">hat Lapp </w:t>
      </w:r>
      <w:r w:rsidR="000669E7" w:rsidRPr="00F03CC6">
        <w:rPr>
          <w:rFonts w:ascii="CorpoS" w:hAnsi="CorpoS"/>
          <w:sz w:val="24"/>
          <w:szCs w:val="24"/>
        </w:rPr>
        <w:t xml:space="preserve">Anwendungswissen und Freigaben von Herstellern und Verbänden, </w:t>
      </w:r>
      <w:r w:rsidR="000669E7">
        <w:rPr>
          <w:rFonts w:ascii="CorpoS" w:hAnsi="CorpoS"/>
          <w:sz w:val="24"/>
          <w:szCs w:val="24"/>
        </w:rPr>
        <w:t>etwa</w:t>
      </w:r>
      <w:r w:rsidR="000669E7" w:rsidRPr="00F03CC6">
        <w:rPr>
          <w:rFonts w:ascii="CorpoS" w:hAnsi="CorpoS"/>
          <w:sz w:val="24"/>
          <w:szCs w:val="24"/>
        </w:rPr>
        <w:t xml:space="preserve"> in der Robotik oder in der Lebensmittel- und Verpackungstechnik“, verspricht </w:t>
      </w:r>
      <w:r w:rsidR="000669E7">
        <w:rPr>
          <w:rFonts w:ascii="CorpoS" w:hAnsi="CorpoS"/>
          <w:sz w:val="24"/>
          <w:szCs w:val="24"/>
        </w:rPr>
        <w:t>Matthias</w:t>
      </w:r>
      <w:r w:rsidR="000669E7" w:rsidRPr="00F03CC6">
        <w:rPr>
          <w:rFonts w:ascii="CorpoS" w:hAnsi="CorpoS"/>
          <w:sz w:val="24"/>
          <w:szCs w:val="24"/>
        </w:rPr>
        <w:t xml:space="preserve"> Kirchherr, CSO der Lapp Gruppe für Lateinamerika und EMEA.</w:t>
      </w:r>
      <w:r w:rsidR="000669E7">
        <w:rPr>
          <w:rFonts w:ascii="CorpoS" w:hAnsi="CorpoS"/>
          <w:sz w:val="24"/>
          <w:szCs w:val="24"/>
        </w:rPr>
        <w:t xml:space="preserve"> </w:t>
      </w:r>
      <w:r>
        <w:rPr>
          <w:rFonts w:ascii="CorpoS" w:hAnsi="CorpoS"/>
          <w:sz w:val="24"/>
          <w:szCs w:val="24"/>
        </w:rPr>
        <w:t xml:space="preserve">Und: Lapp </w:t>
      </w:r>
      <w:r w:rsidR="00200691">
        <w:rPr>
          <w:rFonts w:ascii="CorpoS" w:hAnsi="CorpoS"/>
          <w:sz w:val="24"/>
          <w:szCs w:val="24"/>
        </w:rPr>
        <w:t>besitzt</w:t>
      </w:r>
      <w:r>
        <w:rPr>
          <w:rFonts w:ascii="CorpoS" w:hAnsi="CorpoS"/>
          <w:sz w:val="24"/>
          <w:szCs w:val="24"/>
        </w:rPr>
        <w:t xml:space="preserve"> </w:t>
      </w:r>
      <w:r w:rsidRPr="00633DAF">
        <w:rPr>
          <w:rFonts w:ascii="CorpoS" w:hAnsi="CorpoS"/>
          <w:sz w:val="24"/>
          <w:szCs w:val="24"/>
        </w:rPr>
        <w:t xml:space="preserve">in Amerika, Europa und Asien </w:t>
      </w:r>
      <w:r>
        <w:rPr>
          <w:rFonts w:ascii="CorpoS" w:hAnsi="CorpoS"/>
          <w:sz w:val="24"/>
          <w:szCs w:val="24"/>
        </w:rPr>
        <w:t xml:space="preserve">umfangreiche </w:t>
      </w:r>
      <w:r w:rsidR="006B6F7C" w:rsidRPr="00633DAF">
        <w:rPr>
          <w:rFonts w:ascii="CorpoS" w:hAnsi="CorpoS"/>
          <w:sz w:val="24"/>
          <w:szCs w:val="24"/>
        </w:rPr>
        <w:t>Engineering-,</w:t>
      </w:r>
      <w:r w:rsidR="00311025" w:rsidRPr="00633DAF">
        <w:rPr>
          <w:rFonts w:ascii="CorpoS" w:hAnsi="CorpoS"/>
          <w:sz w:val="24"/>
          <w:szCs w:val="24"/>
        </w:rPr>
        <w:t xml:space="preserve"> </w:t>
      </w:r>
      <w:r w:rsidR="003F0031" w:rsidRPr="00633DAF">
        <w:rPr>
          <w:rFonts w:ascii="CorpoS" w:hAnsi="CorpoS"/>
          <w:sz w:val="24"/>
          <w:szCs w:val="24"/>
        </w:rPr>
        <w:t>Produktions</w:t>
      </w:r>
      <w:r w:rsidR="00311025" w:rsidRPr="00633DAF">
        <w:rPr>
          <w:rFonts w:ascii="CorpoS" w:hAnsi="CorpoS"/>
          <w:sz w:val="24"/>
          <w:szCs w:val="24"/>
        </w:rPr>
        <w:t>- und Konfektionskapazitäten</w:t>
      </w:r>
      <w:r w:rsidRPr="00633DAF">
        <w:rPr>
          <w:rFonts w:ascii="CorpoS" w:hAnsi="CorpoS"/>
          <w:sz w:val="24"/>
          <w:szCs w:val="24"/>
        </w:rPr>
        <w:t xml:space="preserve"> beziehungsweise baut sie</w:t>
      </w:r>
      <w:r w:rsidR="00200691">
        <w:rPr>
          <w:rFonts w:ascii="CorpoS" w:hAnsi="CorpoS"/>
          <w:sz w:val="24"/>
          <w:szCs w:val="24"/>
        </w:rPr>
        <w:t xml:space="preserve"> derzeit auf</w:t>
      </w:r>
      <w:r w:rsidR="006B6F7C" w:rsidRPr="00633DAF">
        <w:rPr>
          <w:rFonts w:ascii="CorpoS" w:hAnsi="CorpoS"/>
          <w:sz w:val="24"/>
          <w:szCs w:val="24"/>
        </w:rPr>
        <w:t>.</w:t>
      </w:r>
      <w:r w:rsidR="00DF0B10" w:rsidRPr="00633DAF">
        <w:rPr>
          <w:rFonts w:ascii="CorpoS" w:hAnsi="CorpoS"/>
          <w:sz w:val="24"/>
          <w:szCs w:val="24"/>
        </w:rPr>
        <w:t xml:space="preserve"> </w:t>
      </w:r>
      <w:r w:rsidR="006B6F7C" w:rsidRPr="00633DAF">
        <w:rPr>
          <w:rFonts w:ascii="CorpoS" w:hAnsi="CorpoS"/>
          <w:sz w:val="24"/>
          <w:szCs w:val="24"/>
        </w:rPr>
        <w:t>D</w:t>
      </w:r>
      <w:r w:rsidR="00DF0B10" w:rsidRPr="00633DAF">
        <w:rPr>
          <w:rFonts w:ascii="CorpoS" w:hAnsi="CorpoS"/>
          <w:sz w:val="24"/>
          <w:szCs w:val="24"/>
        </w:rPr>
        <w:t xml:space="preserve">ie Zahl der Standorte stieg </w:t>
      </w:r>
      <w:r w:rsidR="008A45F1">
        <w:rPr>
          <w:rFonts w:ascii="CorpoS" w:hAnsi="CorpoS"/>
          <w:sz w:val="24"/>
          <w:szCs w:val="24"/>
        </w:rPr>
        <w:t>von fünf</w:t>
      </w:r>
      <w:r w:rsidR="00DF0B10" w:rsidRPr="00633DAF">
        <w:rPr>
          <w:rFonts w:ascii="CorpoS" w:hAnsi="CorpoS"/>
          <w:sz w:val="24"/>
          <w:szCs w:val="24"/>
        </w:rPr>
        <w:t xml:space="preserve"> im Jahr 2015 auf </w:t>
      </w:r>
      <w:r w:rsidR="008A45F1">
        <w:rPr>
          <w:rFonts w:ascii="CorpoS" w:hAnsi="CorpoS"/>
          <w:sz w:val="24"/>
          <w:szCs w:val="24"/>
        </w:rPr>
        <w:t>zwölf</w:t>
      </w:r>
      <w:r w:rsidR="00DF0B10" w:rsidRPr="00633DAF">
        <w:rPr>
          <w:rFonts w:ascii="CorpoS" w:hAnsi="CorpoS"/>
          <w:sz w:val="24"/>
          <w:szCs w:val="24"/>
        </w:rPr>
        <w:t xml:space="preserve"> in 2016</w:t>
      </w:r>
      <w:r w:rsidR="003F0031" w:rsidRPr="00633DAF">
        <w:rPr>
          <w:rFonts w:ascii="CorpoS" w:hAnsi="CorpoS"/>
          <w:sz w:val="24"/>
          <w:szCs w:val="24"/>
        </w:rPr>
        <w:t xml:space="preserve">. </w:t>
      </w:r>
      <w:r w:rsidR="003F7360" w:rsidRPr="00633DAF">
        <w:rPr>
          <w:rFonts w:ascii="CorpoS" w:hAnsi="CorpoS"/>
          <w:sz w:val="24"/>
          <w:szCs w:val="24"/>
        </w:rPr>
        <w:t xml:space="preserve">Damit ist Lapp noch besser als bisher in der Lage, weltweit </w:t>
      </w:r>
      <w:r w:rsidR="001E7D73" w:rsidRPr="00633DAF">
        <w:rPr>
          <w:rFonts w:ascii="CorpoS" w:hAnsi="CorpoS"/>
          <w:sz w:val="24"/>
          <w:szCs w:val="24"/>
        </w:rPr>
        <w:t>Kabelkonfektionen</w:t>
      </w:r>
      <w:r w:rsidR="003F7360" w:rsidRPr="00633DAF">
        <w:rPr>
          <w:rFonts w:ascii="CorpoS" w:hAnsi="CorpoS"/>
          <w:sz w:val="24"/>
          <w:szCs w:val="24"/>
        </w:rPr>
        <w:t xml:space="preserve"> nach Kundenwunsch zu fertigen. </w:t>
      </w:r>
    </w:p>
    <w:p w14:paraId="223810BD" w14:textId="77777777" w:rsidR="00633DAF" w:rsidRDefault="00633DAF" w:rsidP="00633DAF">
      <w:pPr>
        <w:pStyle w:val="Kommentartext"/>
        <w:spacing w:line="360" w:lineRule="auto"/>
        <w:rPr>
          <w:rFonts w:ascii="CorpoS" w:hAnsi="CorpoS"/>
        </w:rPr>
      </w:pPr>
    </w:p>
    <w:p w14:paraId="5BE6D8AF" w14:textId="77777777" w:rsidR="00615097" w:rsidRPr="00E30EAC" w:rsidRDefault="00F442D2" w:rsidP="00E30EAC">
      <w:pPr>
        <w:spacing w:line="360" w:lineRule="auto"/>
        <w:jc w:val="both"/>
        <w:rPr>
          <w:rFonts w:ascii="CorpoS" w:hAnsi="CorpoS"/>
        </w:rPr>
      </w:pPr>
      <w:r w:rsidRPr="00E30EAC">
        <w:rPr>
          <w:rFonts w:ascii="CorpoS" w:hAnsi="CorpoS"/>
        </w:rPr>
        <w:t>ÖLFLEX</w:t>
      </w:r>
      <w:r w:rsidR="00615097" w:rsidRPr="00E30EAC">
        <w:rPr>
          <w:rFonts w:ascii="CorpoS" w:hAnsi="CorpoS"/>
          <w:vertAlign w:val="superscript"/>
        </w:rPr>
        <w:t>®</w:t>
      </w:r>
      <w:r w:rsidR="00615097" w:rsidRPr="00E30EAC">
        <w:rPr>
          <w:rFonts w:ascii="CorpoS" w:hAnsi="CorpoS"/>
        </w:rPr>
        <w:t xml:space="preserve"> CONNECT steht auf drei Säulen:</w:t>
      </w:r>
    </w:p>
    <w:p w14:paraId="421389FD" w14:textId="77777777" w:rsidR="00880C60" w:rsidRDefault="00880C60" w:rsidP="00E30EAC">
      <w:pPr>
        <w:pStyle w:val="Listenabsatz"/>
        <w:numPr>
          <w:ilvl w:val="0"/>
          <w:numId w:val="16"/>
        </w:numPr>
        <w:jc w:val="both"/>
        <w:rPr>
          <w:rFonts w:ascii="CorpoS" w:hAnsi="CorpoS"/>
        </w:rPr>
      </w:pPr>
      <w:r w:rsidRPr="00880C60">
        <w:rPr>
          <w:rFonts w:ascii="CorpoS" w:hAnsi="CorpoS"/>
        </w:rPr>
        <w:t>Ö</w:t>
      </w:r>
      <w:r w:rsidR="00F442D2" w:rsidRPr="00880C60">
        <w:rPr>
          <w:rFonts w:ascii="CorpoS" w:hAnsi="CorpoS"/>
        </w:rPr>
        <w:t>LFLEX</w:t>
      </w:r>
      <w:r w:rsidR="00C04D84" w:rsidRPr="00880C60">
        <w:rPr>
          <w:rFonts w:ascii="CorpoS" w:hAnsi="CorpoS"/>
          <w:vertAlign w:val="superscript"/>
        </w:rPr>
        <w:t>®</w:t>
      </w:r>
      <w:r w:rsidR="00C04D84" w:rsidRPr="00880C60">
        <w:rPr>
          <w:rFonts w:ascii="CorpoS" w:hAnsi="CorpoS"/>
        </w:rPr>
        <w:t xml:space="preserve"> CONNECT CABLES </w:t>
      </w:r>
      <w:r w:rsidR="00402D21" w:rsidRPr="00880C60">
        <w:rPr>
          <w:rFonts w:ascii="CorpoS" w:hAnsi="CorpoS"/>
        </w:rPr>
        <w:t>–</w:t>
      </w:r>
      <w:r w:rsidR="00C04D84" w:rsidRPr="00880C60">
        <w:rPr>
          <w:rFonts w:ascii="CorpoS" w:hAnsi="CorpoS"/>
        </w:rPr>
        <w:t xml:space="preserve"> k</w:t>
      </w:r>
      <w:r w:rsidR="00615097" w:rsidRPr="00880C60">
        <w:rPr>
          <w:rFonts w:ascii="CorpoS" w:hAnsi="CorpoS"/>
        </w:rPr>
        <w:t xml:space="preserve">lassische Kabelkonfektion. Damit sind alle Leitungen gemeint, bei denen Lapp das </w:t>
      </w:r>
      <w:proofErr w:type="spellStart"/>
      <w:r w:rsidR="00311025" w:rsidRPr="00880C60">
        <w:rPr>
          <w:rFonts w:ascii="CorpoS" w:hAnsi="CorpoS"/>
        </w:rPr>
        <w:t>Ablängen</w:t>
      </w:r>
      <w:proofErr w:type="spellEnd"/>
      <w:r w:rsidR="00615097" w:rsidRPr="00880C60">
        <w:rPr>
          <w:rFonts w:ascii="CorpoS" w:hAnsi="CorpoS"/>
        </w:rPr>
        <w:t xml:space="preserve">, </w:t>
      </w:r>
      <w:r w:rsidR="005172DC" w:rsidRPr="00880C60">
        <w:rPr>
          <w:rFonts w:ascii="CorpoS" w:hAnsi="CorpoS"/>
        </w:rPr>
        <w:t xml:space="preserve">Markieren, </w:t>
      </w:r>
      <w:proofErr w:type="spellStart"/>
      <w:r w:rsidR="00615097" w:rsidRPr="00880C60">
        <w:rPr>
          <w:rFonts w:ascii="CorpoS" w:hAnsi="CorpoS"/>
        </w:rPr>
        <w:t>Abmanteln</w:t>
      </w:r>
      <w:proofErr w:type="spellEnd"/>
      <w:r w:rsidR="00615097" w:rsidRPr="00880C60">
        <w:rPr>
          <w:rFonts w:ascii="CorpoS" w:hAnsi="CorpoS"/>
        </w:rPr>
        <w:t xml:space="preserve"> und Verbinden </w:t>
      </w:r>
      <w:r w:rsidR="00311025" w:rsidRPr="00880C60">
        <w:rPr>
          <w:rFonts w:ascii="CorpoS" w:hAnsi="CorpoS"/>
        </w:rPr>
        <w:t xml:space="preserve">von Kabeln </w:t>
      </w:r>
      <w:r w:rsidR="00615097" w:rsidRPr="00880C60">
        <w:rPr>
          <w:rFonts w:ascii="CorpoS" w:hAnsi="CorpoS"/>
        </w:rPr>
        <w:t>mit Steck</w:t>
      </w:r>
      <w:r w:rsidR="00311025" w:rsidRPr="00880C60">
        <w:rPr>
          <w:rFonts w:ascii="CorpoS" w:hAnsi="CorpoS"/>
        </w:rPr>
        <w:t>verbind</w:t>
      </w:r>
      <w:r w:rsidR="00615097" w:rsidRPr="00880C60">
        <w:rPr>
          <w:rFonts w:ascii="CorpoS" w:hAnsi="CorpoS"/>
        </w:rPr>
        <w:t xml:space="preserve">ern übernimmt – in standardisierten Ausführungen oder </w:t>
      </w:r>
      <w:r w:rsidR="00880648" w:rsidRPr="00880C60">
        <w:rPr>
          <w:rFonts w:ascii="CorpoS" w:hAnsi="CorpoS"/>
        </w:rPr>
        <w:t xml:space="preserve">individuell </w:t>
      </w:r>
      <w:r w:rsidR="005D256B">
        <w:rPr>
          <w:rFonts w:ascii="CorpoS" w:hAnsi="CorpoS"/>
        </w:rPr>
        <w:t>nach Kundenwunsch.</w:t>
      </w:r>
    </w:p>
    <w:p w14:paraId="02A195A4" w14:textId="3CD102DC" w:rsidR="00880C60" w:rsidRDefault="00311025" w:rsidP="00045E0D">
      <w:pPr>
        <w:pStyle w:val="Listenabsatz"/>
        <w:numPr>
          <w:ilvl w:val="0"/>
          <w:numId w:val="16"/>
        </w:numPr>
        <w:jc w:val="both"/>
        <w:rPr>
          <w:rFonts w:ascii="CorpoS" w:hAnsi="CorpoS"/>
        </w:rPr>
      </w:pPr>
      <w:r w:rsidRPr="00880C60">
        <w:rPr>
          <w:rFonts w:ascii="CorpoS" w:hAnsi="CorpoS"/>
        </w:rPr>
        <w:t>ÖLFLEX</w:t>
      </w:r>
      <w:r w:rsidR="00C04D84" w:rsidRPr="00880C60">
        <w:rPr>
          <w:rFonts w:ascii="CorpoS" w:hAnsi="CorpoS"/>
          <w:vertAlign w:val="superscript"/>
        </w:rPr>
        <w:t>®</w:t>
      </w:r>
      <w:r w:rsidR="00C04D84" w:rsidRPr="00880C60">
        <w:rPr>
          <w:rFonts w:ascii="CorpoS" w:hAnsi="CorpoS"/>
        </w:rPr>
        <w:t xml:space="preserve"> CONNECT SERVO – K</w:t>
      </w:r>
      <w:r w:rsidR="00880648" w:rsidRPr="00880C60">
        <w:rPr>
          <w:rFonts w:ascii="CorpoS" w:hAnsi="CorpoS"/>
        </w:rPr>
        <w:t>onfektion</w:t>
      </w:r>
      <w:r w:rsidR="00C04D84" w:rsidRPr="00880C60">
        <w:rPr>
          <w:rFonts w:ascii="CorpoS" w:hAnsi="CorpoS"/>
        </w:rPr>
        <w:t xml:space="preserve"> von </w:t>
      </w:r>
      <w:proofErr w:type="spellStart"/>
      <w:r w:rsidR="00C04D84" w:rsidRPr="00880C60">
        <w:rPr>
          <w:rFonts w:ascii="CorpoS" w:hAnsi="CorpoS"/>
        </w:rPr>
        <w:t>Servoleitungen</w:t>
      </w:r>
      <w:proofErr w:type="spellEnd"/>
      <w:r w:rsidR="00880648" w:rsidRPr="00880C60">
        <w:rPr>
          <w:rFonts w:ascii="CorpoS" w:hAnsi="CorpoS"/>
        </w:rPr>
        <w:t xml:space="preserve">. Für </w:t>
      </w:r>
      <w:proofErr w:type="spellStart"/>
      <w:r w:rsidR="00BC611D">
        <w:rPr>
          <w:rFonts w:ascii="CorpoS" w:hAnsi="CorpoS"/>
        </w:rPr>
        <w:t>Servok</w:t>
      </w:r>
      <w:r w:rsidR="00F03CC6">
        <w:rPr>
          <w:rFonts w:ascii="CorpoS" w:hAnsi="CorpoS"/>
        </w:rPr>
        <w:t>onfektion</w:t>
      </w:r>
      <w:r w:rsidR="00880648" w:rsidRPr="00880C60">
        <w:rPr>
          <w:rFonts w:ascii="CorpoS" w:hAnsi="CorpoS"/>
        </w:rPr>
        <w:t>en</w:t>
      </w:r>
      <w:proofErr w:type="spellEnd"/>
      <w:r w:rsidR="00880648" w:rsidRPr="00880C60">
        <w:rPr>
          <w:rFonts w:ascii="CorpoS" w:hAnsi="CorpoS"/>
        </w:rPr>
        <w:t xml:space="preserve"> hat Lapp zur Hannover Messe 2015 eine innovative </w:t>
      </w:r>
      <w:r w:rsidR="00F03CC6">
        <w:rPr>
          <w:rFonts w:ascii="CorpoS" w:hAnsi="CorpoS"/>
        </w:rPr>
        <w:t>Lösung</w:t>
      </w:r>
      <w:r w:rsidR="00880648" w:rsidRPr="00880C60">
        <w:rPr>
          <w:rFonts w:ascii="CorpoS" w:hAnsi="CorpoS"/>
        </w:rPr>
        <w:t xml:space="preserve"> vorgestellt, bei der Kabel und Stecker </w:t>
      </w:r>
      <w:r w:rsidRPr="00880C60">
        <w:rPr>
          <w:rFonts w:ascii="CorpoS" w:hAnsi="CorpoS"/>
        </w:rPr>
        <w:t xml:space="preserve">teilautomatisch </w:t>
      </w:r>
      <w:r w:rsidR="00880648" w:rsidRPr="00880C60">
        <w:rPr>
          <w:rFonts w:ascii="CorpoS" w:hAnsi="CorpoS"/>
        </w:rPr>
        <w:t xml:space="preserve">verbunden werden, was </w:t>
      </w:r>
      <w:r w:rsidRPr="00880C60">
        <w:rPr>
          <w:rFonts w:ascii="CorpoS" w:hAnsi="CorpoS"/>
        </w:rPr>
        <w:t xml:space="preserve">Vorteile </w:t>
      </w:r>
      <w:r w:rsidR="00880648" w:rsidRPr="00880C60">
        <w:rPr>
          <w:rFonts w:ascii="CorpoS" w:hAnsi="CorpoS"/>
        </w:rPr>
        <w:t>für Qualität</w:t>
      </w:r>
      <w:r w:rsidR="00BC611D">
        <w:rPr>
          <w:rFonts w:ascii="CorpoS" w:hAnsi="CorpoS"/>
        </w:rPr>
        <w:t>, Verfügbarkeit</w:t>
      </w:r>
      <w:r w:rsidR="00880648" w:rsidRPr="00880C60">
        <w:rPr>
          <w:rFonts w:ascii="CorpoS" w:hAnsi="CorpoS"/>
        </w:rPr>
        <w:t xml:space="preserve"> und Abschirmwirkung bringt</w:t>
      </w:r>
      <w:r w:rsidR="00BC611D">
        <w:rPr>
          <w:rFonts w:ascii="CorpoS" w:hAnsi="CorpoS"/>
        </w:rPr>
        <w:t xml:space="preserve"> – unter anderem ist die Abschirmung gegen elektromagnetische Störungen um 400 Prozent besser als bei herkömmlichen Lösungen</w:t>
      </w:r>
      <w:r w:rsidR="00880648" w:rsidRPr="00880C60">
        <w:rPr>
          <w:rFonts w:ascii="CorpoS" w:hAnsi="CorpoS"/>
        </w:rPr>
        <w:t xml:space="preserve">. </w:t>
      </w:r>
      <w:r w:rsidR="00F03CC6">
        <w:rPr>
          <w:rFonts w:ascii="CorpoS" w:hAnsi="CorpoS"/>
        </w:rPr>
        <w:t>Z</w:t>
      </w:r>
      <w:r w:rsidR="005172DC" w:rsidRPr="00880C60">
        <w:rPr>
          <w:rFonts w:ascii="CorpoS" w:hAnsi="CorpoS"/>
        </w:rPr>
        <w:t>ur Hannover</w:t>
      </w:r>
      <w:r w:rsidR="00880C60">
        <w:rPr>
          <w:rFonts w:ascii="CorpoS" w:hAnsi="CorpoS"/>
        </w:rPr>
        <w:t xml:space="preserve"> M</w:t>
      </w:r>
      <w:r w:rsidR="005172DC" w:rsidRPr="00880C60">
        <w:rPr>
          <w:rFonts w:ascii="CorpoS" w:hAnsi="CorpoS"/>
        </w:rPr>
        <w:t xml:space="preserve">esse </w:t>
      </w:r>
      <w:r w:rsidR="00A60665" w:rsidRPr="00880C60">
        <w:rPr>
          <w:rFonts w:ascii="CorpoS" w:hAnsi="CorpoS"/>
        </w:rPr>
        <w:t xml:space="preserve">2016 </w:t>
      </w:r>
      <w:r w:rsidR="00BC611D">
        <w:rPr>
          <w:rFonts w:ascii="CorpoS" w:hAnsi="CorpoS"/>
        </w:rPr>
        <w:t>präsentiert</w:t>
      </w:r>
      <w:r w:rsidR="00633DAF">
        <w:rPr>
          <w:rFonts w:ascii="CorpoS" w:hAnsi="CorpoS"/>
        </w:rPr>
        <w:t xml:space="preserve"> Lapp</w:t>
      </w:r>
      <w:r w:rsidR="00BC611D">
        <w:rPr>
          <w:rFonts w:ascii="CorpoS" w:hAnsi="CorpoS"/>
        </w:rPr>
        <w:t>, nachdem die Konfektionen nach Siemens-Standard inzwischen bei namhaften Maschinenbauern im Serieneinsatz sind, erstmals entsprechende Konfektionen nach SEW</w:t>
      </w:r>
      <w:r w:rsidR="00D5718E" w:rsidRPr="00D5718E">
        <w:rPr>
          <w:rFonts w:ascii="CorpoS" w:hAnsi="CorpoS"/>
        </w:rPr>
        <w:t xml:space="preserve"> Eurodrive</w:t>
      </w:r>
      <w:r w:rsidR="00BC611D">
        <w:rPr>
          <w:rFonts w:ascii="CorpoS" w:hAnsi="CorpoS"/>
        </w:rPr>
        <w:t>- und Rockwell-Standard</w:t>
      </w:r>
      <w:r w:rsidR="005D256B">
        <w:rPr>
          <w:rFonts w:ascii="CorpoS" w:hAnsi="CorpoS"/>
        </w:rPr>
        <w:t>.</w:t>
      </w:r>
      <w:r w:rsidR="00BC611D">
        <w:rPr>
          <w:rFonts w:ascii="CorpoS" w:hAnsi="CorpoS"/>
        </w:rPr>
        <w:t xml:space="preserve"> Diese Konfektionen werden 2017 in die Serienproduktion gehen.</w:t>
      </w:r>
    </w:p>
    <w:p w14:paraId="0BF6692E" w14:textId="77777777" w:rsidR="00E0120A" w:rsidRDefault="00311025" w:rsidP="00E30EAC">
      <w:pPr>
        <w:pStyle w:val="Listenabsatz"/>
        <w:numPr>
          <w:ilvl w:val="0"/>
          <w:numId w:val="16"/>
        </w:numPr>
        <w:jc w:val="both"/>
        <w:rPr>
          <w:rFonts w:ascii="CorpoS" w:hAnsi="CorpoS"/>
        </w:rPr>
      </w:pPr>
      <w:r w:rsidRPr="00880C60">
        <w:rPr>
          <w:rFonts w:ascii="CorpoS" w:hAnsi="CorpoS"/>
        </w:rPr>
        <w:lastRenderedPageBreak/>
        <w:t>ÖLFLEX</w:t>
      </w:r>
      <w:r w:rsidR="00C04D84" w:rsidRPr="00880C60">
        <w:rPr>
          <w:rFonts w:ascii="CorpoS" w:hAnsi="CorpoS"/>
          <w:vertAlign w:val="superscript"/>
        </w:rPr>
        <w:t>®</w:t>
      </w:r>
      <w:r w:rsidR="00C04D84" w:rsidRPr="00880C60">
        <w:rPr>
          <w:rFonts w:ascii="CorpoS" w:hAnsi="CorpoS"/>
        </w:rPr>
        <w:t xml:space="preserve"> CONNECT CHAIN – </w:t>
      </w:r>
      <w:r w:rsidR="004A37D5">
        <w:rPr>
          <w:rFonts w:ascii="CorpoS" w:hAnsi="CorpoS"/>
        </w:rPr>
        <w:t xml:space="preserve">Design und </w:t>
      </w:r>
      <w:r w:rsidR="00C04D84" w:rsidRPr="00880C60">
        <w:rPr>
          <w:rFonts w:ascii="CorpoS" w:hAnsi="CorpoS"/>
        </w:rPr>
        <w:t xml:space="preserve">Konfektion kompletter </w:t>
      </w:r>
      <w:r w:rsidR="005E5DE2">
        <w:rPr>
          <w:rFonts w:ascii="CorpoS" w:hAnsi="CorpoS"/>
        </w:rPr>
        <w:t>Energie</w:t>
      </w:r>
      <w:r w:rsidR="00C04D84" w:rsidRPr="00880C60">
        <w:rPr>
          <w:rFonts w:ascii="CorpoS" w:hAnsi="CorpoS"/>
        </w:rPr>
        <w:t>ketten</w:t>
      </w:r>
      <w:r w:rsidR="00880648" w:rsidRPr="00880C60">
        <w:rPr>
          <w:rFonts w:ascii="CorpoS" w:hAnsi="CorpoS"/>
        </w:rPr>
        <w:t xml:space="preserve">. Hier übernimmt Lapp auch die Integration </w:t>
      </w:r>
      <w:r w:rsidR="004A37D5">
        <w:rPr>
          <w:rFonts w:ascii="CorpoS" w:hAnsi="CorpoS"/>
        </w:rPr>
        <w:t>von</w:t>
      </w:r>
      <w:r w:rsidR="00880648" w:rsidRPr="00880C60">
        <w:rPr>
          <w:rFonts w:ascii="CorpoS" w:hAnsi="CorpoS"/>
        </w:rPr>
        <w:t xml:space="preserve"> Leitungen</w:t>
      </w:r>
      <w:r w:rsidR="00E0120A">
        <w:rPr>
          <w:rFonts w:ascii="CorpoS" w:hAnsi="CorpoS"/>
        </w:rPr>
        <w:t xml:space="preserve"> und Schläuchen</w:t>
      </w:r>
      <w:r w:rsidR="005E5DE2">
        <w:rPr>
          <w:rFonts w:ascii="CorpoS" w:hAnsi="CorpoS"/>
        </w:rPr>
        <w:t xml:space="preserve"> in die Schleppk</w:t>
      </w:r>
      <w:r w:rsidR="00880648" w:rsidRPr="00880C60">
        <w:rPr>
          <w:rFonts w:ascii="CorpoS" w:hAnsi="CorpoS"/>
        </w:rPr>
        <w:t xml:space="preserve">ette, auf Wunsch </w:t>
      </w:r>
      <w:r w:rsidR="003F0031" w:rsidRPr="00880C60">
        <w:rPr>
          <w:rFonts w:ascii="CorpoS" w:hAnsi="CorpoS"/>
        </w:rPr>
        <w:t>sogar</w:t>
      </w:r>
      <w:r w:rsidR="00880648" w:rsidRPr="00880C60">
        <w:rPr>
          <w:rFonts w:ascii="CorpoS" w:hAnsi="CorpoS"/>
        </w:rPr>
        <w:t xml:space="preserve"> die Montage in der Anlage</w:t>
      </w:r>
      <w:r w:rsidR="003F0031" w:rsidRPr="00880C60">
        <w:rPr>
          <w:rFonts w:ascii="CorpoS" w:hAnsi="CorpoS"/>
        </w:rPr>
        <w:t xml:space="preserve"> beim Kunden</w:t>
      </w:r>
      <w:r w:rsidR="00880648" w:rsidRPr="00880C60">
        <w:rPr>
          <w:rFonts w:ascii="CorpoS" w:hAnsi="CorpoS"/>
        </w:rPr>
        <w:t xml:space="preserve">. </w:t>
      </w:r>
      <w:r w:rsidR="00623F2A">
        <w:rPr>
          <w:rFonts w:ascii="CorpoS" w:hAnsi="CorpoS"/>
        </w:rPr>
        <w:t xml:space="preserve">Möglich </w:t>
      </w:r>
      <w:r w:rsidR="00880648" w:rsidRPr="00880C60">
        <w:rPr>
          <w:rFonts w:ascii="CorpoS" w:hAnsi="CorpoS"/>
        </w:rPr>
        <w:t>sind auch aufwändige Lösungen</w:t>
      </w:r>
      <w:r w:rsidR="00623F2A">
        <w:rPr>
          <w:rFonts w:ascii="CorpoS" w:hAnsi="CorpoS"/>
        </w:rPr>
        <w:t xml:space="preserve"> </w:t>
      </w:r>
      <w:r w:rsidRPr="00880C60">
        <w:rPr>
          <w:rFonts w:ascii="CorpoS" w:hAnsi="CorpoS"/>
        </w:rPr>
        <w:t>– zum Beispiel</w:t>
      </w:r>
      <w:r w:rsidR="00880648" w:rsidRPr="00880C60">
        <w:rPr>
          <w:rFonts w:ascii="CorpoS" w:hAnsi="CorpoS"/>
        </w:rPr>
        <w:t xml:space="preserve"> mehrere Tonnen schwere voll bestückte Stahlschleppketten</w:t>
      </w:r>
      <w:r w:rsidR="002B2031" w:rsidRPr="00880C60">
        <w:rPr>
          <w:rFonts w:ascii="CorpoS" w:hAnsi="CorpoS"/>
        </w:rPr>
        <w:t>,</w:t>
      </w:r>
      <w:r w:rsidR="00880648" w:rsidRPr="00880C60">
        <w:rPr>
          <w:rFonts w:ascii="CorpoS" w:hAnsi="CorpoS"/>
        </w:rPr>
        <w:t xml:space="preserve"> </w:t>
      </w:r>
      <w:r w:rsidR="002B2031" w:rsidRPr="00880C60">
        <w:rPr>
          <w:rFonts w:ascii="CorpoS" w:hAnsi="CorpoS"/>
        </w:rPr>
        <w:t>die in verschiedensten Industrien Anwendung finden</w:t>
      </w:r>
      <w:r w:rsidR="005D256B">
        <w:rPr>
          <w:rFonts w:ascii="CorpoS" w:hAnsi="CorpoS"/>
        </w:rPr>
        <w:t>.</w:t>
      </w:r>
    </w:p>
    <w:p w14:paraId="072DD0D3" w14:textId="4E01D0BE" w:rsidR="00045E0D" w:rsidRDefault="00045E0D" w:rsidP="00E30EAC">
      <w:pPr>
        <w:pStyle w:val="Kommentartext"/>
        <w:spacing w:line="360" w:lineRule="auto"/>
        <w:rPr>
          <w:rFonts w:ascii="CorpoS" w:hAnsi="CorpoS"/>
          <w:sz w:val="24"/>
          <w:szCs w:val="24"/>
        </w:rPr>
      </w:pPr>
      <w:r>
        <w:rPr>
          <w:rFonts w:ascii="CorpoS" w:hAnsi="CorpoS"/>
          <w:sz w:val="24"/>
          <w:szCs w:val="24"/>
        </w:rPr>
        <w:t xml:space="preserve">Außerdem bietet Lapp Spezialkonfektionen für Ladesysteme für die Elektromobilität an sowie </w:t>
      </w:r>
      <w:r w:rsidR="000669E7">
        <w:rPr>
          <w:rFonts w:ascii="CorpoS" w:hAnsi="CorpoS"/>
          <w:sz w:val="24"/>
          <w:szCs w:val="24"/>
        </w:rPr>
        <w:t xml:space="preserve">Systeme mit </w:t>
      </w:r>
      <w:r>
        <w:rPr>
          <w:rFonts w:ascii="CorpoS" w:hAnsi="CorpoS"/>
          <w:sz w:val="24"/>
          <w:szCs w:val="24"/>
        </w:rPr>
        <w:t>funktionale</w:t>
      </w:r>
      <w:r w:rsidR="000669E7">
        <w:rPr>
          <w:rFonts w:ascii="CorpoS" w:hAnsi="CorpoS"/>
          <w:sz w:val="24"/>
          <w:szCs w:val="24"/>
        </w:rPr>
        <w:t>n</w:t>
      </w:r>
      <w:r>
        <w:rPr>
          <w:rFonts w:ascii="CorpoS" w:hAnsi="CorpoS"/>
          <w:sz w:val="24"/>
          <w:szCs w:val="24"/>
        </w:rPr>
        <w:t xml:space="preserve"> Module</w:t>
      </w:r>
      <w:r w:rsidR="000669E7">
        <w:rPr>
          <w:rFonts w:ascii="CorpoS" w:hAnsi="CorpoS"/>
          <w:sz w:val="24"/>
          <w:szCs w:val="24"/>
        </w:rPr>
        <w:t>n wie Elektronikbauteilen</w:t>
      </w:r>
      <w:r>
        <w:rPr>
          <w:rFonts w:ascii="CorpoS" w:hAnsi="CorpoS"/>
          <w:sz w:val="24"/>
          <w:szCs w:val="24"/>
        </w:rPr>
        <w:t>.</w:t>
      </w:r>
      <w:r w:rsidR="000669E7">
        <w:rPr>
          <w:rFonts w:ascii="CorpoS" w:hAnsi="CorpoS"/>
          <w:sz w:val="24"/>
          <w:szCs w:val="24"/>
        </w:rPr>
        <w:t xml:space="preserve"> </w:t>
      </w:r>
    </w:p>
    <w:p w14:paraId="03B0E139" w14:textId="77777777" w:rsidR="00045E0D" w:rsidRDefault="00045E0D" w:rsidP="00E30EAC">
      <w:pPr>
        <w:pStyle w:val="Kommentartext"/>
        <w:spacing w:line="360" w:lineRule="auto"/>
        <w:rPr>
          <w:rFonts w:ascii="CorpoS" w:hAnsi="CorpoS"/>
          <w:sz w:val="24"/>
          <w:szCs w:val="24"/>
        </w:rPr>
      </w:pPr>
      <w:r>
        <w:rPr>
          <w:rFonts w:ascii="CorpoS" w:hAnsi="CorpoS"/>
          <w:sz w:val="24"/>
          <w:szCs w:val="24"/>
        </w:rPr>
        <w:t xml:space="preserve"> </w:t>
      </w:r>
    </w:p>
    <w:p w14:paraId="0E8121CD" w14:textId="77777777" w:rsidR="005E667B" w:rsidRPr="00E30EAC" w:rsidRDefault="005E667B" w:rsidP="00E30EAC">
      <w:pPr>
        <w:spacing w:line="360" w:lineRule="auto"/>
        <w:rPr>
          <w:rFonts w:ascii="CorpoS" w:hAnsi="CorpoS"/>
        </w:rPr>
      </w:pPr>
      <w:r w:rsidRPr="00E30EAC">
        <w:rPr>
          <w:rFonts w:ascii="CorpoS" w:hAnsi="CorpoS"/>
        </w:rPr>
        <w:t>Das komplette ÖLFLEX</w:t>
      </w:r>
      <w:r w:rsidRPr="008B5C8A">
        <w:rPr>
          <w:rFonts w:ascii="CorpoS" w:hAnsi="CorpoS"/>
          <w:vertAlign w:val="superscript"/>
        </w:rPr>
        <w:t>®</w:t>
      </w:r>
      <w:r w:rsidRPr="00E30EAC">
        <w:rPr>
          <w:rFonts w:ascii="CorpoS" w:hAnsi="CorpoS"/>
        </w:rPr>
        <w:t xml:space="preserve"> CONNECT Programm und viele weitere Neuheiten von Lapp gibt es auf dem Lapp Stand bei der Hannover Messe in Halle 11, Stand C03, zu sehen.</w:t>
      </w:r>
    </w:p>
    <w:p w14:paraId="0AFA5B51" w14:textId="77777777" w:rsidR="00615097" w:rsidRDefault="00615097" w:rsidP="006727F0">
      <w:pPr>
        <w:spacing w:line="360" w:lineRule="auto"/>
        <w:jc w:val="both"/>
        <w:rPr>
          <w:rFonts w:ascii="CorpoS" w:hAnsi="CorpoS"/>
        </w:rPr>
      </w:pPr>
    </w:p>
    <w:p w14:paraId="7A68BEB7" w14:textId="77777777" w:rsidR="00E86371" w:rsidRPr="00E30EAC" w:rsidRDefault="00E86371" w:rsidP="00E86371">
      <w:pPr>
        <w:rPr>
          <w:rFonts w:ascii="CorpoS" w:hAnsi="CorpoS"/>
          <w:sz w:val="20"/>
        </w:rPr>
      </w:pPr>
      <w:r>
        <w:rPr>
          <w:rFonts w:ascii="CorpoS" w:hAnsi="CorpoS"/>
          <w:noProof/>
          <w:sz w:val="20"/>
        </w:rPr>
        <w:drawing>
          <wp:inline distT="0" distB="0" distL="0" distR="0" wp14:anchorId="40E5C01B" wp14:editId="46EEB184">
            <wp:extent cx="4600398" cy="3066932"/>
            <wp:effectExtent l="0" t="0" r="0" b="635"/>
            <wp:docPr id="4" name="Grafik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Track_800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03972" cy="3069315"/>
                    </a:xfrm>
                    <a:prstGeom prst="rect">
                      <a:avLst/>
                    </a:prstGeom>
                  </pic:spPr>
                </pic:pic>
              </a:graphicData>
            </a:graphic>
          </wp:inline>
        </w:drawing>
      </w:r>
    </w:p>
    <w:p w14:paraId="1F695CF5" w14:textId="77777777" w:rsidR="00E86371" w:rsidRDefault="00E86371" w:rsidP="00E86371">
      <w:pPr>
        <w:rPr>
          <w:rFonts w:ascii="CorpoS" w:hAnsi="CorpoS"/>
        </w:rPr>
      </w:pPr>
      <w:r w:rsidRPr="00880C60">
        <w:rPr>
          <w:rFonts w:ascii="CorpoS" w:hAnsi="CorpoS"/>
        </w:rPr>
        <w:t>Unter dem Namen ÖLFLEX</w:t>
      </w:r>
      <w:r w:rsidRPr="00880C60">
        <w:rPr>
          <w:rFonts w:ascii="CorpoS" w:hAnsi="CorpoS"/>
          <w:vertAlign w:val="superscript"/>
        </w:rPr>
        <w:t>®</w:t>
      </w:r>
      <w:r w:rsidRPr="00880C60">
        <w:rPr>
          <w:rFonts w:ascii="CorpoS" w:hAnsi="CorpoS"/>
        </w:rPr>
        <w:t xml:space="preserve"> CONNECT baut Lapp </w:t>
      </w:r>
      <w:r>
        <w:rPr>
          <w:rFonts w:ascii="CorpoS" w:hAnsi="CorpoS"/>
        </w:rPr>
        <w:t>seine</w:t>
      </w:r>
      <w:r w:rsidRPr="00880C60">
        <w:rPr>
          <w:rFonts w:ascii="CorpoS" w:hAnsi="CorpoS"/>
        </w:rPr>
        <w:t xml:space="preserve"> Aktivitäten</w:t>
      </w:r>
      <w:r>
        <w:rPr>
          <w:rFonts w:ascii="CorpoS" w:hAnsi="CorpoS"/>
        </w:rPr>
        <w:t xml:space="preserve"> in der Kabel-Konfektionierung</w:t>
      </w:r>
      <w:r w:rsidRPr="00880C60">
        <w:rPr>
          <w:rFonts w:ascii="CorpoS" w:hAnsi="CorpoS"/>
        </w:rPr>
        <w:t xml:space="preserve"> aus und </w:t>
      </w:r>
      <w:r>
        <w:rPr>
          <w:rFonts w:ascii="CorpoS" w:hAnsi="CorpoS"/>
        </w:rPr>
        <w:t>standardisiert</w:t>
      </w:r>
      <w:r w:rsidRPr="00880C60">
        <w:rPr>
          <w:rFonts w:ascii="CorpoS" w:hAnsi="CorpoS"/>
        </w:rPr>
        <w:t xml:space="preserve"> alle globalen Aktivitäten inklusive Beratung für die Kunden</w:t>
      </w:r>
    </w:p>
    <w:p w14:paraId="281FDAD4" w14:textId="77777777" w:rsidR="00E86371" w:rsidRDefault="00E86371" w:rsidP="00E86371">
      <w:pPr>
        <w:rPr>
          <w:rFonts w:ascii="CorpoS" w:hAnsi="CorpoS"/>
          <w:b/>
        </w:rPr>
      </w:pPr>
    </w:p>
    <w:p w14:paraId="691AB6DA" w14:textId="69C9E809" w:rsidR="00E86371" w:rsidRPr="00E30EAC" w:rsidRDefault="00E86371" w:rsidP="00E86371">
      <w:pPr>
        <w:rPr>
          <w:rFonts w:ascii="CorpoS" w:hAnsi="CorpoS"/>
          <w:b/>
        </w:rPr>
      </w:pPr>
      <w:r w:rsidRPr="00E30EAC">
        <w:rPr>
          <w:rFonts w:ascii="CorpoS" w:hAnsi="CorpoS"/>
          <w:b/>
        </w:rPr>
        <w:t xml:space="preserve">Das Bild in druckfähiger Qualität finden Sie </w:t>
      </w:r>
      <w:hyperlink r:id="rId11" w:history="1">
        <w:r w:rsidRPr="00E30EAC">
          <w:rPr>
            <w:rStyle w:val="Hyperlink"/>
            <w:rFonts w:ascii="CorpoS" w:hAnsi="CorpoS"/>
            <w:b/>
          </w:rPr>
          <w:t>hier</w:t>
        </w:r>
      </w:hyperlink>
    </w:p>
    <w:p w14:paraId="57A1EF5E" w14:textId="77777777" w:rsidR="00E86371" w:rsidRPr="00E30EAC" w:rsidRDefault="00E86371" w:rsidP="006727F0">
      <w:pPr>
        <w:spacing w:line="360" w:lineRule="auto"/>
        <w:jc w:val="both"/>
        <w:rPr>
          <w:rFonts w:ascii="CorpoS" w:hAnsi="CorpoS"/>
        </w:rPr>
      </w:pPr>
    </w:p>
    <w:p w14:paraId="0084A515" w14:textId="77777777" w:rsidR="00335A9E" w:rsidRDefault="00335A9E" w:rsidP="00FA48BA">
      <w:pPr>
        <w:rPr>
          <w:rFonts w:ascii="CorpoS" w:hAnsi="CorpoS"/>
          <w:b/>
        </w:rPr>
      </w:pPr>
    </w:p>
    <w:p w14:paraId="14D1825B" w14:textId="77777777" w:rsidR="00971F85" w:rsidRPr="00E30EAC" w:rsidRDefault="008A60E2" w:rsidP="00914A76">
      <w:pPr>
        <w:rPr>
          <w:rStyle w:val="Hyperlink"/>
          <w:rFonts w:ascii="CorpoS" w:hAnsi="CorpoS"/>
        </w:rPr>
      </w:pPr>
      <w:r w:rsidRPr="00E30EAC">
        <w:rPr>
          <w:rFonts w:ascii="CorpoS" w:hAnsi="CorpoS"/>
          <w:b/>
        </w:rPr>
        <w:fldChar w:fldCharType="begin"/>
      </w:r>
      <w:r w:rsidRPr="00E30EAC">
        <w:rPr>
          <w:rFonts w:ascii="CorpoS" w:hAnsi="CorpoS"/>
          <w:b/>
        </w:rPr>
        <w:instrText xml:space="preserve"> HYPERLINK "http://www.lappkabel.de/presse" </w:instrText>
      </w:r>
      <w:r w:rsidRPr="00E30EAC">
        <w:rPr>
          <w:rFonts w:ascii="CorpoS" w:hAnsi="CorpoS"/>
          <w:b/>
        </w:rPr>
        <w:fldChar w:fldCharType="separate"/>
      </w:r>
      <w:r w:rsidR="00914A76" w:rsidRPr="00E30EAC">
        <w:rPr>
          <w:rStyle w:val="Hyperlink"/>
          <w:rFonts w:ascii="CorpoS" w:hAnsi="CorpoS"/>
          <w:b/>
        </w:rPr>
        <w:t>www.lappkabel.de/presse</w:t>
      </w:r>
    </w:p>
    <w:p w14:paraId="4482A8BC" w14:textId="77777777" w:rsidR="00914A76" w:rsidRPr="00E30EAC" w:rsidRDefault="008A60E2"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sidRPr="00E30EAC">
        <w:rPr>
          <w:rFonts w:ascii="CorpoS" w:hAnsi="CorpoS"/>
          <w:b/>
        </w:rPr>
        <w:fldChar w:fldCharType="end"/>
      </w:r>
    </w:p>
    <w:p w14:paraId="63901FAB" w14:textId="77777777" w:rsidR="003309D1" w:rsidRPr="00E30EAC" w:rsidRDefault="003309D1">
      <w:pPr>
        <w:rPr>
          <w:rFonts w:ascii="CorpoS" w:hAnsi="CorpoS" w:cs="Helv"/>
          <w:b/>
          <w:iCs/>
          <w:color w:val="000000"/>
        </w:rPr>
      </w:pPr>
    </w:p>
    <w:p w14:paraId="2B1BC820" w14:textId="77777777" w:rsidR="00072120" w:rsidRPr="00E30EAC" w:rsidRDefault="00572275"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sidRPr="00E30EAC">
        <w:rPr>
          <w:rFonts w:ascii="CorpoS" w:hAnsi="CorpoS" w:cs="Helv"/>
          <w:b/>
          <w:iCs/>
          <w:color w:val="000000"/>
        </w:rPr>
        <w:t>Über die</w:t>
      </w:r>
      <w:r w:rsidR="00ED79DA" w:rsidRPr="00E30EAC">
        <w:rPr>
          <w:rFonts w:ascii="CorpoS" w:hAnsi="CorpoS" w:cs="Helv"/>
          <w:b/>
          <w:iCs/>
          <w:color w:val="000000"/>
        </w:rPr>
        <w:t xml:space="preserve"> Lapp Gruppe:</w:t>
      </w:r>
    </w:p>
    <w:p w14:paraId="0762C207" w14:textId="77777777" w:rsidR="00A74CFE" w:rsidRPr="00845913" w:rsidRDefault="00A74CFE" w:rsidP="00A74CFE">
      <w:pPr>
        <w:pStyle w:val="Textkrper2"/>
        <w:tabs>
          <w:tab w:val="left" w:pos="7384"/>
        </w:tabs>
        <w:spacing w:line="360" w:lineRule="auto"/>
        <w:ind w:right="113"/>
        <w:rPr>
          <w:rFonts w:ascii="CorpoS" w:hAnsi="CorpoS" w:cs="Arial"/>
        </w:rPr>
      </w:pPr>
      <w:r w:rsidRPr="00C74BF7">
        <w:rPr>
          <w:rFonts w:ascii="CorpoS" w:hAnsi="CorpoS" w:cs="Arial"/>
        </w:rPr>
        <w:t>Die Lapp Gruppe mit Sitz in Stuttgart ist</w:t>
      </w:r>
      <w:r w:rsidRPr="00897C06">
        <w:t xml:space="preserve"> </w:t>
      </w:r>
      <w:r w:rsidRPr="00897C06">
        <w:rPr>
          <w:rFonts w:ascii="CorpoS" w:hAnsi="CorpoS" w:cs="Arial"/>
        </w:rPr>
        <w:t>einer der führenden Anbieter von integrierten Lösungen und Markenprodukten im Bereich der Kabel- und Verbindungstechnologie</w:t>
      </w:r>
      <w:r w:rsidRPr="00C74BF7">
        <w:rPr>
          <w:rFonts w:ascii="CorpoS" w:hAnsi="CorpoS" w:cs="Arial"/>
        </w:rPr>
        <w:t>. Zum Portfolio der Gruppe gehören Kabel und hochflexible Leitungen, Industriesteckverbinder und Verschraubungstechnik, kundenindividuelle Konfektionslösungen, Automatisierungstechnik</w:t>
      </w:r>
      <w:r>
        <w:rPr>
          <w:rFonts w:ascii="CorpoS" w:hAnsi="CorpoS" w:cs="Arial"/>
        </w:rPr>
        <w:t xml:space="preserve"> und </w:t>
      </w:r>
      <w:proofErr w:type="spellStart"/>
      <w:r>
        <w:rPr>
          <w:rFonts w:ascii="CorpoS" w:hAnsi="CorpoS" w:cs="Arial"/>
        </w:rPr>
        <w:t>Robotiklösungen</w:t>
      </w:r>
      <w:proofErr w:type="spellEnd"/>
      <w:r>
        <w:rPr>
          <w:rFonts w:ascii="CorpoS" w:hAnsi="CorpoS" w:cs="Arial"/>
        </w:rPr>
        <w:t xml:space="preserve"> für Industrie 4.0 und die Smart Factory</w:t>
      </w:r>
      <w:r w:rsidRPr="00C74BF7">
        <w:rPr>
          <w:rFonts w:ascii="CorpoS" w:hAnsi="CorpoS" w:cs="Arial"/>
        </w:rPr>
        <w:t xml:space="preserve">. </w:t>
      </w:r>
      <w:r>
        <w:rPr>
          <w:rFonts w:ascii="CorpoS" w:hAnsi="CorpoS" w:cs="Arial"/>
        </w:rPr>
        <w:t>Der Kernmarkt der Lapp Gruppe ist der</w:t>
      </w:r>
      <w:r w:rsidRPr="00C74BF7">
        <w:rPr>
          <w:rFonts w:ascii="CorpoS" w:hAnsi="CorpoS" w:cs="Arial"/>
        </w:rPr>
        <w:t xml:space="preserve"> Maschinen- und Anlagenbau</w:t>
      </w:r>
      <w:r>
        <w:rPr>
          <w:rFonts w:ascii="CorpoS" w:hAnsi="CorpoS" w:cs="Arial"/>
        </w:rPr>
        <w:t>.</w:t>
      </w:r>
      <w:r w:rsidRPr="00C74BF7">
        <w:rPr>
          <w:rFonts w:ascii="CorpoS" w:hAnsi="CorpoS" w:cs="Arial"/>
        </w:rPr>
        <w:t xml:space="preserve"> </w:t>
      </w:r>
      <w:r w:rsidRPr="00845913">
        <w:rPr>
          <w:rFonts w:ascii="CorpoS" w:hAnsi="CorpoS" w:cs="Arial"/>
        </w:rPr>
        <w:t>Weitere wichtige Absatzmärkte sind die Lebensmittel</w:t>
      </w:r>
      <w:r>
        <w:rPr>
          <w:rFonts w:ascii="CorpoS" w:hAnsi="CorpoS" w:cs="Arial"/>
        </w:rPr>
        <w:t>-,</w:t>
      </w:r>
      <w:r w:rsidRPr="00845913" w:rsidDel="00D96943">
        <w:rPr>
          <w:rFonts w:ascii="CorpoS" w:hAnsi="CorpoS" w:cs="Arial"/>
        </w:rPr>
        <w:t xml:space="preserve"> </w:t>
      </w:r>
      <w:r w:rsidRPr="00845913">
        <w:rPr>
          <w:rFonts w:ascii="CorpoS" w:hAnsi="CorpoS" w:cs="Arial"/>
        </w:rPr>
        <w:t>Energie</w:t>
      </w:r>
      <w:r>
        <w:rPr>
          <w:rFonts w:ascii="CorpoS" w:hAnsi="CorpoS" w:cs="Arial"/>
        </w:rPr>
        <w:t>-,</w:t>
      </w:r>
      <w:r w:rsidRPr="00845913">
        <w:rPr>
          <w:rFonts w:ascii="CorpoS" w:hAnsi="CorpoS" w:cs="Arial"/>
        </w:rPr>
        <w:t xml:space="preserve"> Mobilität</w:t>
      </w:r>
      <w:r>
        <w:rPr>
          <w:rFonts w:ascii="CorpoS" w:hAnsi="CorpoS" w:cs="Arial"/>
        </w:rPr>
        <w:t>s- und die Life Science Industrie</w:t>
      </w:r>
      <w:r w:rsidRPr="00845913">
        <w:rPr>
          <w:rFonts w:ascii="CorpoS" w:hAnsi="CorpoS" w:cs="Arial"/>
        </w:rPr>
        <w:t>.</w:t>
      </w:r>
    </w:p>
    <w:p w14:paraId="72BA390B" w14:textId="77777777" w:rsidR="00A74CFE" w:rsidRPr="00C74BF7" w:rsidRDefault="00A74CFE" w:rsidP="00A74CFE">
      <w:pPr>
        <w:pStyle w:val="Textkrper2"/>
        <w:tabs>
          <w:tab w:val="left" w:pos="7384"/>
        </w:tabs>
        <w:spacing w:line="360" w:lineRule="auto"/>
        <w:ind w:right="113"/>
        <w:rPr>
          <w:rFonts w:ascii="CorpoS" w:hAnsi="CorpoS" w:cs="Arial"/>
        </w:rPr>
      </w:pPr>
    </w:p>
    <w:p w14:paraId="6D2B452B" w14:textId="74661301" w:rsidR="00A74CFE" w:rsidRDefault="00A74CFE" w:rsidP="00A74CFE">
      <w:pPr>
        <w:pStyle w:val="Textkrper2"/>
        <w:tabs>
          <w:tab w:val="left" w:pos="7384"/>
        </w:tabs>
        <w:spacing w:line="360" w:lineRule="auto"/>
        <w:ind w:right="113"/>
        <w:rPr>
          <w:rFonts w:ascii="CorpoS" w:hAnsi="CorpoS"/>
        </w:rPr>
      </w:pPr>
      <w:r w:rsidRPr="00C74BF7">
        <w:rPr>
          <w:rFonts w:ascii="CorpoS" w:hAnsi="CorpoS" w:cs="Arial"/>
        </w:rPr>
        <w:t>Die Unternehmensgruppe wurde 1959 gegründet und befindet sich vollständig in Familienbesitz. Im Geschäftsjahr 201</w:t>
      </w:r>
      <w:r>
        <w:rPr>
          <w:rFonts w:ascii="CorpoS" w:hAnsi="CorpoS" w:cs="Arial"/>
        </w:rPr>
        <w:t>4</w:t>
      </w:r>
      <w:r w:rsidRPr="00C74BF7">
        <w:rPr>
          <w:rFonts w:ascii="CorpoS" w:hAnsi="CorpoS" w:cs="Arial"/>
        </w:rPr>
        <w:t>/1</w:t>
      </w:r>
      <w:r>
        <w:rPr>
          <w:rFonts w:ascii="CorpoS" w:hAnsi="CorpoS" w:cs="Arial"/>
        </w:rPr>
        <w:t>5</w:t>
      </w:r>
      <w:r w:rsidRPr="00C74BF7">
        <w:rPr>
          <w:rFonts w:ascii="CorpoS" w:hAnsi="CorpoS" w:cs="Arial"/>
        </w:rPr>
        <w:t xml:space="preserve"> erwirtschaftete sie einen konsolidierten Umsatz von 8</w:t>
      </w:r>
      <w:r>
        <w:rPr>
          <w:rFonts w:ascii="CorpoS" w:hAnsi="CorpoS" w:cs="Arial"/>
        </w:rPr>
        <w:t>86</w:t>
      </w:r>
      <w:r w:rsidRPr="00C74BF7">
        <w:rPr>
          <w:rFonts w:ascii="CorpoS" w:hAnsi="CorpoS" w:cs="Arial"/>
        </w:rPr>
        <w:t xml:space="preserve"> Mio. Euro. Lapp beschäftigt weltweit rund 3.</w:t>
      </w:r>
      <w:r>
        <w:rPr>
          <w:rFonts w:ascii="CorpoS" w:hAnsi="CorpoS" w:cs="Arial"/>
        </w:rPr>
        <w:t>30</w:t>
      </w:r>
      <w:r w:rsidRPr="00C74BF7">
        <w:rPr>
          <w:rFonts w:ascii="CorpoS" w:hAnsi="CorpoS" w:cs="Arial"/>
        </w:rPr>
        <w:t>0 Mitarbeiter, verfügt über 1</w:t>
      </w:r>
      <w:r>
        <w:rPr>
          <w:rFonts w:ascii="CorpoS" w:hAnsi="CorpoS" w:cs="Arial"/>
        </w:rPr>
        <w:t>7</w:t>
      </w:r>
      <w:r w:rsidRPr="00C74BF7">
        <w:rPr>
          <w:rFonts w:ascii="CorpoS" w:hAnsi="CorpoS" w:cs="Arial"/>
        </w:rPr>
        <w:t xml:space="preserve"> Fertigungsstandorte und mehr als </w:t>
      </w:r>
      <w:r>
        <w:rPr>
          <w:rFonts w:ascii="CorpoS" w:hAnsi="CorpoS" w:cs="Arial"/>
        </w:rPr>
        <w:t>39</w:t>
      </w:r>
      <w:r w:rsidRPr="00C74BF7">
        <w:rPr>
          <w:rFonts w:ascii="CorpoS" w:hAnsi="CorpoS" w:cs="Arial"/>
        </w:rPr>
        <w:t xml:space="preserve"> </w:t>
      </w:r>
      <w:r>
        <w:rPr>
          <w:rFonts w:ascii="CorpoS" w:hAnsi="CorpoS" w:cs="Arial"/>
        </w:rPr>
        <w:t xml:space="preserve">internationale </w:t>
      </w:r>
      <w:r w:rsidRPr="00C74BF7">
        <w:rPr>
          <w:rFonts w:ascii="CorpoS" w:hAnsi="CorpoS" w:cs="Arial"/>
        </w:rPr>
        <w:t xml:space="preserve">Vertriebsgesellschaften und </w:t>
      </w:r>
      <w:r>
        <w:rPr>
          <w:rFonts w:ascii="CorpoS" w:hAnsi="CorpoS" w:cs="Arial"/>
        </w:rPr>
        <w:t>arbeitet</w:t>
      </w:r>
      <w:r w:rsidRPr="00C74BF7">
        <w:rPr>
          <w:rFonts w:ascii="CorpoS" w:hAnsi="CorpoS" w:cs="Arial"/>
        </w:rPr>
        <w:t xml:space="preserve"> mit </w:t>
      </w:r>
      <w:r>
        <w:rPr>
          <w:rFonts w:ascii="CorpoS" w:hAnsi="CorpoS" w:cs="Arial"/>
        </w:rPr>
        <w:t>Partnerunternehmen in weiteren 1</w:t>
      </w:r>
      <w:r w:rsidRPr="00C74BF7">
        <w:rPr>
          <w:rFonts w:ascii="CorpoS" w:hAnsi="CorpoS" w:cs="Arial"/>
        </w:rPr>
        <w:t xml:space="preserve">00 </w:t>
      </w:r>
      <w:r>
        <w:rPr>
          <w:rFonts w:ascii="CorpoS" w:hAnsi="CorpoS" w:cs="Arial"/>
        </w:rPr>
        <w:t>Ländern</w:t>
      </w:r>
      <w:r w:rsidRPr="00C74BF7">
        <w:rPr>
          <w:rFonts w:ascii="CorpoS" w:hAnsi="CorpoS" w:cs="Arial"/>
        </w:rPr>
        <w:t>.</w:t>
      </w:r>
    </w:p>
    <w:p w14:paraId="0B84CA9F" w14:textId="55B12199" w:rsidR="000940E8" w:rsidRPr="00E30EAC" w:rsidRDefault="000940E8" w:rsidP="000940E8">
      <w:pPr>
        <w:pStyle w:val="Textkrper2"/>
        <w:tabs>
          <w:tab w:val="left" w:pos="7384"/>
        </w:tabs>
        <w:spacing w:line="360" w:lineRule="auto"/>
        <w:ind w:right="113"/>
        <w:rPr>
          <w:rFonts w:ascii="CorpoS" w:hAnsi="CorpoS"/>
        </w:rPr>
      </w:pPr>
    </w:p>
    <w:p w14:paraId="005DE785" w14:textId="77777777" w:rsidR="00582980" w:rsidRPr="00E30EAC" w:rsidRDefault="00582980" w:rsidP="000940E8">
      <w:pPr>
        <w:pStyle w:val="Textkrper2"/>
        <w:tabs>
          <w:tab w:val="left" w:pos="7384"/>
        </w:tabs>
        <w:spacing w:line="360" w:lineRule="auto"/>
        <w:ind w:right="113"/>
        <w:rPr>
          <w:rFonts w:ascii="CorpoS" w:hAnsi="CorpoS"/>
        </w:rPr>
      </w:pPr>
    </w:p>
    <w:sectPr w:rsidR="00582980" w:rsidRPr="00E30EAC" w:rsidSect="00D17508">
      <w:headerReference w:type="even" r:id="rId12"/>
      <w:headerReference w:type="default" r:id="rId13"/>
      <w:footerReference w:type="even" r:id="rId14"/>
      <w:footerReference w:type="default" r:id="rId15"/>
      <w:headerReference w:type="first" r:id="rId16"/>
      <w:footerReference w:type="first" r:id="rId17"/>
      <w:pgSz w:w="11906" w:h="16838" w:code="9"/>
      <w:pgMar w:top="2272" w:right="3385" w:bottom="0" w:left="1418" w:header="851" w:footer="851"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B1D86B" w15:done="0"/>
  <w15:commentEx w15:paraId="11C830E7" w15:done="0"/>
  <w15:commentEx w15:paraId="4808D1F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598B0" w14:textId="77777777" w:rsidR="007A170F" w:rsidRDefault="007A170F">
      <w:r>
        <w:separator/>
      </w:r>
    </w:p>
  </w:endnote>
  <w:endnote w:type="continuationSeparator" w:id="0">
    <w:p w14:paraId="0E0DDB63" w14:textId="77777777" w:rsidR="007A170F" w:rsidRDefault="007A170F">
      <w:r>
        <w:continuationSeparator/>
      </w:r>
    </w:p>
  </w:endnote>
  <w:endnote w:type="continuationNotice" w:id="1">
    <w:p w14:paraId="3451E9B9" w14:textId="77777777" w:rsidR="007A170F" w:rsidRDefault="007A17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999C2" w14:textId="77777777" w:rsidR="004B7E34" w:rsidRDefault="004B7E3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333506"/>
      <w:docPartObj>
        <w:docPartGallery w:val="Page Numbers (Bottom of Page)"/>
        <w:docPartUnique/>
      </w:docPartObj>
    </w:sdtPr>
    <w:sdtEndPr/>
    <w:sdtContent>
      <w:p w14:paraId="16B9EC04" w14:textId="1707C9B2" w:rsidR="00AB5C94" w:rsidRDefault="00AB5C94">
        <w:pPr>
          <w:pStyle w:val="Fuzeile"/>
          <w:jc w:val="center"/>
        </w:pPr>
        <w:r w:rsidRPr="00AB5C94">
          <w:rPr>
            <w:rFonts w:ascii="CorpoS" w:hAnsi="CorpoS"/>
            <w:sz w:val="20"/>
          </w:rPr>
          <w:fldChar w:fldCharType="begin"/>
        </w:r>
        <w:r w:rsidRPr="00AB5C94">
          <w:rPr>
            <w:rFonts w:ascii="CorpoS" w:hAnsi="CorpoS"/>
            <w:sz w:val="20"/>
          </w:rPr>
          <w:instrText>PAGE   \* MERGEFORMAT</w:instrText>
        </w:r>
        <w:r w:rsidRPr="00AB5C94">
          <w:rPr>
            <w:rFonts w:ascii="CorpoS" w:hAnsi="CorpoS"/>
            <w:sz w:val="20"/>
          </w:rPr>
          <w:fldChar w:fldCharType="separate"/>
        </w:r>
        <w:r w:rsidR="004B7E34">
          <w:rPr>
            <w:rFonts w:ascii="CorpoS" w:hAnsi="CorpoS"/>
            <w:noProof/>
            <w:sz w:val="20"/>
          </w:rPr>
          <w:t>1</w:t>
        </w:r>
        <w:r w:rsidRPr="00AB5C94">
          <w:rPr>
            <w:rFonts w:ascii="CorpoS" w:hAnsi="CorpoS"/>
            <w:sz w:val="20"/>
          </w:rPr>
          <w:fldChar w:fldCharType="end"/>
        </w:r>
      </w:p>
    </w:sdtContent>
  </w:sdt>
  <w:p w14:paraId="7DF9CA09" w14:textId="12CE7DB9" w:rsidR="00707EB5" w:rsidRDefault="00707EB5">
    <w:pPr>
      <w:pStyle w:val="Fuzeile"/>
      <w:tabs>
        <w:tab w:val="clear" w:pos="4536"/>
        <w:tab w:val="left" w:pos="2520"/>
        <w:tab w:val="left" w:pos="3060"/>
        <w:tab w:val="center" w:pos="5760"/>
      </w:tabs>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73470" w14:textId="77777777" w:rsidR="004B7E34" w:rsidRDefault="004B7E3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90F89" w14:textId="77777777" w:rsidR="007A170F" w:rsidRDefault="007A170F">
      <w:r>
        <w:separator/>
      </w:r>
    </w:p>
  </w:footnote>
  <w:footnote w:type="continuationSeparator" w:id="0">
    <w:p w14:paraId="62623878" w14:textId="77777777" w:rsidR="007A170F" w:rsidRDefault="007A170F">
      <w:r>
        <w:continuationSeparator/>
      </w:r>
    </w:p>
  </w:footnote>
  <w:footnote w:type="continuationNotice" w:id="1">
    <w:p w14:paraId="1464A17D" w14:textId="77777777" w:rsidR="007A170F" w:rsidRDefault="007A17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10579" w14:textId="77777777" w:rsidR="004B7E34" w:rsidRDefault="004B7E3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81A45" w14:textId="77777777" w:rsidR="00707EB5" w:rsidRDefault="001A7460">
    <w:pPr>
      <w:pStyle w:val="Kopfzeile"/>
      <w:tabs>
        <w:tab w:val="left" w:pos="5112"/>
      </w:tabs>
      <w:rPr>
        <w:lang w:val="en-US"/>
      </w:rPr>
    </w:pPr>
    <w:r>
      <w:rPr>
        <w:noProof/>
      </w:rPr>
      <w:drawing>
        <wp:anchor distT="0" distB="0" distL="114300" distR="114300" simplePos="0" relativeHeight="251658240" behindDoc="1" locked="0" layoutInCell="1" allowOverlap="1" wp14:anchorId="19135BD0" wp14:editId="16B5EA5F">
          <wp:simplePos x="0" y="0"/>
          <wp:positionH relativeFrom="column">
            <wp:posOffset>3246120</wp:posOffset>
          </wp:positionH>
          <wp:positionV relativeFrom="paragraph">
            <wp:posOffset>0</wp:posOffset>
          </wp:positionV>
          <wp:extent cx="2407920" cy="285750"/>
          <wp:effectExtent l="0" t="0" r="0" b="0"/>
          <wp:wrapTight wrapText="bothSides">
            <wp:wrapPolygon edited="0">
              <wp:start x="0" y="0"/>
              <wp:lineTo x="0" y="20160"/>
              <wp:lineTo x="21361" y="20160"/>
              <wp:lineTo x="21361" y="0"/>
              <wp:lineTo x="0" y="0"/>
            </wp:wrapPolygon>
          </wp:wrapTight>
          <wp:docPr id="2" name="Bild 2" descr="LappKabe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pKabe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285750"/>
                  </a:xfrm>
                  <a:prstGeom prst="rect">
                    <a:avLst/>
                  </a:prstGeom>
                  <a:noFill/>
                </pic:spPr>
              </pic:pic>
            </a:graphicData>
          </a:graphic>
          <wp14:sizeRelH relativeFrom="page">
            <wp14:pctWidth>0</wp14:pctWidth>
          </wp14:sizeRelH>
          <wp14:sizeRelV relativeFrom="page">
            <wp14:pctHeight>0</wp14:pctHeight>
          </wp14:sizeRelV>
        </wp:anchor>
      </w:drawing>
    </w:r>
    <w:r w:rsidR="00707EB5">
      <w:rPr>
        <w:lang w:val="en-US"/>
      </w:rPr>
      <w:t xml:space="preserve">                                                                                     </w:t>
    </w:r>
  </w:p>
  <w:p w14:paraId="3F24B3FD" w14:textId="77777777" w:rsidR="00707EB5" w:rsidRDefault="00707EB5">
    <w:pPr>
      <w:framePr w:w="4768" w:h="284" w:hSpace="142" w:wrap="around" w:vAnchor="page" w:hAnchor="page" w:x="1419" w:y="965"/>
      <w:rPr>
        <w:lang w:val="en-US"/>
      </w:rPr>
    </w:pPr>
    <w:proofErr w:type="spellStart"/>
    <w:r>
      <w:rPr>
        <w:rFonts w:ascii="CorpoS" w:hAnsi="CorpoS"/>
        <w:b/>
        <w:bCs/>
        <w:color w:val="72706F"/>
        <w:sz w:val="32"/>
        <w:lang w:val="en-US"/>
      </w:rPr>
      <w:t>Presseinformation</w:t>
    </w:r>
    <w:proofErr w:type="spellEnd"/>
  </w:p>
  <w:p w14:paraId="3FD35573" w14:textId="77777777" w:rsidR="004B7E34" w:rsidRDefault="004B7E34" w:rsidP="004B7E34">
    <w:pPr>
      <w:framePr w:w="2268" w:h="3496" w:wrap="around" w:vAnchor="page" w:hAnchor="page" w:x="9084" w:y="12451"/>
      <w:spacing w:line="170" w:lineRule="exact"/>
      <w:rPr>
        <w:rFonts w:ascii="CorpoS" w:hAnsi="CorpoS"/>
        <w:b/>
        <w:bCs/>
        <w:sz w:val="14"/>
      </w:rPr>
    </w:pPr>
    <w:proofErr w:type="spellStart"/>
    <w:r>
      <w:rPr>
        <w:rFonts w:ascii="CorpoS" w:hAnsi="CorpoS"/>
        <w:b/>
        <w:bCs/>
        <w:sz w:val="14"/>
      </w:rPr>
      <w:t>U.I.Lapp</w:t>
    </w:r>
    <w:proofErr w:type="spellEnd"/>
    <w:r>
      <w:rPr>
        <w:rFonts w:ascii="CorpoS" w:hAnsi="CorpoS"/>
        <w:b/>
        <w:bCs/>
        <w:sz w:val="14"/>
      </w:rPr>
      <w:t xml:space="preserve"> GmbH</w:t>
    </w:r>
  </w:p>
  <w:p w14:paraId="2981EF6D" w14:textId="77777777" w:rsidR="004B7E34" w:rsidRDefault="004B7E34" w:rsidP="004B7E34">
    <w:pPr>
      <w:framePr w:w="2268" w:h="3496" w:wrap="around" w:vAnchor="page" w:hAnchor="page" w:x="9084" w:y="12451"/>
      <w:spacing w:line="170" w:lineRule="exact"/>
      <w:rPr>
        <w:rFonts w:ascii="CorpoS" w:hAnsi="CorpoS"/>
        <w:sz w:val="14"/>
      </w:rPr>
    </w:pPr>
    <w:r>
      <w:rPr>
        <w:rFonts w:ascii="CorpoS" w:hAnsi="CorpoS"/>
        <w:sz w:val="14"/>
      </w:rPr>
      <w:t>Schulze-Delitzsch-Straße 25</w:t>
    </w:r>
  </w:p>
  <w:p w14:paraId="78CAE97B" w14:textId="77777777" w:rsidR="004B7E34" w:rsidRDefault="004B7E34" w:rsidP="004B7E34">
    <w:pPr>
      <w:framePr w:w="2268" w:h="3496" w:wrap="around" w:vAnchor="page" w:hAnchor="page" w:x="9084" w:y="12451"/>
      <w:spacing w:line="170" w:lineRule="exact"/>
      <w:rPr>
        <w:rFonts w:ascii="CorpoS" w:hAnsi="CorpoS"/>
        <w:sz w:val="14"/>
      </w:rPr>
    </w:pPr>
    <w:r>
      <w:rPr>
        <w:rFonts w:ascii="CorpoS" w:hAnsi="CorpoS"/>
        <w:sz w:val="14"/>
      </w:rPr>
      <w:t>D-70565 Stuttgart</w:t>
    </w:r>
  </w:p>
  <w:p w14:paraId="1B6C1F6D" w14:textId="77777777" w:rsidR="004B7E34" w:rsidRDefault="004B7E34" w:rsidP="004B7E34">
    <w:pPr>
      <w:framePr w:w="2268" w:h="3496" w:wrap="around" w:vAnchor="page" w:hAnchor="page" w:x="9084" w:y="12451"/>
      <w:spacing w:line="170" w:lineRule="exact"/>
      <w:rPr>
        <w:rFonts w:ascii="CorpoS" w:hAnsi="CorpoS"/>
        <w:sz w:val="14"/>
      </w:rPr>
    </w:pPr>
  </w:p>
  <w:p w14:paraId="1DFE694C" w14:textId="77777777" w:rsidR="004B7E34" w:rsidRDefault="004B7E34" w:rsidP="004B7E34">
    <w:pPr>
      <w:framePr w:w="2268" w:h="3496" w:wrap="around" w:vAnchor="page" w:hAnchor="page" w:x="9084" w:y="12451"/>
      <w:spacing w:line="170" w:lineRule="exact"/>
      <w:rPr>
        <w:rFonts w:ascii="CorpoS" w:hAnsi="CorpoS"/>
        <w:sz w:val="14"/>
      </w:rPr>
    </w:pPr>
    <w:r>
      <w:rPr>
        <w:rFonts w:ascii="CorpoS" w:hAnsi="CorpoS"/>
        <w:sz w:val="14"/>
      </w:rPr>
      <w:t>Ein Unternehmen der Lapp Gruppe</w:t>
    </w:r>
  </w:p>
  <w:p w14:paraId="441A5423" w14:textId="77777777" w:rsidR="004B7E34" w:rsidRDefault="004B7E34" w:rsidP="004B7E34">
    <w:pPr>
      <w:framePr w:w="2268" w:h="3496" w:wrap="around" w:vAnchor="page" w:hAnchor="page" w:x="9084" w:y="12451"/>
      <w:spacing w:line="170" w:lineRule="exact"/>
      <w:rPr>
        <w:rFonts w:ascii="CorpoS" w:hAnsi="CorpoS"/>
        <w:sz w:val="14"/>
      </w:rPr>
    </w:pPr>
    <w:r>
      <w:rPr>
        <w:rFonts w:ascii="CorpoS" w:hAnsi="CorpoS"/>
        <w:sz w:val="14"/>
      </w:rPr>
      <w:t>www.lappkabel.de</w:t>
    </w:r>
  </w:p>
  <w:p w14:paraId="411AA027" w14:textId="77777777" w:rsidR="004B7E34" w:rsidRDefault="004B7E34" w:rsidP="004B7E34">
    <w:pPr>
      <w:framePr w:w="2268" w:h="3496" w:wrap="around" w:vAnchor="page" w:hAnchor="page" w:x="9084" w:y="12451"/>
      <w:spacing w:line="170" w:lineRule="exact"/>
      <w:rPr>
        <w:rFonts w:ascii="CorpoS" w:hAnsi="CorpoS"/>
        <w:sz w:val="14"/>
      </w:rPr>
    </w:pPr>
  </w:p>
  <w:p w14:paraId="357EBF0D" w14:textId="77777777" w:rsidR="004B7E34" w:rsidRDefault="004B7E34" w:rsidP="004B7E34">
    <w:pPr>
      <w:framePr w:w="2268" w:h="3496" w:wrap="around" w:vAnchor="page" w:hAnchor="page" w:x="9084" w:y="12451"/>
      <w:spacing w:line="170" w:lineRule="exact"/>
      <w:rPr>
        <w:rFonts w:ascii="CorpoS" w:hAnsi="CorpoS"/>
        <w:b/>
        <w:bCs/>
        <w:sz w:val="14"/>
      </w:rPr>
    </w:pPr>
    <w:r>
      <w:rPr>
        <w:rFonts w:ascii="CorpoS" w:hAnsi="CorpoS"/>
        <w:b/>
        <w:bCs/>
        <w:sz w:val="14"/>
      </w:rPr>
      <w:t>Pressekontakt:</w:t>
    </w:r>
  </w:p>
  <w:p w14:paraId="5A74291E" w14:textId="77777777" w:rsidR="004B7E34" w:rsidRDefault="004B7E34" w:rsidP="004B7E34">
    <w:pPr>
      <w:framePr w:w="2268" w:h="3496" w:wrap="around" w:vAnchor="page" w:hAnchor="page" w:x="9084" w:y="12451"/>
      <w:spacing w:line="170" w:lineRule="exact"/>
      <w:rPr>
        <w:rFonts w:ascii="CorpoS" w:hAnsi="CorpoS"/>
        <w:b/>
        <w:bCs/>
        <w:sz w:val="14"/>
      </w:rPr>
    </w:pPr>
    <w:r>
      <w:rPr>
        <w:rFonts w:ascii="CorpoS" w:hAnsi="CorpoS"/>
        <w:b/>
        <w:bCs/>
        <w:sz w:val="14"/>
      </w:rPr>
      <w:t>Dr. Markus Müller</w:t>
    </w:r>
  </w:p>
  <w:p w14:paraId="355A441B" w14:textId="77777777" w:rsidR="004B7E34" w:rsidRDefault="004B7E34" w:rsidP="004B7E34">
    <w:pPr>
      <w:framePr w:w="2268" w:h="3496" w:wrap="around" w:vAnchor="page" w:hAnchor="page" w:x="9084" w:y="12451"/>
      <w:spacing w:line="170" w:lineRule="exact"/>
      <w:rPr>
        <w:rFonts w:ascii="CorpoS" w:hAnsi="CorpoS"/>
        <w:b/>
        <w:bCs/>
        <w:sz w:val="14"/>
      </w:rPr>
    </w:pPr>
    <w:r>
      <w:rPr>
        <w:rFonts w:ascii="CorpoS" w:hAnsi="CorpoS"/>
        <w:b/>
        <w:bCs/>
        <w:sz w:val="14"/>
      </w:rPr>
      <w:t>Tel: +49(0)711/7838-5170</w:t>
    </w:r>
  </w:p>
  <w:p w14:paraId="62F3A256" w14:textId="77777777" w:rsidR="004B7E34" w:rsidRDefault="004B7E34" w:rsidP="004B7E34">
    <w:pPr>
      <w:framePr w:w="2268" w:h="3496" w:wrap="around" w:vAnchor="page" w:hAnchor="page" w:x="9084" w:y="12451"/>
      <w:spacing w:line="170" w:lineRule="exact"/>
      <w:rPr>
        <w:rFonts w:ascii="CorpoS" w:hAnsi="CorpoS"/>
        <w:b/>
        <w:bCs/>
        <w:sz w:val="14"/>
      </w:rPr>
    </w:pPr>
    <w:r>
      <w:rPr>
        <w:rFonts w:ascii="CorpoS" w:hAnsi="CorpoS"/>
        <w:b/>
        <w:bCs/>
        <w:sz w:val="14"/>
      </w:rPr>
      <w:t>Mobil:+49(0)172/1022713</w:t>
    </w:r>
  </w:p>
  <w:p w14:paraId="37A7B7FA" w14:textId="77777777" w:rsidR="004B7E34" w:rsidRDefault="004B7E34" w:rsidP="004B7E34">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14:paraId="3849B987" w14:textId="77777777" w:rsidR="004B7E34" w:rsidRPr="006A35FF" w:rsidRDefault="004B7E34" w:rsidP="004B7E34">
    <w:pPr>
      <w:framePr w:w="2268" w:h="3496" w:wrap="around" w:vAnchor="page" w:hAnchor="page" w:x="9084" w:y="12451"/>
      <w:spacing w:line="170" w:lineRule="exact"/>
      <w:rPr>
        <w:rFonts w:ascii="CorpoS" w:hAnsi="CorpoS"/>
        <w:sz w:val="14"/>
      </w:rPr>
    </w:pPr>
  </w:p>
  <w:p w14:paraId="7F5F435C" w14:textId="77777777" w:rsidR="004B7E34" w:rsidRPr="006A35FF" w:rsidRDefault="004B7E34" w:rsidP="004B7E34">
    <w:pPr>
      <w:framePr w:w="2268" w:h="3496" w:wrap="around" w:vAnchor="page" w:hAnchor="page" w:x="9084" w:y="12451"/>
      <w:spacing w:line="170" w:lineRule="exact"/>
      <w:rPr>
        <w:rFonts w:ascii="CorpoS" w:hAnsi="CorpoS"/>
        <w:sz w:val="14"/>
      </w:rPr>
    </w:pPr>
    <w:r w:rsidRPr="006A35FF">
      <w:rPr>
        <w:rFonts w:ascii="CorpoS" w:hAnsi="CorpoS"/>
        <w:sz w:val="14"/>
      </w:rPr>
      <w:t xml:space="preserve">Irmgard </w:t>
    </w:r>
    <w:r w:rsidRPr="00635FA0">
      <w:rPr>
        <w:rFonts w:ascii="CorpoS" w:hAnsi="CorpoS"/>
        <w:sz w:val="14"/>
      </w:rPr>
      <w:t>Nille</w:t>
    </w:r>
  </w:p>
  <w:p w14:paraId="04A82007" w14:textId="77777777" w:rsidR="004B7E34" w:rsidRDefault="004B7E34" w:rsidP="004B7E34">
    <w:pPr>
      <w:framePr w:w="2268" w:h="3496" w:wrap="around" w:vAnchor="page" w:hAnchor="page" w:x="9084" w:y="12451"/>
      <w:spacing w:line="170" w:lineRule="exact"/>
      <w:rPr>
        <w:rFonts w:ascii="CorpoS" w:hAnsi="CorpoS"/>
        <w:sz w:val="14"/>
        <w:lang w:val="en-US"/>
      </w:rPr>
    </w:pPr>
    <w:r>
      <w:rPr>
        <w:rFonts w:ascii="CorpoS" w:hAnsi="CorpoS"/>
        <w:sz w:val="14"/>
        <w:lang w:val="en-US"/>
      </w:rPr>
      <w:t>Tel.: +49(0)711/7838–2490</w:t>
    </w:r>
  </w:p>
  <w:p w14:paraId="40E16CE8" w14:textId="77777777" w:rsidR="004B7E34" w:rsidRDefault="004B7E34" w:rsidP="004B7E34">
    <w:pPr>
      <w:framePr w:w="2268" w:h="3496" w:wrap="around" w:vAnchor="page" w:hAnchor="page" w:x="9084" w:y="12451"/>
      <w:spacing w:line="170" w:lineRule="exact"/>
      <w:rPr>
        <w:rFonts w:ascii="CorpoS" w:hAnsi="CorpoS"/>
        <w:sz w:val="14"/>
        <w:lang w:val="en-US"/>
      </w:rPr>
    </w:pPr>
    <w:r>
      <w:rPr>
        <w:rFonts w:ascii="CorpoS" w:hAnsi="CorpoS"/>
        <w:sz w:val="14"/>
        <w:lang w:val="en-US"/>
      </w:rPr>
      <w:t>Mobil: +49(0)160/97346822</w:t>
    </w:r>
  </w:p>
  <w:p w14:paraId="231BDB3F" w14:textId="77777777" w:rsidR="004B7E34" w:rsidRDefault="004B7E34" w:rsidP="004B7E34">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bookmarkStart w:id="0" w:name="_GoBack"/>
  <w:bookmarkEnd w:id="0"/>
  <w:p w14:paraId="7E19D277" w14:textId="77777777" w:rsidR="00707EB5" w:rsidRDefault="001A7460">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14:anchorId="5BECEDA4" wp14:editId="2B659016">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DFE0DE7"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FB732" w14:textId="77777777" w:rsidR="004B7E34" w:rsidRDefault="004B7E3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A255D4F"/>
    <w:multiLevelType w:val="hybridMultilevel"/>
    <w:tmpl w:val="B600D6EC"/>
    <w:lvl w:ilvl="0" w:tplc="8022359A">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CF65C52"/>
    <w:multiLevelType w:val="hybridMultilevel"/>
    <w:tmpl w:val="9B92D92A"/>
    <w:lvl w:ilvl="0" w:tplc="355C777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2D7ABB"/>
    <w:multiLevelType w:val="hybridMultilevel"/>
    <w:tmpl w:val="450EB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12">
    <w:nsid w:val="44F413F7"/>
    <w:multiLevelType w:val="hybridMultilevel"/>
    <w:tmpl w:val="36165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9"/>
  </w:num>
  <w:num w:numId="4">
    <w:abstractNumId w:val="13"/>
  </w:num>
  <w:num w:numId="5">
    <w:abstractNumId w:val="7"/>
  </w:num>
  <w:num w:numId="6">
    <w:abstractNumId w:val="3"/>
  </w:num>
  <w:num w:numId="7">
    <w:abstractNumId w:val="15"/>
  </w:num>
  <w:num w:numId="8">
    <w:abstractNumId w:val="0"/>
  </w:num>
  <w:num w:numId="9">
    <w:abstractNumId w:val="2"/>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6"/>
  </w:num>
  <w:num w:numId="14">
    <w:abstractNumId w:val="4"/>
  </w:num>
  <w:num w:numId="15">
    <w:abstractNumId w:val="5"/>
  </w:num>
  <w:num w:numId="16">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nd Müller">
    <w15:presenceInfo w15:providerId="Windows Live" w15:userId="d7807d9278bfe3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12289">
      <o:colormru v:ext="edit" colors="#72706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F43"/>
    <w:rsid w:val="0001203E"/>
    <w:rsid w:val="00012BB8"/>
    <w:rsid w:val="000137FE"/>
    <w:rsid w:val="00024C31"/>
    <w:rsid w:val="000256F0"/>
    <w:rsid w:val="0003199C"/>
    <w:rsid w:val="00032F24"/>
    <w:rsid w:val="00033E93"/>
    <w:rsid w:val="0003527B"/>
    <w:rsid w:val="00035755"/>
    <w:rsid w:val="000360DE"/>
    <w:rsid w:val="0003619E"/>
    <w:rsid w:val="00036612"/>
    <w:rsid w:val="00045E0D"/>
    <w:rsid w:val="00051148"/>
    <w:rsid w:val="00051463"/>
    <w:rsid w:val="0005411A"/>
    <w:rsid w:val="00055D7D"/>
    <w:rsid w:val="0005642E"/>
    <w:rsid w:val="00056879"/>
    <w:rsid w:val="0006049D"/>
    <w:rsid w:val="000613D1"/>
    <w:rsid w:val="00061643"/>
    <w:rsid w:val="00061CEA"/>
    <w:rsid w:val="000621E5"/>
    <w:rsid w:val="00063012"/>
    <w:rsid w:val="00065CBA"/>
    <w:rsid w:val="00065FE5"/>
    <w:rsid w:val="000669E7"/>
    <w:rsid w:val="00067401"/>
    <w:rsid w:val="00072120"/>
    <w:rsid w:val="00073DE5"/>
    <w:rsid w:val="00074D22"/>
    <w:rsid w:val="0008198D"/>
    <w:rsid w:val="00083C49"/>
    <w:rsid w:val="000871E3"/>
    <w:rsid w:val="00090D69"/>
    <w:rsid w:val="00091630"/>
    <w:rsid w:val="00091B11"/>
    <w:rsid w:val="000931D7"/>
    <w:rsid w:val="00093C2D"/>
    <w:rsid w:val="000940E8"/>
    <w:rsid w:val="0009423B"/>
    <w:rsid w:val="00095E71"/>
    <w:rsid w:val="00097BE1"/>
    <w:rsid w:val="00097E0F"/>
    <w:rsid w:val="000B3A87"/>
    <w:rsid w:val="000B6CDA"/>
    <w:rsid w:val="000B6DB6"/>
    <w:rsid w:val="000B7485"/>
    <w:rsid w:val="000C1BB9"/>
    <w:rsid w:val="000C271D"/>
    <w:rsid w:val="000C448B"/>
    <w:rsid w:val="000C5C02"/>
    <w:rsid w:val="000D043D"/>
    <w:rsid w:val="000D3489"/>
    <w:rsid w:val="000D5516"/>
    <w:rsid w:val="000D6D7C"/>
    <w:rsid w:val="000D736E"/>
    <w:rsid w:val="000D7941"/>
    <w:rsid w:val="000E0275"/>
    <w:rsid w:val="000E1C57"/>
    <w:rsid w:val="000E1E32"/>
    <w:rsid w:val="000E24B3"/>
    <w:rsid w:val="000E3F78"/>
    <w:rsid w:val="000E40B2"/>
    <w:rsid w:val="000F0BF2"/>
    <w:rsid w:val="000F11ED"/>
    <w:rsid w:val="000F2DC5"/>
    <w:rsid w:val="000F2E75"/>
    <w:rsid w:val="0010456C"/>
    <w:rsid w:val="00105545"/>
    <w:rsid w:val="00105E77"/>
    <w:rsid w:val="00110182"/>
    <w:rsid w:val="0011261D"/>
    <w:rsid w:val="00113A92"/>
    <w:rsid w:val="00113C20"/>
    <w:rsid w:val="00114B18"/>
    <w:rsid w:val="001158F8"/>
    <w:rsid w:val="00116CCB"/>
    <w:rsid w:val="001176DD"/>
    <w:rsid w:val="0012003B"/>
    <w:rsid w:val="00124968"/>
    <w:rsid w:val="00124976"/>
    <w:rsid w:val="00130D6F"/>
    <w:rsid w:val="00131BBD"/>
    <w:rsid w:val="00135033"/>
    <w:rsid w:val="00136D41"/>
    <w:rsid w:val="00137371"/>
    <w:rsid w:val="001422C3"/>
    <w:rsid w:val="00142BF9"/>
    <w:rsid w:val="001456A2"/>
    <w:rsid w:val="001518BD"/>
    <w:rsid w:val="00155B28"/>
    <w:rsid w:val="001628F2"/>
    <w:rsid w:val="001636FE"/>
    <w:rsid w:val="00165EDD"/>
    <w:rsid w:val="0016755F"/>
    <w:rsid w:val="00171A11"/>
    <w:rsid w:val="00174AD9"/>
    <w:rsid w:val="00176166"/>
    <w:rsid w:val="00177E9E"/>
    <w:rsid w:val="00181687"/>
    <w:rsid w:val="00181CC3"/>
    <w:rsid w:val="00183179"/>
    <w:rsid w:val="00183D43"/>
    <w:rsid w:val="001854A4"/>
    <w:rsid w:val="00187D32"/>
    <w:rsid w:val="00190B99"/>
    <w:rsid w:val="001910BE"/>
    <w:rsid w:val="00193779"/>
    <w:rsid w:val="00193A46"/>
    <w:rsid w:val="001941FF"/>
    <w:rsid w:val="00194407"/>
    <w:rsid w:val="001A13C7"/>
    <w:rsid w:val="001A237A"/>
    <w:rsid w:val="001A3251"/>
    <w:rsid w:val="001A37A5"/>
    <w:rsid w:val="001A3867"/>
    <w:rsid w:val="001A7460"/>
    <w:rsid w:val="001B081C"/>
    <w:rsid w:val="001B0C43"/>
    <w:rsid w:val="001B0E66"/>
    <w:rsid w:val="001B1C8A"/>
    <w:rsid w:val="001B1F2B"/>
    <w:rsid w:val="001B23EB"/>
    <w:rsid w:val="001B24FF"/>
    <w:rsid w:val="001B7BFB"/>
    <w:rsid w:val="001C0052"/>
    <w:rsid w:val="001C1D82"/>
    <w:rsid w:val="001C3035"/>
    <w:rsid w:val="001C33F9"/>
    <w:rsid w:val="001C77FC"/>
    <w:rsid w:val="001C7E74"/>
    <w:rsid w:val="001D69B3"/>
    <w:rsid w:val="001D6B57"/>
    <w:rsid w:val="001E0A8B"/>
    <w:rsid w:val="001E0CD7"/>
    <w:rsid w:val="001E29AD"/>
    <w:rsid w:val="001E2A18"/>
    <w:rsid w:val="001E4813"/>
    <w:rsid w:val="001E6E2F"/>
    <w:rsid w:val="001E6E88"/>
    <w:rsid w:val="001E7D73"/>
    <w:rsid w:val="001F001C"/>
    <w:rsid w:val="001F1BBE"/>
    <w:rsid w:val="001F2932"/>
    <w:rsid w:val="001F4006"/>
    <w:rsid w:val="00200691"/>
    <w:rsid w:val="00200B63"/>
    <w:rsid w:val="00202922"/>
    <w:rsid w:val="00204CAB"/>
    <w:rsid w:val="002062F5"/>
    <w:rsid w:val="00212199"/>
    <w:rsid w:val="00212528"/>
    <w:rsid w:val="002133C9"/>
    <w:rsid w:val="00213F0D"/>
    <w:rsid w:val="00217097"/>
    <w:rsid w:val="00221184"/>
    <w:rsid w:val="00221414"/>
    <w:rsid w:val="00221986"/>
    <w:rsid w:val="002251CC"/>
    <w:rsid w:val="00225780"/>
    <w:rsid w:val="00226EDD"/>
    <w:rsid w:val="00227184"/>
    <w:rsid w:val="002311BB"/>
    <w:rsid w:val="00234D1F"/>
    <w:rsid w:val="002405FB"/>
    <w:rsid w:val="00252188"/>
    <w:rsid w:val="0026273C"/>
    <w:rsid w:val="002627D7"/>
    <w:rsid w:val="00262AC3"/>
    <w:rsid w:val="00262E4B"/>
    <w:rsid w:val="00267282"/>
    <w:rsid w:val="002700A8"/>
    <w:rsid w:val="00274B26"/>
    <w:rsid w:val="00276FA7"/>
    <w:rsid w:val="00283DEA"/>
    <w:rsid w:val="002918C1"/>
    <w:rsid w:val="002926BB"/>
    <w:rsid w:val="00295720"/>
    <w:rsid w:val="002968AE"/>
    <w:rsid w:val="00296FF5"/>
    <w:rsid w:val="002B2031"/>
    <w:rsid w:val="002B5C64"/>
    <w:rsid w:val="002B735C"/>
    <w:rsid w:val="002C009D"/>
    <w:rsid w:val="002C23B1"/>
    <w:rsid w:val="002C2763"/>
    <w:rsid w:val="002C36AD"/>
    <w:rsid w:val="002C51A7"/>
    <w:rsid w:val="002C6410"/>
    <w:rsid w:val="002C7E38"/>
    <w:rsid w:val="002D1497"/>
    <w:rsid w:val="002D2567"/>
    <w:rsid w:val="002D6646"/>
    <w:rsid w:val="002D7D02"/>
    <w:rsid w:val="002E3BA6"/>
    <w:rsid w:val="002E3CB1"/>
    <w:rsid w:val="002E44E1"/>
    <w:rsid w:val="002E5E77"/>
    <w:rsid w:val="002F0A70"/>
    <w:rsid w:val="002F19F3"/>
    <w:rsid w:val="002F28ED"/>
    <w:rsid w:val="002F4282"/>
    <w:rsid w:val="002F5068"/>
    <w:rsid w:val="0030190B"/>
    <w:rsid w:val="00304399"/>
    <w:rsid w:val="00304A66"/>
    <w:rsid w:val="0030669D"/>
    <w:rsid w:val="00306CCC"/>
    <w:rsid w:val="00307AD9"/>
    <w:rsid w:val="00311025"/>
    <w:rsid w:val="003176C5"/>
    <w:rsid w:val="0032531C"/>
    <w:rsid w:val="003254C8"/>
    <w:rsid w:val="0033009E"/>
    <w:rsid w:val="003309D1"/>
    <w:rsid w:val="00335A9E"/>
    <w:rsid w:val="003457A7"/>
    <w:rsid w:val="00351313"/>
    <w:rsid w:val="00353E70"/>
    <w:rsid w:val="003564DD"/>
    <w:rsid w:val="003630DA"/>
    <w:rsid w:val="0036526A"/>
    <w:rsid w:val="00366156"/>
    <w:rsid w:val="003702FD"/>
    <w:rsid w:val="00370721"/>
    <w:rsid w:val="00372AC4"/>
    <w:rsid w:val="00375B4E"/>
    <w:rsid w:val="003837A2"/>
    <w:rsid w:val="00383BDE"/>
    <w:rsid w:val="00386478"/>
    <w:rsid w:val="00391750"/>
    <w:rsid w:val="00392E69"/>
    <w:rsid w:val="0039612C"/>
    <w:rsid w:val="003A1306"/>
    <w:rsid w:val="003A1FA2"/>
    <w:rsid w:val="003A4FCD"/>
    <w:rsid w:val="003A62C5"/>
    <w:rsid w:val="003B3A5A"/>
    <w:rsid w:val="003C0331"/>
    <w:rsid w:val="003C0C68"/>
    <w:rsid w:val="003C0F39"/>
    <w:rsid w:val="003C1CBC"/>
    <w:rsid w:val="003C7912"/>
    <w:rsid w:val="003D0736"/>
    <w:rsid w:val="003D0AAA"/>
    <w:rsid w:val="003D1792"/>
    <w:rsid w:val="003D6581"/>
    <w:rsid w:val="003D681A"/>
    <w:rsid w:val="003D7CDE"/>
    <w:rsid w:val="003E164C"/>
    <w:rsid w:val="003E7376"/>
    <w:rsid w:val="003F0031"/>
    <w:rsid w:val="003F1A5B"/>
    <w:rsid w:val="003F28A1"/>
    <w:rsid w:val="003F2CA0"/>
    <w:rsid w:val="003F7360"/>
    <w:rsid w:val="00400A7A"/>
    <w:rsid w:val="00401155"/>
    <w:rsid w:val="00402D21"/>
    <w:rsid w:val="00403A8D"/>
    <w:rsid w:val="004068F9"/>
    <w:rsid w:val="0040695E"/>
    <w:rsid w:val="00414EB3"/>
    <w:rsid w:val="004220A6"/>
    <w:rsid w:val="00422124"/>
    <w:rsid w:val="0042222B"/>
    <w:rsid w:val="0042570F"/>
    <w:rsid w:val="0042633D"/>
    <w:rsid w:val="0043313C"/>
    <w:rsid w:val="00436818"/>
    <w:rsid w:val="00436D08"/>
    <w:rsid w:val="0044317D"/>
    <w:rsid w:val="00444AA1"/>
    <w:rsid w:val="00444CE5"/>
    <w:rsid w:val="004451D5"/>
    <w:rsid w:val="0044720F"/>
    <w:rsid w:val="00452DA0"/>
    <w:rsid w:val="00452F48"/>
    <w:rsid w:val="0045344F"/>
    <w:rsid w:val="00454BC5"/>
    <w:rsid w:val="00455827"/>
    <w:rsid w:val="00457E91"/>
    <w:rsid w:val="00457EEB"/>
    <w:rsid w:val="00460548"/>
    <w:rsid w:val="00464471"/>
    <w:rsid w:val="00465631"/>
    <w:rsid w:val="00467D8C"/>
    <w:rsid w:val="004706C2"/>
    <w:rsid w:val="00472D90"/>
    <w:rsid w:val="00473605"/>
    <w:rsid w:val="0047562A"/>
    <w:rsid w:val="0047614E"/>
    <w:rsid w:val="00476CC0"/>
    <w:rsid w:val="00477DDE"/>
    <w:rsid w:val="0048255B"/>
    <w:rsid w:val="00484F9D"/>
    <w:rsid w:val="00490A02"/>
    <w:rsid w:val="00492F73"/>
    <w:rsid w:val="004951A0"/>
    <w:rsid w:val="00495389"/>
    <w:rsid w:val="00495930"/>
    <w:rsid w:val="004A1882"/>
    <w:rsid w:val="004A2435"/>
    <w:rsid w:val="004A37D5"/>
    <w:rsid w:val="004A54B6"/>
    <w:rsid w:val="004A6A8C"/>
    <w:rsid w:val="004A7307"/>
    <w:rsid w:val="004A78BC"/>
    <w:rsid w:val="004B12AE"/>
    <w:rsid w:val="004B17CD"/>
    <w:rsid w:val="004B1F8B"/>
    <w:rsid w:val="004B6F6C"/>
    <w:rsid w:val="004B7B00"/>
    <w:rsid w:val="004B7E34"/>
    <w:rsid w:val="004C2E6A"/>
    <w:rsid w:val="004C3983"/>
    <w:rsid w:val="004C4738"/>
    <w:rsid w:val="004C5368"/>
    <w:rsid w:val="004D42C7"/>
    <w:rsid w:val="004D5687"/>
    <w:rsid w:val="004E1546"/>
    <w:rsid w:val="004E2BF0"/>
    <w:rsid w:val="004E6E1C"/>
    <w:rsid w:val="004F0A0F"/>
    <w:rsid w:val="004F0A1D"/>
    <w:rsid w:val="004F0D88"/>
    <w:rsid w:val="004F28B0"/>
    <w:rsid w:val="004F6B62"/>
    <w:rsid w:val="004F7BE3"/>
    <w:rsid w:val="00502717"/>
    <w:rsid w:val="005063B9"/>
    <w:rsid w:val="00507C3B"/>
    <w:rsid w:val="0051057A"/>
    <w:rsid w:val="00511E0B"/>
    <w:rsid w:val="00512960"/>
    <w:rsid w:val="00514A3E"/>
    <w:rsid w:val="005172DC"/>
    <w:rsid w:val="00520E7B"/>
    <w:rsid w:val="00526AEF"/>
    <w:rsid w:val="00527626"/>
    <w:rsid w:val="00527E64"/>
    <w:rsid w:val="0053182F"/>
    <w:rsid w:val="00532E1F"/>
    <w:rsid w:val="00536D7D"/>
    <w:rsid w:val="005426EE"/>
    <w:rsid w:val="00546134"/>
    <w:rsid w:val="00550055"/>
    <w:rsid w:val="00550085"/>
    <w:rsid w:val="00555FCA"/>
    <w:rsid w:val="005573BA"/>
    <w:rsid w:val="0055768A"/>
    <w:rsid w:val="00561B4F"/>
    <w:rsid w:val="00562365"/>
    <w:rsid w:val="00564BA2"/>
    <w:rsid w:val="0056690C"/>
    <w:rsid w:val="00567C4C"/>
    <w:rsid w:val="005707CF"/>
    <w:rsid w:val="00572275"/>
    <w:rsid w:val="00582980"/>
    <w:rsid w:val="00584EE2"/>
    <w:rsid w:val="00585327"/>
    <w:rsid w:val="0058677D"/>
    <w:rsid w:val="00593A0C"/>
    <w:rsid w:val="005945FC"/>
    <w:rsid w:val="005A2481"/>
    <w:rsid w:val="005A3907"/>
    <w:rsid w:val="005A3BEE"/>
    <w:rsid w:val="005A3CB1"/>
    <w:rsid w:val="005A6AD8"/>
    <w:rsid w:val="005B29AD"/>
    <w:rsid w:val="005B2AFC"/>
    <w:rsid w:val="005B3E7C"/>
    <w:rsid w:val="005C1C10"/>
    <w:rsid w:val="005C21A8"/>
    <w:rsid w:val="005C27B4"/>
    <w:rsid w:val="005C7FD9"/>
    <w:rsid w:val="005D256B"/>
    <w:rsid w:val="005D33B1"/>
    <w:rsid w:val="005D4870"/>
    <w:rsid w:val="005D4C8F"/>
    <w:rsid w:val="005D55A0"/>
    <w:rsid w:val="005D687E"/>
    <w:rsid w:val="005E042A"/>
    <w:rsid w:val="005E13EF"/>
    <w:rsid w:val="005E30D0"/>
    <w:rsid w:val="005E3C6C"/>
    <w:rsid w:val="005E579D"/>
    <w:rsid w:val="005E5DE2"/>
    <w:rsid w:val="005E667B"/>
    <w:rsid w:val="005F4BB9"/>
    <w:rsid w:val="005F4FF4"/>
    <w:rsid w:val="005F7BFE"/>
    <w:rsid w:val="005F7FBE"/>
    <w:rsid w:val="00601AC9"/>
    <w:rsid w:val="00607309"/>
    <w:rsid w:val="0060750D"/>
    <w:rsid w:val="006107D4"/>
    <w:rsid w:val="00610A02"/>
    <w:rsid w:val="00610D0B"/>
    <w:rsid w:val="00615097"/>
    <w:rsid w:val="00617F44"/>
    <w:rsid w:val="00621499"/>
    <w:rsid w:val="00623F2A"/>
    <w:rsid w:val="00624986"/>
    <w:rsid w:val="00624DFE"/>
    <w:rsid w:val="00626106"/>
    <w:rsid w:val="0062639C"/>
    <w:rsid w:val="006272C5"/>
    <w:rsid w:val="006278A6"/>
    <w:rsid w:val="006307D0"/>
    <w:rsid w:val="00630C3B"/>
    <w:rsid w:val="00631712"/>
    <w:rsid w:val="00631CDF"/>
    <w:rsid w:val="006325C2"/>
    <w:rsid w:val="00632FCB"/>
    <w:rsid w:val="00633DAF"/>
    <w:rsid w:val="00635FA0"/>
    <w:rsid w:val="00640457"/>
    <w:rsid w:val="006419EF"/>
    <w:rsid w:val="00642727"/>
    <w:rsid w:val="0064510F"/>
    <w:rsid w:val="00651E3B"/>
    <w:rsid w:val="006533FF"/>
    <w:rsid w:val="00653EA4"/>
    <w:rsid w:val="0065486D"/>
    <w:rsid w:val="00657702"/>
    <w:rsid w:val="00662554"/>
    <w:rsid w:val="00662D23"/>
    <w:rsid w:val="00662F39"/>
    <w:rsid w:val="00665CBF"/>
    <w:rsid w:val="006669AA"/>
    <w:rsid w:val="0067000A"/>
    <w:rsid w:val="00671AAC"/>
    <w:rsid w:val="00671C34"/>
    <w:rsid w:val="006727F0"/>
    <w:rsid w:val="00674B59"/>
    <w:rsid w:val="00675DD8"/>
    <w:rsid w:val="00676458"/>
    <w:rsid w:val="006803A8"/>
    <w:rsid w:val="00686524"/>
    <w:rsid w:val="006909B6"/>
    <w:rsid w:val="00691254"/>
    <w:rsid w:val="0069245C"/>
    <w:rsid w:val="00694017"/>
    <w:rsid w:val="00697889"/>
    <w:rsid w:val="006A13C8"/>
    <w:rsid w:val="006A35FF"/>
    <w:rsid w:val="006A5172"/>
    <w:rsid w:val="006A739A"/>
    <w:rsid w:val="006A79BD"/>
    <w:rsid w:val="006B2C2D"/>
    <w:rsid w:val="006B2CC6"/>
    <w:rsid w:val="006B5677"/>
    <w:rsid w:val="006B6634"/>
    <w:rsid w:val="006B6F7C"/>
    <w:rsid w:val="006B786D"/>
    <w:rsid w:val="006C1554"/>
    <w:rsid w:val="006C6E7F"/>
    <w:rsid w:val="006C711F"/>
    <w:rsid w:val="006C7E15"/>
    <w:rsid w:val="006D11D3"/>
    <w:rsid w:val="006D1B58"/>
    <w:rsid w:val="006D436D"/>
    <w:rsid w:val="006D62D1"/>
    <w:rsid w:val="006E330D"/>
    <w:rsid w:val="006E4747"/>
    <w:rsid w:val="006F1822"/>
    <w:rsid w:val="006F5B38"/>
    <w:rsid w:val="00701B40"/>
    <w:rsid w:val="007031E4"/>
    <w:rsid w:val="00704573"/>
    <w:rsid w:val="00706442"/>
    <w:rsid w:val="007073ED"/>
    <w:rsid w:val="00707EB5"/>
    <w:rsid w:val="007109A6"/>
    <w:rsid w:val="00711FD9"/>
    <w:rsid w:val="007128FF"/>
    <w:rsid w:val="00712C69"/>
    <w:rsid w:val="00717013"/>
    <w:rsid w:val="00717052"/>
    <w:rsid w:val="0071766F"/>
    <w:rsid w:val="00717E27"/>
    <w:rsid w:val="00721ECC"/>
    <w:rsid w:val="00722718"/>
    <w:rsid w:val="007229DA"/>
    <w:rsid w:val="00722B7C"/>
    <w:rsid w:val="00732C50"/>
    <w:rsid w:val="00734EDB"/>
    <w:rsid w:val="007365B4"/>
    <w:rsid w:val="007365FE"/>
    <w:rsid w:val="00743A58"/>
    <w:rsid w:val="00745B9B"/>
    <w:rsid w:val="00745C8E"/>
    <w:rsid w:val="00750273"/>
    <w:rsid w:val="00750E74"/>
    <w:rsid w:val="00751DBE"/>
    <w:rsid w:val="00752885"/>
    <w:rsid w:val="0075620C"/>
    <w:rsid w:val="00756D0F"/>
    <w:rsid w:val="007575E9"/>
    <w:rsid w:val="00760A65"/>
    <w:rsid w:val="0076152C"/>
    <w:rsid w:val="007679C3"/>
    <w:rsid w:val="00770C92"/>
    <w:rsid w:val="00770D4E"/>
    <w:rsid w:val="007713A3"/>
    <w:rsid w:val="00771EFA"/>
    <w:rsid w:val="00773756"/>
    <w:rsid w:val="00773DBF"/>
    <w:rsid w:val="0077416A"/>
    <w:rsid w:val="00780C48"/>
    <w:rsid w:val="00782691"/>
    <w:rsid w:val="007856D1"/>
    <w:rsid w:val="00793A17"/>
    <w:rsid w:val="007A0AFE"/>
    <w:rsid w:val="007A14C9"/>
    <w:rsid w:val="007A170F"/>
    <w:rsid w:val="007A2E54"/>
    <w:rsid w:val="007B0732"/>
    <w:rsid w:val="007B205B"/>
    <w:rsid w:val="007B2F32"/>
    <w:rsid w:val="007B7B42"/>
    <w:rsid w:val="007B7F97"/>
    <w:rsid w:val="007C04C4"/>
    <w:rsid w:val="007C0E79"/>
    <w:rsid w:val="007C695A"/>
    <w:rsid w:val="007D0496"/>
    <w:rsid w:val="007D3FCE"/>
    <w:rsid w:val="007E06C1"/>
    <w:rsid w:val="007E0BA2"/>
    <w:rsid w:val="007E34BB"/>
    <w:rsid w:val="007E3565"/>
    <w:rsid w:val="007E3895"/>
    <w:rsid w:val="007E4586"/>
    <w:rsid w:val="007E6756"/>
    <w:rsid w:val="007E716A"/>
    <w:rsid w:val="007E75E4"/>
    <w:rsid w:val="007F03B2"/>
    <w:rsid w:val="007F1408"/>
    <w:rsid w:val="007F1F9C"/>
    <w:rsid w:val="00800770"/>
    <w:rsid w:val="00801C79"/>
    <w:rsid w:val="008032D0"/>
    <w:rsid w:val="00806322"/>
    <w:rsid w:val="00806519"/>
    <w:rsid w:val="00807916"/>
    <w:rsid w:val="00811AAF"/>
    <w:rsid w:val="00812941"/>
    <w:rsid w:val="008169FB"/>
    <w:rsid w:val="0082178C"/>
    <w:rsid w:val="00825147"/>
    <w:rsid w:val="008311F9"/>
    <w:rsid w:val="0083699E"/>
    <w:rsid w:val="0083773F"/>
    <w:rsid w:val="00841949"/>
    <w:rsid w:val="00843D42"/>
    <w:rsid w:val="00845913"/>
    <w:rsid w:val="00846D6D"/>
    <w:rsid w:val="00847838"/>
    <w:rsid w:val="00850F0C"/>
    <w:rsid w:val="00851A07"/>
    <w:rsid w:val="00851AD4"/>
    <w:rsid w:val="00853143"/>
    <w:rsid w:val="00856D6C"/>
    <w:rsid w:val="00856FDE"/>
    <w:rsid w:val="008576D8"/>
    <w:rsid w:val="0086097F"/>
    <w:rsid w:val="008629EF"/>
    <w:rsid w:val="008639B3"/>
    <w:rsid w:val="0086426B"/>
    <w:rsid w:val="0086602B"/>
    <w:rsid w:val="00871518"/>
    <w:rsid w:val="00874BDB"/>
    <w:rsid w:val="008757FB"/>
    <w:rsid w:val="0087623D"/>
    <w:rsid w:val="00877165"/>
    <w:rsid w:val="00880648"/>
    <w:rsid w:val="00880C60"/>
    <w:rsid w:val="008824F8"/>
    <w:rsid w:val="008858A4"/>
    <w:rsid w:val="00885AE2"/>
    <w:rsid w:val="00893E5D"/>
    <w:rsid w:val="00896BCD"/>
    <w:rsid w:val="008A42A5"/>
    <w:rsid w:val="008A45F1"/>
    <w:rsid w:val="008A60E2"/>
    <w:rsid w:val="008B0461"/>
    <w:rsid w:val="008B0EE4"/>
    <w:rsid w:val="008B330E"/>
    <w:rsid w:val="008B3C4B"/>
    <w:rsid w:val="008B4AAA"/>
    <w:rsid w:val="008B5C8A"/>
    <w:rsid w:val="008C096B"/>
    <w:rsid w:val="008C5679"/>
    <w:rsid w:val="008C668A"/>
    <w:rsid w:val="008C75FD"/>
    <w:rsid w:val="008C7F04"/>
    <w:rsid w:val="008D3682"/>
    <w:rsid w:val="008D4E97"/>
    <w:rsid w:val="008D67ED"/>
    <w:rsid w:val="008E72F9"/>
    <w:rsid w:val="008F0E20"/>
    <w:rsid w:val="008F1AC2"/>
    <w:rsid w:val="008F5396"/>
    <w:rsid w:val="008F779F"/>
    <w:rsid w:val="009011DD"/>
    <w:rsid w:val="009027B9"/>
    <w:rsid w:val="00902986"/>
    <w:rsid w:val="00902D2A"/>
    <w:rsid w:val="00904012"/>
    <w:rsid w:val="00914A76"/>
    <w:rsid w:val="00914E53"/>
    <w:rsid w:val="00917E55"/>
    <w:rsid w:val="009214EE"/>
    <w:rsid w:val="00923EDC"/>
    <w:rsid w:val="00926841"/>
    <w:rsid w:val="00927C90"/>
    <w:rsid w:val="009327C2"/>
    <w:rsid w:val="00933031"/>
    <w:rsid w:val="00934584"/>
    <w:rsid w:val="00934F0A"/>
    <w:rsid w:val="009406F7"/>
    <w:rsid w:val="00942D4C"/>
    <w:rsid w:val="00943F31"/>
    <w:rsid w:val="009459F2"/>
    <w:rsid w:val="009462B5"/>
    <w:rsid w:val="00947755"/>
    <w:rsid w:val="00947A0B"/>
    <w:rsid w:val="00947C96"/>
    <w:rsid w:val="00950829"/>
    <w:rsid w:val="0095361E"/>
    <w:rsid w:val="00954701"/>
    <w:rsid w:val="00954921"/>
    <w:rsid w:val="009549CA"/>
    <w:rsid w:val="00956D6E"/>
    <w:rsid w:val="0096055C"/>
    <w:rsid w:val="00960EEC"/>
    <w:rsid w:val="00964744"/>
    <w:rsid w:val="00966302"/>
    <w:rsid w:val="00966E90"/>
    <w:rsid w:val="00970B62"/>
    <w:rsid w:val="00971A3B"/>
    <w:rsid w:val="00971A54"/>
    <w:rsid w:val="00971F85"/>
    <w:rsid w:val="0097212C"/>
    <w:rsid w:val="009721E7"/>
    <w:rsid w:val="00972A02"/>
    <w:rsid w:val="00973552"/>
    <w:rsid w:val="00973D15"/>
    <w:rsid w:val="00977094"/>
    <w:rsid w:val="00984FAA"/>
    <w:rsid w:val="00986AC7"/>
    <w:rsid w:val="00987644"/>
    <w:rsid w:val="00987F6B"/>
    <w:rsid w:val="00992504"/>
    <w:rsid w:val="009925E8"/>
    <w:rsid w:val="00994133"/>
    <w:rsid w:val="00994D3D"/>
    <w:rsid w:val="00996BFD"/>
    <w:rsid w:val="009A1BCB"/>
    <w:rsid w:val="009A1DB5"/>
    <w:rsid w:val="009A5314"/>
    <w:rsid w:val="009B0E9A"/>
    <w:rsid w:val="009B214C"/>
    <w:rsid w:val="009B4AD7"/>
    <w:rsid w:val="009B51FD"/>
    <w:rsid w:val="009B58CE"/>
    <w:rsid w:val="009C05C9"/>
    <w:rsid w:val="009C0708"/>
    <w:rsid w:val="009C2963"/>
    <w:rsid w:val="009C436B"/>
    <w:rsid w:val="009C474F"/>
    <w:rsid w:val="009C4CBC"/>
    <w:rsid w:val="009C5B9D"/>
    <w:rsid w:val="009C78C4"/>
    <w:rsid w:val="009C7A84"/>
    <w:rsid w:val="009C7C2F"/>
    <w:rsid w:val="009D0ED6"/>
    <w:rsid w:val="009D5870"/>
    <w:rsid w:val="009D5EBE"/>
    <w:rsid w:val="009D639D"/>
    <w:rsid w:val="009E050E"/>
    <w:rsid w:val="009E52F3"/>
    <w:rsid w:val="009E693F"/>
    <w:rsid w:val="009E6C3F"/>
    <w:rsid w:val="009E7688"/>
    <w:rsid w:val="009F08CB"/>
    <w:rsid w:val="009F134B"/>
    <w:rsid w:val="009F1923"/>
    <w:rsid w:val="009F22C0"/>
    <w:rsid w:val="009F3B09"/>
    <w:rsid w:val="009F3F21"/>
    <w:rsid w:val="009F421D"/>
    <w:rsid w:val="009F4245"/>
    <w:rsid w:val="009F55D0"/>
    <w:rsid w:val="009F6D5E"/>
    <w:rsid w:val="009F745F"/>
    <w:rsid w:val="00A00889"/>
    <w:rsid w:val="00A02ACF"/>
    <w:rsid w:val="00A02F2F"/>
    <w:rsid w:val="00A045BD"/>
    <w:rsid w:val="00A05F5C"/>
    <w:rsid w:val="00A10C02"/>
    <w:rsid w:val="00A14F0F"/>
    <w:rsid w:val="00A15515"/>
    <w:rsid w:val="00A20492"/>
    <w:rsid w:val="00A2058B"/>
    <w:rsid w:val="00A2294A"/>
    <w:rsid w:val="00A2462D"/>
    <w:rsid w:val="00A24FFA"/>
    <w:rsid w:val="00A30515"/>
    <w:rsid w:val="00A31734"/>
    <w:rsid w:val="00A357A0"/>
    <w:rsid w:val="00A36A0A"/>
    <w:rsid w:val="00A371E1"/>
    <w:rsid w:val="00A4122F"/>
    <w:rsid w:val="00A43F4D"/>
    <w:rsid w:val="00A461F6"/>
    <w:rsid w:val="00A50531"/>
    <w:rsid w:val="00A53020"/>
    <w:rsid w:val="00A54B3D"/>
    <w:rsid w:val="00A554D1"/>
    <w:rsid w:val="00A57F3E"/>
    <w:rsid w:val="00A60665"/>
    <w:rsid w:val="00A60FD4"/>
    <w:rsid w:val="00A63AB0"/>
    <w:rsid w:val="00A64307"/>
    <w:rsid w:val="00A70D30"/>
    <w:rsid w:val="00A71277"/>
    <w:rsid w:val="00A73061"/>
    <w:rsid w:val="00A739A7"/>
    <w:rsid w:val="00A74017"/>
    <w:rsid w:val="00A74CFE"/>
    <w:rsid w:val="00A84996"/>
    <w:rsid w:val="00A8673F"/>
    <w:rsid w:val="00A9440D"/>
    <w:rsid w:val="00AA1039"/>
    <w:rsid w:val="00AA14D2"/>
    <w:rsid w:val="00AA1E03"/>
    <w:rsid w:val="00AA4464"/>
    <w:rsid w:val="00AB2B0D"/>
    <w:rsid w:val="00AB3C76"/>
    <w:rsid w:val="00AB3F03"/>
    <w:rsid w:val="00AB461F"/>
    <w:rsid w:val="00AB5C94"/>
    <w:rsid w:val="00AB789E"/>
    <w:rsid w:val="00AC3598"/>
    <w:rsid w:val="00AC4C01"/>
    <w:rsid w:val="00AD140E"/>
    <w:rsid w:val="00AD3A15"/>
    <w:rsid w:val="00AE0312"/>
    <w:rsid w:val="00AE0E5E"/>
    <w:rsid w:val="00AE35FF"/>
    <w:rsid w:val="00AF2365"/>
    <w:rsid w:val="00AF249A"/>
    <w:rsid w:val="00B009D9"/>
    <w:rsid w:val="00B00C7A"/>
    <w:rsid w:val="00B0120E"/>
    <w:rsid w:val="00B0272C"/>
    <w:rsid w:val="00B033A0"/>
    <w:rsid w:val="00B03E20"/>
    <w:rsid w:val="00B04587"/>
    <w:rsid w:val="00B04DE2"/>
    <w:rsid w:val="00B167C9"/>
    <w:rsid w:val="00B1786E"/>
    <w:rsid w:val="00B20281"/>
    <w:rsid w:val="00B214A7"/>
    <w:rsid w:val="00B2159A"/>
    <w:rsid w:val="00B249CD"/>
    <w:rsid w:val="00B30AA1"/>
    <w:rsid w:val="00B344A4"/>
    <w:rsid w:val="00B357A7"/>
    <w:rsid w:val="00B36C86"/>
    <w:rsid w:val="00B373D6"/>
    <w:rsid w:val="00B37EAF"/>
    <w:rsid w:val="00B40BF8"/>
    <w:rsid w:val="00B41273"/>
    <w:rsid w:val="00B4240F"/>
    <w:rsid w:val="00B4606F"/>
    <w:rsid w:val="00B509B8"/>
    <w:rsid w:val="00B52E47"/>
    <w:rsid w:val="00B57266"/>
    <w:rsid w:val="00B57B33"/>
    <w:rsid w:val="00B60619"/>
    <w:rsid w:val="00B64FD5"/>
    <w:rsid w:val="00B67EB4"/>
    <w:rsid w:val="00B719DD"/>
    <w:rsid w:val="00B73FA8"/>
    <w:rsid w:val="00B74AC4"/>
    <w:rsid w:val="00B75286"/>
    <w:rsid w:val="00B83021"/>
    <w:rsid w:val="00B83489"/>
    <w:rsid w:val="00B84826"/>
    <w:rsid w:val="00B84921"/>
    <w:rsid w:val="00B8621D"/>
    <w:rsid w:val="00B868C9"/>
    <w:rsid w:val="00B873A9"/>
    <w:rsid w:val="00B90C17"/>
    <w:rsid w:val="00B943A9"/>
    <w:rsid w:val="00B94643"/>
    <w:rsid w:val="00BA1B7A"/>
    <w:rsid w:val="00BA1D21"/>
    <w:rsid w:val="00BA542C"/>
    <w:rsid w:val="00BA59DB"/>
    <w:rsid w:val="00BB07EA"/>
    <w:rsid w:val="00BB2781"/>
    <w:rsid w:val="00BC29E1"/>
    <w:rsid w:val="00BC334D"/>
    <w:rsid w:val="00BC3CC0"/>
    <w:rsid w:val="00BC611D"/>
    <w:rsid w:val="00BC6E38"/>
    <w:rsid w:val="00BC77C3"/>
    <w:rsid w:val="00BD0C90"/>
    <w:rsid w:val="00BD1E46"/>
    <w:rsid w:val="00BE268C"/>
    <w:rsid w:val="00BE3179"/>
    <w:rsid w:val="00BE7C19"/>
    <w:rsid w:val="00BF217A"/>
    <w:rsid w:val="00BF2EFA"/>
    <w:rsid w:val="00C04551"/>
    <w:rsid w:val="00C04D84"/>
    <w:rsid w:val="00C07B8D"/>
    <w:rsid w:val="00C11DA2"/>
    <w:rsid w:val="00C12945"/>
    <w:rsid w:val="00C17864"/>
    <w:rsid w:val="00C22837"/>
    <w:rsid w:val="00C24039"/>
    <w:rsid w:val="00C269B9"/>
    <w:rsid w:val="00C30F4F"/>
    <w:rsid w:val="00C34844"/>
    <w:rsid w:val="00C367C8"/>
    <w:rsid w:val="00C41110"/>
    <w:rsid w:val="00C42841"/>
    <w:rsid w:val="00C44246"/>
    <w:rsid w:val="00C50BDB"/>
    <w:rsid w:val="00C52973"/>
    <w:rsid w:val="00C540DF"/>
    <w:rsid w:val="00C56779"/>
    <w:rsid w:val="00C615C3"/>
    <w:rsid w:val="00C645E3"/>
    <w:rsid w:val="00C66D06"/>
    <w:rsid w:val="00C67612"/>
    <w:rsid w:val="00C71B62"/>
    <w:rsid w:val="00C73B89"/>
    <w:rsid w:val="00C740B0"/>
    <w:rsid w:val="00C75200"/>
    <w:rsid w:val="00C77008"/>
    <w:rsid w:val="00C7701F"/>
    <w:rsid w:val="00C80252"/>
    <w:rsid w:val="00C812C1"/>
    <w:rsid w:val="00C8487B"/>
    <w:rsid w:val="00C87D4B"/>
    <w:rsid w:val="00C91CFC"/>
    <w:rsid w:val="00C96568"/>
    <w:rsid w:val="00C965E0"/>
    <w:rsid w:val="00CA05BC"/>
    <w:rsid w:val="00CA2BAE"/>
    <w:rsid w:val="00CA660B"/>
    <w:rsid w:val="00CB025A"/>
    <w:rsid w:val="00CB09C6"/>
    <w:rsid w:val="00CB21F4"/>
    <w:rsid w:val="00CB54A4"/>
    <w:rsid w:val="00CB7517"/>
    <w:rsid w:val="00CC110A"/>
    <w:rsid w:val="00CC2276"/>
    <w:rsid w:val="00CC2B8D"/>
    <w:rsid w:val="00CC3797"/>
    <w:rsid w:val="00CC3FBC"/>
    <w:rsid w:val="00CD1226"/>
    <w:rsid w:val="00CD3B97"/>
    <w:rsid w:val="00CD787A"/>
    <w:rsid w:val="00CE0685"/>
    <w:rsid w:val="00CE092D"/>
    <w:rsid w:val="00CE18C3"/>
    <w:rsid w:val="00CE4017"/>
    <w:rsid w:val="00CE65E3"/>
    <w:rsid w:val="00CF24F8"/>
    <w:rsid w:val="00CF34B2"/>
    <w:rsid w:val="00CF6771"/>
    <w:rsid w:val="00D01DC2"/>
    <w:rsid w:val="00D030CA"/>
    <w:rsid w:val="00D03653"/>
    <w:rsid w:val="00D04309"/>
    <w:rsid w:val="00D101F5"/>
    <w:rsid w:val="00D1132E"/>
    <w:rsid w:val="00D17508"/>
    <w:rsid w:val="00D20E12"/>
    <w:rsid w:val="00D212E2"/>
    <w:rsid w:val="00D21808"/>
    <w:rsid w:val="00D221E9"/>
    <w:rsid w:val="00D26FFF"/>
    <w:rsid w:val="00D27FAE"/>
    <w:rsid w:val="00D30C32"/>
    <w:rsid w:val="00D3318A"/>
    <w:rsid w:val="00D33873"/>
    <w:rsid w:val="00D402DD"/>
    <w:rsid w:val="00D4293D"/>
    <w:rsid w:val="00D456CF"/>
    <w:rsid w:val="00D45C1E"/>
    <w:rsid w:val="00D54009"/>
    <w:rsid w:val="00D54B86"/>
    <w:rsid w:val="00D5718E"/>
    <w:rsid w:val="00D6153A"/>
    <w:rsid w:val="00D61DB7"/>
    <w:rsid w:val="00D622C8"/>
    <w:rsid w:val="00D67738"/>
    <w:rsid w:val="00D67D8D"/>
    <w:rsid w:val="00D715F0"/>
    <w:rsid w:val="00D7337E"/>
    <w:rsid w:val="00D75365"/>
    <w:rsid w:val="00D77449"/>
    <w:rsid w:val="00D816EA"/>
    <w:rsid w:val="00D829A0"/>
    <w:rsid w:val="00D93828"/>
    <w:rsid w:val="00D97455"/>
    <w:rsid w:val="00DA22AB"/>
    <w:rsid w:val="00DA321B"/>
    <w:rsid w:val="00DB47EE"/>
    <w:rsid w:val="00DC06C0"/>
    <w:rsid w:val="00DC299C"/>
    <w:rsid w:val="00DC5181"/>
    <w:rsid w:val="00DD0B11"/>
    <w:rsid w:val="00DD13D8"/>
    <w:rsid w:val="00DD3D4F"/>
    <w:rsid w:val="00DD627C"/>
    <w:rsid w:val="00DD63FB"/>
    <w:rsid w:val="00DE0E59"/>
    <w:rsid w:val="00DE752B"/>
    <w:rsid w:val="00DF03BA"/>
    <w:rsid w:val="00DF0B10"/>
    <w:rsid w:val="00DF0D1F"/>
    <w:rsid w:val="00DF1BFC"/>
    <w:rsid w:val="00DF79FE"/>
    <w:rsid w:val="00E0120A"/>
    <w:rsid w:val="00E03232"/>
    <w:rsid w:val="00E05AEA"/>
    <w:rsid w:val="00E0614C"/>
    <w:rsid w:val="00E0778B"/>
    <w:rsid w:val="00E10DA8"/>
    <w:rsid w:val="00E13018"/>
    <w:rsid w:val="00E131C3"/>
    <w:rsid w:val="00E16630"/>
    <w:rsid w:val="00E16A73"/>
    <w:rsid w:val="00E21D63"/>
    <w:rsid w:val="00E226C4"/>
    <w:rsid w:val="00E24A40"/>
    <w:rsid w:val="00E27374"/>
    <w:rsid w:val="00E30EAC"/>
    <w:rsid w:val="00E34A12"/>
    <w:rsid w:val="00E34CD0"/>
    <w:rsid w:val="00E441F7"/>
    <w:rsid w:val="00E46290"/>
    <w:rsid w:val="00E50717"/>
    <w:rsid w:val="00E54742"/>
    <w:rsid w:val="00E55380"/>
    <w:rsid w:val="00E555C4"/>
    <w:rsid w:val="00E57DD1"/>
    <w:rsid w:val="00E62A38"/>
    <w:rsid w:val="00E6399B"/>
    <w:rsid w:val="00E64788"/>
    <w:rsid w:val="00E67FAB"/>
    <w:rsid w:val="00E7002F"/>
    <w:rsid w:val="00E731E6"/>
    <w:rsid w:val="00E778F2"/>
    <w:rsid w:val="00E824E4"/>
    <w:rsid w:val="00E84694"/>
    <w:rsid w:val="00E86371"/>
    <w:rsid w:val="00E94C3C"/>
    <w:rsid w:val="00E96F7C"/>
    <w:rsid w:val="00E977B3"/>
    <w:rsid w:val="00EA2BA8"/>
    <w:rsid w:val="00EA68D6"/>
    <w:rsid w:val="00EA7815"/>
    <w:rsid w:val="00EB019B"/>
    <w:rsid w:val="00EB1141"/>
    <w:rsid w:val="00EB3766"/>
    <w:rsid w:val="00EB4E63"/>
    <w:rsid w:val="00EB64C3"/>
    <w:rsid w:val="00EB7BF3"/>
    <w:rsid w:val="00EC0115"/>
    <w:rsid w:val="00EC2694"/>
    <w:rsid w:val="00EC5837"/>
    <w:rsid w:val="00ED5517"/>
    <w:rsid w:val="00ED5C24"/>
    <w:rsid w:val="00ED5E69"/>
    <w:rsid w:val="00ED68BA"/>
    <w:rsid w:val="00ED7862"/>
    <w:rsid w:val="00ED79DA"/>
    <w:rsid w:val="00EE010A"/>
    <w:rsid w:val="00EE26F9"/>
    <w:rsid w:val="00EE671F"/>
    <w:rsid w:val="00EE7115"/>
    <w:rsid w:val="00EF09CD"/>
    <w:rsid w:val="00EF38D4"/>
    <w:rsid w:val="00EF3C31"/>
    <w:rsid w:val="00F016EF"/>
    <w:rsid w:val="00F03CC6"/>
    <w:rsid w:val="00F0731D"/>
    <w:rsid w:val="00F13648"/>
    <w:rsid w:val="00F13F94"/>
    <w:rsid w:val="00F16CFF"/>
    <w:rsid w:val="00F23056"/>
    <w:rsid w:val="00F27BBE"/>
    <w:rsid w:val="00F3025F"/>
    <w:rsid w:val="00F302E7"/>
    <w:rsid w:val="00F3341E"/>
    <w:rsid w:val="00F37322"/>
    <w:rsid w:val="00F37893"/>
    <w:rsid w:val="00F379E3"/>
    <w:rsid w:val="00F415BB"/>
    <w:rsid w:val="00F41A4D"/>
    <w:rsid w:val="00F42AB0"/>
    <w:rsid w:val="00F42E45"/>
    <w:rsid w:val="00F442D2"/>
    <w:rsid w:val="00F46A0B"/>
    <w:rsid w:val="00F476CE"/>
    <w:rsid w:val="00F50D05"/>
    <w:rsid w:val="00F51715"/>
    <w:rsid w:val="00F52CDC"/>
    <w:rsid w:val="00F5427F"/>
    <w:rsid w:val="00F60089"/>
    <w:rsid w:val="00F606A7"/>
    <w:rsid w:val="00F70D0D"/>
    <w:rsid w:val="00F72766"/>
    <w:rsid w:val="00F72B79"/>
    <w:rsid w:val="00F73283"/>
    <w:rsid w:val="00F80741"/>
    <w:rsid w:val="00F8276B"/>
    <w:rsid w:val="00F86EA4"/>
    <w:rsid w:val="00F9138E"/>
    <w:rsid w:val="00F92697"/>
    <w:rsid w:val="00F93566"/>
    <w:rsid w:val="00F93C29"/>
    <w:rsid w:val="00F954BB"/>
    <w:rsid w:val="00F97471"/>
    <w:rsid w:val="00FA056A"/>
    <w:rsid w:val="00FA21DB"/>
    <w:rsid w:val="00FA2258"/>
    <w:rsid w:val="00FA26F0"/>
    <w:rsid w:val="00FA2CF7"/>
    <w:rsid w:val="00FA38D8"/>
    <w:rsid w:val="00FA48BA"/>
    <w:rsid w:val="00FA48DF"/>
    <w:rsid w:val="00FA617E"/>
    <w:rsid w:val="00FA7256"/>
    <w:rsid w:val="00FA7F79"/>
    <w:rsid w:val="00FB01A6"/>
    <w:rsid w:val="00FB4B29"/>
    <w:rsid w:val="00FB502C"/>
    <w:rsid w:val="00FC0175"/>
    <w:rsid w:val="00FC1D66"/>
    <w:rsid w:val="00FC34C9"/>
    <w:rsid w:val="00FC4ACF"/>
    <w:rsid w:val="00FD1A1A"/>
    <w:rsid w:val="00FD3714"/>
    <w:rsid w:val="00FD5B45"/>
    <w:rsid w:val="00FD5BA7"/>
    <w:rsid w:val="00FD679E"/>
    <w:rsid w:val="00FD6E96"/>
    <w:rsid w:val="00FD7253"/>
    <w:rsid w:val="00FD72B5"/>
    <w:rsid w:val="00FE1335"/>
    <w:rsid w:val="00FE6141"/>
    <w:rsid w:val="00FF15A0"/>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72706f"/>
    </o:shapedefaults>
    <o:shapelayout v:ext="edit">
      <o:idmap v:ext="edit" data="1"/>
    </o:shapelayout>
  </w:shapeDefaults>
  <w:decimalSymbol w:val=","/>
  <w:listSeparator w:val=";"/>
  <w14:docId w14:val="78DE8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semiHidden/>
    <w:unhideWhenUsed/>
    <w:rsid w:val="00457E91"/>
    <w:rPr>
      <w:sz w:val="16"/>
      <w:szCs w:val="16"/>
    </w:rPr>
  </w:style>
  <w:style w:type="paragraph" w:styleId="Kommentartext">
    <w:name w:val="annotation text"/>
    <w:basedOn w:val="Standard"/>
    <w:link w:val="KommentartextZchn"/>
    <w:unhideWhenUsed/>
    <w:rsid w:val="00457E91"/>
    <w:rPr>
      <w:sz w:val="20"/>
      <w:szCs w:val="20"/>
    </w:rPr>
  </w:style>
  <w:style w:type="character" w:customStyle="1" w:styleId="KommentartextZchn">
    <w:name w:val="Kommentartext Zchn"/>
    <w:basedOn w:val="Absatz-Standardschriftart"/>
    <w:link w:val="Kommentartext"/>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paragraph" w:styleId="StandardWeb">
    <w:name w:val="Normal (Web)"/>
    <w:basedOn w:val="Standard"/>
    <w:uiPriority w:val="99"/>
    <w:semiHidden/>
    <w:unhideWhenUsed/>
    <w:rsid w:val="00E34A12"/>
    <w:pPr>
      <w:spacing w:before="100" w:beforeAutospacing="1" w:after="100" w:afterAutospacing="1"/>
    </w:pPr>
  </w:style>
  <w:style w:type="character" w:styleId="Fett">
    <w:name w:val="Strong"/>
    <w:basedOn w:val="Absatz-Standardschriftart"/>
    <w:uiPriority w:val="22"/>
    <w:qFormat/>
    <w:rsid w:val="00E34A12"/>
    <w:rPr>
      <w:b/>
      <w:bCs/>
    </w:rPr>
  </w:style>
  <w:style w:type="paragraph" w:styleId="Listenabsatz">
    <w:name w:val="List Paragraph"/>
    <w:basedOn w:val="Standard"/>
    <w:uiPriority w:val="34"/>
    <w:qFormat/>
    <w:rsid w:val="00D75365"/>
    <w:pPr>
      <w:spacing w:after="200" w:line="360" w:lineRule="auto"/>
      <w:ind w:left="720"/>
      <w:contextualSpacing/>
    </w:pPr>
    <w:rPr>
      <w:rFonts w:ascii="Arial" w:eastAsiaTheme="minorHAnsi" w:hAnsi="Arial" w:cs="Arial"/>
      <w:szCs w:val="22"/>
      <w:lang w:eastAsia="en-US"/>
    </w:rPr>
  </w:style>
  <w:style w:type="character" w:customStyle="1" w:styleId="st">
    <w:name w:val="st"/>
    <w:basedOn w:val="Absatz-Standardschriftart"/>
    <w:rsid w:val="00BE7C19"/>
  </w:style>
  <w:style w:type="character" w:customStyle="1" w:styleId="FuzeileZchn">
    <w:name w:val="Fußzeile Zchn"/>
    <w:basedOn w:val="Absatz-Standardschriftart"/>
    <w:link w:val="Fuzeile"/>
    <w:uiPriority w:val="99"/>
    <w:rsid w:val="00AB5C9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semiHidden/>
    <w:unhideWhenUsed/>
    <w:rsid w:val="00457E91"/>
    <w:rPr>
      <w:sz w:val="16"/>
      <w:szCs w:val="16"/>
    </w:rPr>
  </w:style>
  <w:style w:type="paragraph" w:styleId="Kommentartext">
    <w:name w:val="annotation text"/>
    <w:basedOn w:val="Standard"/>
    <w:link w:val="KommentartextZchn"/>
    <w:unhideWhenUsed/>
    <w:rsid w:val="00457E91"/>
    <w:rPr>
      <w:sz w:val="20"/>
      <w:szCs w:val="20"/>
    </w:rPr>
  </w:style>
  <w:style w:type="character" w:customStyle="1" w:styleId="KommentartextZchn">
    <w:name w:val="Kommentartext Zchn"/>
    <w:basedOn w:val="Absatz-Standardschriftart"/>
    <w:link w:val="Kommentartext"/>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paragraph" w:styleId="StandardWeb">
    <w:name w:val="Normal (Web)"/>
    <w:basedOn w:val="Standard"/>
    <w:uiPriority w:val="99"/>
    <w:semiHidden/>
    <w:unhideWhenUsed/>
    <w:rsid w:val="00E34A12"/>
    <w:pPr>
      <w:spacing w:before="100" w:beforeAutospacing="1" w:after="100" w:afterAutospacing="1"/>
    </w:pPr>
  </w:style>
  <w:style w:type="character" w:styleId="Fett">
    <w:name w:val="Strong"/>
    <w:basedOn w:val="Absatz-Standardschriftart"/>
    <w:uiPriority w:val="22"/>
    <w:qFormat/>
    <w:rsid w:val="00E34A12"/>
    <w:rPr>
      <w:b/>
      <w:bCs/>
    </w:rPr>
  </w:style>
  <w:style w:type="paragraph" w:styleId="Listenabsatz">
    <w:name w:val="List Paragraph"/>
    <w:basedOn w:val="Standard"/>
    <w:uiPriority w:val="34"/>
    <w:qFormat/>
    <w:rsid w:val="00D75365"/>
    <w:pPr>
      <w:spacing w:after="200" w:line="360" w:lineRule="auto"/>
      <w:ind w:left="720"/>
      <w:contextualSpacing/>
    </w:pPr>
    <w:rPr>
      <w:rFonts w:ascii="Arial" w:eastAsiaTheme="minorHAnsi" w:hAnsi="Arial" w:cs="Arial"/>
      <w:szCs w:val="22"/>
      <w:lang w:eastAsia="en-US"/>
    </w:rPr>
  </w:style>
  <w:style w:type="character" w:customStyle="1" w:styleId="st">
    <w:name w:val="st"/>
    <w:basedOn w:val="Absatz-Standardschriftart"/>
    <w:rsid w:val="00BE7C19"/>
  </w:style>
  <w:style w:type="character" w:customStyle="1" w:styleId="FuzeileZchn">
    <w:name w:val="Fußzeile Zchn"/>
    <w:basedOn w:val="Absatz-Standardschriftart"/>
    <w:link w:val="Fuzeile"/>
    <w:uiPriority w:val="99"/>
    <w:rsid w:val="00AB5C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98090381">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148670343">
      <w:bodyDiv w:val="1"/>
      <w:marLeft w:val="0"/>
      <w:marRight w:val="0"/>
      <w:marTop w:val="0"/>
      <w:marBottom w:val="0"/>
      <w:divBdr>
        <w:top w:val="none" w:sz="0" w:space="0" w:color="auto"/>
        <w:left w:val="none" w:sz="0" w:space="0" w:color="auto"/>
        <w:bottom w:val="none" w:sz="0" w:space="0" w:color="auto"/>
        <w:right w:val="none" w:sz="0" w:space="0" w:color="auto"/>
      </w:divBdr>
    </w:div>
    <w:div w:id="1465540437">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767579766">
      <w:bodyDiv w:val="1"/>
      <w:marLeft w:val="0"/>
      <w:marRight w:val="0"/>
      <w:marTop w:val="0"/>
      <w:marBottom w:val="0"/>
      <w:divBdr>
        <w:top w:val="none" w:sz="0" w:space="0" w:color="auto"/>
        <w:left w:val="none" w:sz="0" w:space="0" w:color="auto"/>
        <w:bottom w:val="none" w:sz="0" w:space="0" w:color="auto"/>
        <w:right w:val="none" w:sz="0" w:space="0" w:color="auto"/>
      </w:divBdr>
    </w:div>
    <w:div w:id="177990646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ppkabel.de/fileadmin/DAM/Global_Media_Folder/news/news/presseseite/Lapp_Track.jp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appkabel.de/fileadmin/DAM/Global_Media_Folder/news/news/presseseite/Lapp_Track.jp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9B166-A19A-4EA1-99F7-DFC7B6E5C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3.1.17</Template>
  <TotalTime>0</TotalTime>
  <Pages>4</Pages>
  <Words>694</Words>
  <Characters>4823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5506</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Dr. Markus Mueller</cp:lastModifiedBy>
  <cp:revision>8</cp:revision>
  <cp:lastPrinted>2016-02-12T12:37:00Z</cp:lastPrinted>
  <dcterms:created xsi:type="dcterms:W3CDTF">2016-04-20T12:01:00Z</dcterms:created>
  <dcterms:modified xsi:type="dcterms:W3CDTF">2016-04-22T07:57:00Z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