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38" w:rsidRPr="00320849" w:rsidRDefault="001D3138" w:rsidP="00E54742">
      <w:pPr>
        <w:spacing w:line="360" w:lineRule="auto"/>
        <w:jc w:val="both"/>
        <w:rPr>
          <w:rFonts w:ascii="CorpoS" w:hAnsi="CorpoS"/>
          <w:b/>
        </w:rPr>
      </w:pPr>
    </w:p>
    <w:p w:rsidR="00EC2621" w:rsidRPr="00FF4390" w:rsidRDefault="00FF4390" w:rsidP="00AE0771">
      <w:pPr>
        <w:spacing w:line="360" w:lineRule="auto"/>
        <w:jc w:val="both"/>
        <w:rPr>
          <w:rFonts w:ascii="CorpoS" w:hAnsi="CorpoS"/>
          <w:b/>
          <w:noProof/>
          <w:u w:val="single"/>
        </w:rPr>
      </w:pPr>
      <w:r>
        <w:rPr>
          <w:rFonts w:ascii="CorpoS" w:hAnsi="CorpoS"/>
          <w:b/>
          <w:noProof/>
          <w:u w:val="single"/>
        </w:rPr>
        <w:t>Erfolgreiche Förderung der Herz-Kreislauf-Forschung</w:t>
      </w:r>
    </w:p>
    <w:p w:rsidR="00FF4390" w:rsidRDefault="00EF5125" w:rsidP="00AE0771">
      <w:pPr>
        <w:spacing w:line="360" w:lineRule="auto"/>
        <w:jc w:val="both"/>
        <w:rPr>
          <w:rFonts w:ascii="CorpoS" w:hAnsi="CorpoS"/>
          <w:b/>
          <w:noProof/>
          <w:sz w:val="32"/>
          <w:szCs w:val="32"/>
        </w:rPr>
      </w:pPr>
      <w:r>
        <w:rPr>
          <w:rFonts w:ascii="CorpoS" w:hAnsi="CorpoS"/>
          <w:b/>
          <w:noProof/>
          <w:sz w:val="32"/>
          <w:szCs w:val="32"/>
        </w:rPr>
        <w:t xml:space="preserve">Matinée zum </w:t>
      </w:r>
      <w:r w:rsidR="00FF4390">
        <w:rPr>
          <w:rFonts w:ascii="CorpoS" w:hAnsi="CorpoS"/>
          <w:b/>
          <w:noProof/>
          <w:sz w:val="32"/>
          <w:szCs w:val="32"/>
        </w:rPr>
        <w:t>25</w:t>
      </w:r>
      <w:r>
        <w:rPr>
          <w:rFonts w:ascii="CorpoS" w:hAnsi="CorpoS"/>
          <w:b/>
          <w:noProof/>
          <w:sz w:val="32"/>
          <w:szCs w:val="32"/>
        </w:rPr>
        <w:t>. Jubiläum der</w:t>
      </w:r>
      <w:r w:rsidR="00FF4390">
        <w:rPr>
          <w:rFonts w:ascii="CorpoS" w:hAnsi="CorpoS"/>
          <w:b/>
          <w:noProof/>
          <w:sz w:val="32"/>
          <w:szCs w:val="32"/>
        </w:rPr>
        <w:t xml:space="preserve"> Oskar-Lapp-Stiftung</w:t>
      </w:r>
    </w:p>
    <w:p w:rsidR="00D72124" w:rsidRDefault="00D83FBD" w:rsidP="00AE0771">
      <w:pPr>
        <w:spacing w:line="360" w:lineRule="auto"/>
        <w:jc w:val="both"/>
        <w:rPr>
          <w:rFonts w:ascii="CorpoS" w:hAnsi="CorpoS"/>
          <w:b/>
          <w:noProof/>
          <w:sz w:val="20"/>
          <w:szCs w:val="20"/>
        </w:rPr>
      </w:pPr>
      <w:r>
        <w:rPr>
          <w:rFonts w:ascii="CorpoS" w:hAnsi="CorpoS"/>
          <w:b/>
          <w:noProof/>
          <w:sz w:val="20"/>
          <w:szCs w:val="20"/>
        </w:rPr>
        <w:drawing>
          <wp:inline distT="0" distB="0" distL="0" distR="0" wp14:anchorId="1D2F76DC" wp14:editId="40EF8CB2">
            <wp:extent cx="4510405" cy="3006725"/>
            <wp:effectExtent l="0" t="0" r="4445" b="3175"/>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2_igs_lapp_0088.JPG"/>
                    <pic:cNvPicPr/>
                  </pic:nvPicPr>
                  <pic:blipFill>
                    <a:blip r:embed="rId10" cstate="screen">
                      <a:extLst>
                        <a:ext uri="{28A0092B-C50C-407E-A947-70E740481C1C}">
                          <a14:useLocalDpi xmlns:a14="http://schemas.microsoft.com/office/drawing/2010/main"/>
                        </a:ext>
                      </a:extLst>
                    </a:blip>
                    <a:stretch>
                      <a:fillRect/>
                    </a:stretch>
                  </pic:blipFill>
                  <pic:spPr>
                    <a:xfrm>
                      <a:off x="0" y="0"/>
                      <a:ext cx="4510405" cy="3006725"/>
                    </a:xfrm>
                    <a:prstGeom prst="rect">
                      <a:avLst/>
                    </a:prstGeom>
                  </pic:spPr>
                </pic:pic>
              </a:graphicData>
            </a:graphic>
          </wp:inline>
        </w:drawing>
      </w:r>
    </w:p>
    <w:p w:rsidR="007937B1" w:rsidRPr="007937B1" w:rsidRDefault="00A65A84" w:rsidP="00AE0771">
      <w:pPr>
        <w:spacing w:line="360" w:lineRule="auto"/>
        <w:jc w:val="both"/>
        <w:rPr>
          <w:rFonts w:ascii="CorpoS" w:hAnsi="CorpoS"/>
          <w:noProof/>
          <w:sz w:val="20"/>
          <w:szCs w:val="20"/>
        </w:rPr>
      </w:pPr>
      <w:r w:rsidRPr="007937B1">
        <w:rPr>
          <w:rFonts w:ascii="CorpoS" w:hAnsi="CorpoS"/>
          <w:noProof/>
          <w:sz w:val="20"/>
          <w:szCs w:val="20"/>
        </w:rPr>
        <w:t xml:space="preserve">Bild 1: </w:t>
      </w:r>
      <w:r w:rsidR="007937B1" w:rsidRPr="007937B1">
        <w:rPr>
          <w:rFonts w:ascii="CorpoS" w:hAnsi="CorpoS"/>
          <w:noProof/>
          <w:sz w:val="20"/>
          <w:szCs w:val="20"/>
        </w:rPr>
        <w:t>Siegbert E. Lapp bekräftigte das Engagement der Familie Lapp für die herz-Kreislauf-Forschung.</w:t>
      </w:r>
    </w:p>
    <w:p w:rsidR="007937B1" w:rsidRPr="00320849" w:rsidRDefault="007937B1" w:rsidP="00AE0771">
      <w:pPr>
        <w:spacing w:line="360" w:lineRule="auto"/>
        <w:jc w:val="both"/>
        <w:rPr>
          <w:rFonts w:ascii="CorpoS" w:hAnsi="CorpoS"/>
          <w:b/>
          <w:noProof/>
        </w:rPr>
      </w:pPr>
    </w:p>
    <w:p w:rsidR="0002223A" w:rsidRDefault="0002223A" w:rsidP="0002223A">
      <w:pPr>
        <w:spacing w:line="360" w:lineRule="auto"/>
        <w:jc w:val="both"/>
        <w:rPr>
          <w:rFonts w:ascii="CorpoS" w:hAnsi="CorpoS"/>
          <w:b/>
        </w:rPr>
      </w:pPr>
      <w:r>
        <w:rPr>
          <w:rFonts w:ascii="CorpoS" w:hAnsi="CorpoS"/>
          <w:b/>
          <w:noProof/>
        </w:rPr>
        <w:t xml:space="preserve">„Wir wollen Schrittmacherdienste leisten. Das ist für uns alle eine Herzensangelegenheit“, sagte Unternehmer und Kuratoriumsmitglied Siegbert E. Lapp bei der Matinée anlässlich des 25. Jubiläums der Oskar-Lapp-Stiftung im Neuen Schloss in Stuttgart. Die Stiftung </w:t>
      </w:r>
      <w:r w:rsidR="00851FD5" w:rsidRPr="00A65A84">
        <w:rPr>
          <w:rFonts w:ascii="CorpoS" w:hAnsi="CorpoS"/>
          <w:b/>
        </w:rPr>
        <w:t xml:space="preserve">ist einer der bedeutendsten Förderer des wissenschaftlichen Nachwuchses im Bereich der Herz-Kreislauf-Forschung in Deutschland. Sie erinnert an den erfolgreichen Erfinder und Unternehmer Oskar Lapp, der 1987 im Alter von nur 66 Jahren an einer Herzerkrankung starb. </w:t>
      </w:r>
      <w:r w:rsidR="009E6273" w:rsidRPr="009E6273">
        <w:rPr>
          <w:rFonts w:ascii="CorpoS" w:hAnsi="CorpoS"/>
          <w:b/>
        </w:rPr>
        <w:t>Seit ihrer Gründung hat die Stiftung durch ihre gezielte Förderung des wissenschaftlichen Nachwuchses wichtige Impulse gesetzt und geholfen, neue Therapieansätze auf den Weg zu bringen.</w:t>
      </w:r>
    </w:p>
    <w:p w:rsidR="00E1766A" w:rsidRDefault="00E1766A" w:rsidP="0002223A">
      <w:pPr>
        <w:spacing w:line="360" w:lineRule="auto"/>
        <w:jc w:val="both"/>
        <w:rPr>
          <w:rFonts w:ascii="CorpoS" w:hAnsi="CorpoS"/>
        </w:rPr>
      </w:pPr>
    </w:p>
    <w:p w:rsidR="0002223A" w:rsidRPr="00E1766A" w:rsidRDefault="0002223A" w:rsidP="0002223A">
      <w:pPr>
        <w:spacing w:line="360" w:lineRule="auto"/>
        <w:jc w:val="both"/>
        <w:rPr>
          <w:rFonts w:ascii="CorpoS" w:hAnsi="CorpoS"/>
        </w:rPr>
      </w:pPr>
      <w:r w:rsidRPr="00E1766A">
        <w:rPr>
          <w:rFonts w:ascii="CorpoS" w:hAnsi="CorpoS"/>
        </w:rPr>
        <w:lastRenderedPageBreak/>
        <w:t xml:space="preserve">Im Beisein von über 300 Festgästen würdigte der stellvertretende </w:t>
      </w:r>
      <w:r w:rsidR="00CE651D">
        <w:rPr>
          <w:rFonts w:ascii="CorpoS" w:hAnsi="CorpoS"/>
        </w:rPr>
        <w:t>baden-württembergische</w:t>
      </w:r>
      <w:r w:rsidR="00CE651D" w:rsidRPr="00E1766A">
        <w:rPr>
          <w:rFonts w:ascii="CorpoS" w:hAnsi="CorpoS"/>
        </w:rPr>
        <w:t xml:space="preserve"> </w:t>
      </w:r>
      <w:bookmarkStart w:id="0" w:name="_GoBack"/>
      <w:bookmarkEnd w:id="0"/>
      <w:r w:rsidRPr="00E1766A">
        <w:rPr>
          <w:rFonts w:ascii="CorpoS" w:hAnsi="CorpoS"/>
        </w:rPr>
        <w:t xml:space="preserve">Ministerpräsident und </w:t>
      </w:r>
      <w:r w:rsidR="00D72124" w:rsidRPr="00D72124">
        <w:rPr>
          <w:rFonts w:ascii="CorpoS" w:hAnsi="CorpoS"/>
        </w:rPr>
        <w:t xml:space="preserve">Minister für Inneres, Digitalisierung und Migration </w:t>
      </w:r>
      <w:r w:rsidRPr="00E1766A">
        <w:rPr>
          <w:rFonts w:ascii="CorpoS" w:hAnsi="CorpoS"/>
        </w:rPr>
        <w:t>Thomas Strobl das Engagement der Stifterfamilie Lapp. „In den vergangenen 25 Jahren hat sich in der medizinischen Forschung unglaublich viel getan. Und die Oskar-Lapp-Stiftung hat einen bedeutenden Beitrag dazu geleistet.“</w:t>
      </w:r>
    </w:p>
    <w:p w:rsidR="00E1766A" w:rsidRDefault="00E1766A" w:rsidP="0002223A">
      <w:pPr>
        <w:spacing w:line="360" w:lineRule="auto"/>
        <w:jc w:val="both"/>
        <w:rPr>
          <w:rFonts w:ascii="CorpoS" w:hAnsi="CorpoS"/>
        </w:rPr>
      </w:pPr>
    </w:p>
    <w:p w:rsidR="0002223A" w:rsidRPr="00E1766A" w:rsidRDefault="0002223A" w:rsidP="00180314">
      <w:pPr>
        <w:spacing w:line="360" w:lineRule="auto"/>
        <w:jc w:val="both"/>
        <w:rPr>
          <w:rFonts w:ascii="CorpoS" w:hAnsi="CorpoS"/>
        </w:rPr>
      </w:pPr>
      <w:r w:rsidRPr="00E1766A">
        <w:rPr>
          <w:rFonts w:ascii="CorpoS" w:hAnsi="CorpoS"/>
        </w:rPr>
        <w:t>Die Stiftung fördert insbesondere junge Wissenschaftler, die sich gezielt in der Herz-Kreislauf-Forschung engagieren, denn Prophylaxe, Diagnostik, Therapie und Rehabilitation der koronaren Herzkrankheit müssen auch heute noch viel besser erforscht werden.</w:t>
      </w:r>
      <w:r w:rsidR="003441E7">
        <w:rPr>
          <w:rFonts w:ascii="CorpoS" w:hAnsi="CorpoS"/>
        </w:rPr>
        <w:t xml:space="preserve"> </w:t>
      </w:r>
      <w:r w:rsidRPr="00E1766A">
        <w:rPr>
          <w:rFonts w:ascii="CorpoS" w:hAnsi="CorpoS"/>
        </w:rPr>
        <w:t xml:space="preserve">Jährlich wird deshalb auf der Jahrestagung der Deutschen Gesellschaft für Kardiologie – Herz- und Kreislaufforschung e.V. (DGK) in Mannheim der Oskar-Lapp-Forschungspreis verliehen, der mit 12.000 Euro dotiert ist. Außerdem wird seit 2012 </w:t>
      </w:r>
      <w:r w:rsidR="00867248">
        <w:rPr>
          <w:rFonts w:ascii="CorpoS" w:hAnsi="CorpoS"/>
        </w:rPr>
        <w:t>jedes zweite Jahr das</w:t>
      </w:r>
      <w:r w:rsidRPr="00E1766A">
        <w:rPr>
          <w:rFonts w:ascii="CorpoS" w:hAnsi="CorpoS"/>
        </w:rPr>
        <w:t xml:space="preserve"> Oskar-Lapp-Stipendium vergeben, das mit bis zu 20.000 Euro für Sachmittel ausgestattet ist und experimentell oder klinisch tätige Mediziner sowie Naturwissenschaftler fördert. Seit der Gründung der Oskar-Lapp-Stiftung wurden bereits 50 junge Herzwissenschaftler ausgezeichnet, vier weitere Forscher erhielten Stipendien.</w:t>
      </w:r>
      <w:r w:rsidR="00180314" w:rsidRPr="00180314">
        <w:t xml:space="preserve"> </w:t>
      </w:r>
    </w:p>
    <w:p w:rsidR="0002223A" w:rsidRDefault="0002223A" w:rsidP="0002223A">
      <w:pPr>
        <w:spacing w:line="360" w:lineRule="auto"/>
        <w:jc w:val="both"/>
        <w:rPr>
          <w:rFonts w:ascii="CorpoS" w:hAnsi="CorpoS"/>
          <w:b/>
        </w:rPr>
      </w:pPr>
    </w:p>
    <w:p w:rsidR="0002223A" w:rsidRPr="003441E7" w:rsidRDefault="00D56C44" w:rsidP="0002223A">
      <w:pPr>
        <w:spacing w:line="360" w:lineRule="auto"/>
        <w:jc w:val="both"/>
        <w:rPr>
          <w:rFonts w:ascii="CorpoS" w:hAnsi="CorpoS"/>
        </w:rPr>
      </w:pPr>
      <w:r>
        <w:rPr>
          <w:rFonts w:ascii="CorpoS" w:hAnsi="CorpoS"/>
        </w:rPr>
        <w:t>Die Stiftung hat</w:t>
      </w:r>
      <w:r w:rsidR="009E6273">
        <w:rPr>
          <w:rFonts w:ascii="CorpoS" w:hAnsi="CorpoS"/>
        </w:rPr>
        <w:t xml:space="preserve"> </w:t>
      </w:r>
      <w:r w:rsidR="00EC5CFE">
        <w:rPr>
          <w:rFonts w:ascii="CorpoS" w:hAnsi="CorpoS"/>
        </w:rPr>
        <w:t>vi</w:t>
      </w:r>
      <w:r>
        <w:rPr>
          <w:rFonts w:ascii="CorpoS" w:hAnsi="CorpoS"/>
        </w:rPr>
        <w:t>el erreicht.</w:t>
      </w:r>
      <w:r w:rsidR="00E1766A" w:rsidRPr="003441E7">
        <w:rPr>
          <w:rFonts w:ascii="CorpoS" w:hAnsi="CorpoS"/>
        </w:rPr>
        <w:t xml:space="preserve"> So betonte der Kardiologe und DGK-Präsident Prof. Dr. Hugo </w:t>
      </w:r>
      <w:proofErr w:type="spellStart"/>
      <w:r w:rsidR="00E1766A" w:rsidRPr="003441E7">
        <w:rPr>
          <w:rFonts w:ascii="CorpoS" w:hAnsi="CorpoS"/>
        </w:rPr>
        <w:t>Katus</w:t>
      </w:r>
      <w:proofErr w:type="spellEnd"/>
      <w:r w:rsidR="00E1766A" w:rsidRPr="003441E7">
        <w:rPr>
          <w:rFonts w:ascii="CorpoS" w:hAnsi="CorpoS"/>
        </w:rPr>
        <w:t xml:space="preserve">, dass die </w:t>
      </w:r>
      <w:r w:rsidR="00D72124">
        <w:rPr>
          <w:rFonts w:ascii="CorpoS" w:hAnsi="CorpoS"/>
        </w:rPr>
        <w:t>S</w:t>
      </w:r>
      <w:r w:rsidR="00E1766A" w:rsidRPr="003441E7">
        <w:rPr>
          <w:rFonts w:ascii="CorpoS" w:hAnsi="CorpoS"/>
        </w:rPr>
        <w:t xml:space="preserve">terblichkeit </w:t>
      </w:r>
      <w:r w:rsidR="00D72124">
        <w:rPr>
          <w:rFonts w:ascii="CorpoS" w:hAnsi="CorpoS"/>
        </w:rPr>
        <w:t xml:space="preserve">nach einem Herzinfarkt </w:t>
      </w:r>
      <w:r w:rsidR="00E1766A" w:rsidRPr="003441E7">
        <w:rPr>
          <w:rFonts w:ascii="CorpoS" w:hAnsi="CorpoS"/>
        </w:rPr>
        <w:t xml:space="preserve">in den vergangenen </w:t>
      </w:r>
      <w:r w:rsidR="00D72124">
        <w:rPr>
          <w:rFonts w:ascii="CorpoS" w:hAnsi="CorpoS"/>
        </w:rPr>
        <w:t>zwanzig Jahren</w:t>
      </w:r>
      <w:r w:rsidR="00E1766A" w:rsidRPr="003441E7">
        <w:rPr>
          <w:rFonts w:ascii="CorpoS" w:hAnsi="CorpoS"/>
        </w:rPr>
        <w:t xml:space="preserve"> </w:t>
      </w:r>
      <w:r w:rsidR="00D72124">
        <w:rPr>
          <w:rFonts w:ascii="CorpoS" w:hAnsi="CorpoS"/>
        </w:rPr>
        <w:t>von 15 auf fünf Prozent reduziert</w:t>
      </w:r>
      <w:r w:rsidR="00E1766A" w:rsidRPr="003441E7">
        <w:rPr>
          <w:rFonts w:ascii="CorpoS" w:hAnsi="CorpoS"/>
        </w:rPr>
        <w:t xml:space="preserve"> </w:t>
      </w:r>
      <w:r w:rsidR="00867248" w:rsidRPr="003441E7">
        <w:rPr>
          <w:rFonts w:ascii="CorpoS" w:hAnsi="CorpoS"/>
        </w:rPr>
        <w:t>werd</w:t>
      </w:r>
      <w:r w:rsidR="00867248">
        <w:rPr>
          <w:rFonts w:ascii="CorpoS" w:hAnsi="CorpoS"/>
        </w:rPr>
        <w:t xml:space="preserve">en </w:t>
      </w:r>
      <w:r w:rsidR="00D72124">
        <w:rPr>
          <w:rFonts w:ascii="CorpoS" w:hAnsi="CorpoS"/>
        </w:rPr>
        <w:t>konnte</w:t>
      </w:r>
      <w:r w:rsidR="003441E7" w:rsidRPr="003441E7">
        <w:rPr>
          <w:rFonts w:ascii="CorpoS" w:hAnsi="CorpoS"/>
        </w:rPr>
        <w:t xml:space="preserve">, aber in Sachen Vorsorge noch viel zu tun sei. „Wir haben eine klare Mission: Jeder </w:t>
      </w:r>
      <w:proofErr w:type="spellStart"/>
      <w:r w:rsidR="003441E7" w:rsidRPr="003441E7">
        <w:rPr>
          <w:rFonts w:ascii="CorpoS" w:hAnsi="CorpoS"/>
        </w:rPr>
        <w:t>Herztote</w:t>
      </w:r>
      <w:proofErr w:type="spellEnd"/>
      <w:r w:rsidR="003441E7" w:rsidRPr="003441E7">
        <w:rPr>
          <w:rFonts w:ascii="CorpoS" w:hAnsi="CorpoS"/>
        </w:rPr>
        <w:t xml:space="preserve"> ist ein </w:t>
      </w:r>
      <w:r w:rsidR="003441E7">
        <w:rPr>
          <w:rFonts w:ascii="CorpoS" w:hAnsi="CorpoS"/>
        </w:rPr>
        <w:t>T</w:t>
      </w:r>
      <w:r w:rsidR="003441E7" w:rsidRPr="003441E7">
        <w:rPr>
          <w:rFonts w:ascii="CorpoS" w:hAnsi="CorpoS"/>
        </w:rPr>
        <w:t>oter zu</w:t>
      </w:r>
      <w:r w:rsidR="003441E7">
        <w:rPr>
          <w:rFonts w:ascii="CorpoS" w:hAnsi="CorpoS"/>
        </w:rPr>
        <w:t xml:space="preserve"> </w:t>
      </w:r>
      <w:r w:rsidR="003441E7" w:rsidRPr="003441E7">
        <w:rPr>
          <w:rFonts w:ascii="CorpoS" w:hAnsi="CorpoS"/>
        </w:rPr>
        <w:t xml:space="preserve">viel. Deshalb wollen wir die Forschung weiter beleben und Talente und junge Wissenschaftler fördern. Danke, dass </w:t>
      </w:r>
      <w:r w:rsidR="003441E7">
        <w:rPr>
          <w:rFonts w:ascii="CorpoS" w:hAnsi="CorpoS"/>
        </w:rPr>
        <w:t>s</w:t>
      </w:r>
      <w:r w:rsidR="003441E7" w:rsidRPr="003441E7">
        <w:rPr>
          <w:rFonts w:ascii="CorpoS" w:hAnsi="CorpoS"/>
        </w:rPr>
        <w:t>ie die Stiftung ins Leben gerufen haben.“</w:t>
      </w:r>
    </w:p>
    <w:p w:rsidR="0002223A" w:rsidRPr="003441E7" w:rsidRDefault="0002223A" w:rsidP="0002223A">
      <w:pPr>
        <w:spacing w:line="360" w:lineRule="auto"/>
        <w:jc w:val="both"/>
        <w:rPr>
          <w:rFonts w:ascii="CorpoS" w:hAnsi="CorpoS"/>
        </w:rPr>
      </w:pPr>
    </w:p>
    <w:p w:rsidR="00180314" w:rsidRDefault="003441E7" w:rsidP="0002223A">
      <w:pPr>
        <w:spacing w:line="360" w:lineRule="auto"/>
        <w:jc w:val="both"/>
        <w:rPr>
          <w:rFonts w:ascii="CorpoS" w:hAnsi="CorpoS"/>
        </w:rPr>
      </w:pPr>
      <w:r w:rsidRPr="003441E7">
        <w:rPr>
          <w:rFonts w:ascii="CorpoS" w:hAnsi="CorpoS"/>
        </w:rPr>
        <w:t xml:space="preserve">Auch Prof. </w:t>
      </w:r>
      <w:r>
        <w:rPr>
          <w:rFonts w:ascii="CorpoS" w:hAnsi="CorpoS"/>
        </w:rPr>
        <w:t>D</w:t>
      </w:r>
      <w:r w:rsidRPr="003441E7">
        <w:rPr>
          <w:rFonts w:ascii="CorpoS" w:hAnsi="CorpoS"/>
        </w:rPr>
        <w:t xml:space="preserve">r. </w:t>
      </w:r>
      <w:r>
        <w:rPr>
          <w:rFonts w:ascii="CorpoS" w:hAnsi="CorpoS"/>
        </w:rPr>
        <w:t xml:space="preserve">Norbert </w:t>
      </w:r>
      <w:r w:rsidRPr="003441E7">
        <w:rPr>
          <w:rFonts w:ascii="CorpoS" w:hAnsi="CorpoS"/>
        </w:rPr>
        <w:t>Frey, Kardiologe und Preisträger von</w:t>
      </w:r>
      <w:r w:rsidR="00D56C44">
        <w:rPr>
          <w:rFonts w:ascii="CorpoS" w:hAnsi="CorpoS"/>
        </w:rPr>
        <w:t xml:space="preserve"> </w:t>
      </w:r>
      <w:r w:rsidR="00180314">
        <w:rPr>
          <w:rFonts w:ascii="CorpoS" w:hAnsi="CorpoS"/>
        </w:rPr>
        <w:t>1999</w:t>
      </w:r>
      <w:r w:rsidR="007C3765">
        <w:rPr>
          <w:rFonts w:ascii="CorpoS" w:hAnsi="CorpoS"/>
        </w:rPr>
        <w:t>,</w:t>
      </w:r>
      <w:r w:rsidR="00180314">
        <w:rPr>
          <w:rFonts w:ascii="CorpoS" w:hAnsi="CorpoS"/>
        </w:rPr>
        <w:t xml:space="preserve"> </w:t>
      </w:r>
      <w:r>
        <w:rPr>
          <w:rFonts w:ascii="CorpoS" w:hAnsi="CorpoS"/>
        </w:rPr>
        <w:t>würdigte die Verdienste der Oskar-Lapp-Stif</w:t>
      </w:r>
      <w:r w:rsidR="00180314">
        <w:rPr>
          <w:rFonts w:ascii="CorpoS" w:hAnsi="CorpoS"/>
        </w:rPr>
        <w:t>t</w:t>
      </w:r>
      <w:r>
        <w:rPr>
          <w:rFonts w:ascii="CorpoS" w:hAnsi="CorpoS"/>
        </w:rPr>
        <w:t xml:space="preserve">ung und der Stifterfamilie. </w:t>
      </w:r>
      <w:r w:rsidR="00180314">
        <w:rPr>
          <w:rFonts w:ascii="CorpoS" w:hAnsi="CorpoS"/>
        </w:rPr>
        <w:lastRenderedPageBreak/>
        <w:t>„Die Stiftung ist in herausragender Weise erfolgreich gewesen.“ Er betonte aber auch, dass Herzschwäche immer mehr zunehme. „Hierfür brauchen wir mehr forschende Ärzte und bessere Bedingungen an den Universitätskliniken.“</w:t>
      </w:r>
    </w:p>
    <w:p w:rsidR="00B74434" w:rsidRDefault="00B74434" w:rsidP="0002223A">
      <w:pPr>
        <w:spacing w:line="360" w:lineRule="auto"/>
        <w:jc w:val="both"/>
        <w:rPr>
          <w:rFonts w:ascii="CorpoS" w:hAnsi="CorpoS"/>
        </w:rPr>
      </w:pPr>
    </w:p>
    <w:p w:rsidR="00180314" w:rsidRDefault="00EC5CFE" w:rsidP="0002223A">
      <w:pPr>
        <w:spacing w:line="360" w:lineRule="auto"/>
        <w:jc w:val="both"/>
        <w:rPr>
          <w:rFonts w:ascii="CorpoS" w:hAnsi="CorpoS"/>
        </w:rPr>
      </w:pPr>
      <w:r>
        <w:rPr>
          <w:rFonts w:ascii="CorpoS" w:hAnsi="CorpoS"/>
        </w:rPr>
        <w:t xml:space="preserve">Auch ein </w:t>
      </w:r>
      <w:r w:rsidR="00B74434">
        <w:rPr>
          <w:rFonts w:ascii="CorpoS" w:hAnsi="CorpoS"/>
        </w:rPr>
        <w:t xml:space="preserve">prominenter </w:t>
      </w:r>
      <w:r>
        <w:rPr>
          <w:rFonts w:ascii="CorpoS" w:hAnsi="CorpoS"/>
        </w:rPr>
        <w:t xml:space="preserve">Betroffener kam bei der Matinee zu Wort: </w:t>
      </w:r>
      <w:r w:rsidR="009E6273" w:rsidRPr="009E6273">
        <w:rPr>
          <w:rFonts w:ascii="CorpoS" w:hAnsi="CorpoS"/>
        </w:rPr>
        <w:t>Fernsehkoch und Moderator Horst Lichter</w:t>
      </w:r>
      <w:r>
        <w:rPr>
          <w:rFonts w:ascii="CorpoS" w:hAnsi="CorpoS"/>
        </w:rPr>
        <w:t>. Er</w:t>
      </w:r>
      <w:r w:rsidR="00B74434">
        <w:rPr>
          <w:rFonts w:ascii="CorpoS" w:hAnsi="CorpoS"/>
        </w:rPr>
        <w:t xml:space="preserve"> </w:t>
      </w:r>
      <w:r w:rsidR="009E6273" w:rsidRPr="009E6273">
        <w:rPr>
          <w:rFonts w:ascii="CorpoS" w:hAnsi="CorpoS"/>
        </w:rPr>
        <w:t>erkrankte in jungen Jahren an zwei Schlaganfällen und einem Herzinfarkt.</w:t>
      </w:r>
      <w:r>
        <w:rPr>
          <w:rFonts w:ascii="CorpoS" w:hAnsi="CorpoS"/>
        </w:rPr>
        <w:t xml:space="preserve"> „Ich kenne Parallelwelten in meinem Leben, die nicht schön sind.“ Er erzählte von seinen Schicksalsschlägen und </w:t>
      </w:r>
      <w:r w:rsidR="007C3765">
        <w:rPr>
          <w:rFonts w:ascii="CorpoS" w:hAnsi="CorpoS"/>
        </w:rPr>
        <w:t xml:space="preserve">wie er </w:t>
      </w:r>
      <w:r w:rsidR="00FF4390">
        <w:rPr>
          <w:rFonts w:ascii="CorpoS" w:hAnsi="CorpoS"/>
        </w:rPr>
        <w:t xml:space="preserve">heute sein Leben lebt. So </w:t>
      </w:r>
      <w:r>
        <w:rPr>
          <w:rFonts w:ascii="CorpoS" w:hAnsi="CorpoS"/>
        </w:rPr>
        <w:t xml:space="preserve">appellierte </w:t>
      </w:r>
      <w:r w:rsidR="00FF4390">
        <w:rPr>
          <w:rFonts w:ascii="CorpoS" w:hAnsi="CorpoS"/>
        </w:rPr>
        <w:t xml:space="preserve">er </w:t>
      </w:r>
      <w:r>
        <w:rPr>
          <w:rFonts w:ascii="CorpoS" w:hAnsi="CorpoS"/>
        </w:rPr>
        <w:t xml:space="preserve">an die Gäste </w:t>
      </w:r>
      <w:r w:rsidR="00B74434">
        <w:rPr>
          <w:rFonts w:ascii="CorpoS" w:hAnsi="CorpoS"/>
        </w:rPr>
        <w:t>weniger zu klagen und mehr positiv zu denken. „Genießt doch das Leben. Uns geht es doch so gut.“ Und sein Lebenstipp: „Man muss sich selber mögen. Deshalb meine Bitte: mögt euch.“</w:t>
      </w:r>
    </w:p>
    <w:p w:rsidR="00090EA6" w:rsidRPr="00320849" w:rsidRDefault="00090EA6" w:rsidP="00446FCD">
      <w:pPr>
        <w:spacing w:line="360" w:lineRule="auto"/>
        <w:jc w:val="both"/>
        <w:rPr>
          <w:rFonts w:ascii="CorpoS" w:hAnsi="CorpoS"/>
          <w:noProof/>
        </w:rPr>
      </w:pPr>
    </w:p>
    <w:p w:rsidR="00446FCD" w:rsidRPr="00320849" w:rsidRDefault="00B74434" w:rsidP="00446FCD">
      <w:pPr>
        <w:spacing w:line="360" w:lineRule="auto"/>
        <w:jc w:val="both"/>
        <w:rPr>
          <w:rFonts w:ascii="CorpoS" w:hAnsi="CorpoS"/>
          <w:noProof/>
        </w:rPr>
      </w:pPr>
      <w:r>
        <w:rPr>
          <w:rFonts w:ascii="CorpoS" w:hAnsi="CorpoS"/>
          <w:noProof/>
        </w:rPr>
        <w:t xml:space="preserve">Die Oskar-Lapp-Stiftung wurde 1992 </w:t>
      </w:r>
      <w:r w:rsidR="007C3765">
        <w:rPr>
          <w:rFonts w:ascii="CorpoS" w:hAnsi="CorpoS"/>
          <w:noProof/>
        </w:rPr>
        <w:t xml:space="preserve">von Ursula Ida Lapp und ihren drei Söhnen gegründet. Mit der Stiftung lebt die Leidenschaft von Oskar Lapp für die Forschung sowie sein gemeinnütziges Engagement fort. Oskar Lapp (1921-1987) war ein genialer Erfinder und leidenschaftlicher Unternehmer. Er </w:t>
      </w:r>
      <w:r w:rsidR="00724816" w:rsidRPr="00320849">
        <w:rPr>
          <w:rFonts w:ascii="CorpoS" w:hAnsi="CorpoS"/>
          <w:noProof/>
        </w:rPr>
        <w:t>entwickelte vor fast 60 Jahren in einer Garage in Stu</w:t>
      </w:r>
      <w:r w:rsidR="004269A2" w:rsidRPr="00320849">
        <w:rPr>
          <w:rFonts w:ascii="CorpoS" w:hAnsi="CorpoS"/>
          <w:noProof/>
        </w:rPr>
        <w:t xml:space="preserve">ttgart-Vaihingen </w:t>
      </w:r>
      <w:r w:rsidR="00724816" w:rsidRPr="00320849">
        <w:rPr>
          <w:rFonts w:ascii="CorpoS" w:hAnsi="CorpoS"/>
          <w:noProof/>
        </w:rPr>
        <w:t>die erste industriell gefertigte Anschluss- und Steuerleitung und gründete gemeinsam mit seiner Frau Ursula Ida Lapp die U.I. Lapp KG. Ihrer Erfindung gaben sie den Markennamen ÖLFLEX®, welcher auch heute noch für besonders ölfeste und flexible Leitungen steht. Damit war der Grundstein für das weltweit erfolgreiche Unternehmen</w:t>
      </w:r>
      <w:r w:rsidR="00C6501F" w:rsidRPr="00320849">
        <w:rPr>
          <w:rFonts w:ascii="CorpoS" w:hAnsi="CorpoS"/>
          <w:noProof/>
        </w:rPr>
        <w:t xml:space="preserve"> mit heute weltweit </w:t>
      </w:r>
      <w:r w:rsidR="00867248">
        <w:rPr>
          <w:rFonts w:ascii="CorpoS" w:hAnsi="CorpoS"/>
          <w:noProof/>
        </w:rPr>
        <w:t>rund</w:t>
      </w:r>
      <w:r w:rsidR="00867248" w:rsidRPr="00320849">
        <w:rPr>
          <w:rFonts w:ascii="CorpoS" w:hAnsi="CorpoS"/>
          <w:noProof/>
        </w:rPr>
        <w:t xml:space="preserve"> </w:t>
      </w:r>
      <w:r w:rsidR="00C6501F" w:rsidRPr="00320849">
        <w:rPr>
          <w:rFonts w:ascii="CorpoS" w:hAnsi="CorpoS"/>
          <w:noProof/>
        </w:rPr>
        <w:t>3</w:t>
      </w:r>
      <w:r w:rsidR="00867248">
        <w:rPr>
          <w:rFonts w:ascii="CorpoS" w:hAnsi="CorpoS"/>
          <w:noProof/>
        </w:rPr>
        <w:t>.5</w:t>
      </w:r>
      <w:r w:rsidR="00867248" w:rsidRPr="00320849">
        <w:rPr>
          <w:rFonts w:ascii="CorpoS" w:hAnsi="CorpoS"/>
          <w:noProof/>
        </w:rPr>
        <w:t xml:space="preserve">00 </w:t>
      </w:r>
      <w:r w:rsidR="00C6501F" w:rsidRPr="00320849">
        <w:rPr>
          <w:rFonts w:ascii="CorpoS" w:hAnsi="CorpoS"/>
          <w:noProof/>
        </w:rPr>
        <w:t xml:space="preserve">Mitarbeitern </w:t>
      </w:r>
      <w:r w:rsidR="00724816" w:rsidRPr="00320849">
        <w:rPr>
          <w:rFonts w:ascii="CorpoS" w:hAnsi="CorpoS"/>
          <w:noProof/>
        </w:rPr>
        <w:t xml:space="preserve">gelegt. </w:t>
      </w:r>
    </w:p>
    <w:p w:rsidR="00EC2621" w:rsidRPr="00320849" w:rsidRDefault="00EC2621" w:rsidP="00446FCD">
      <w:pPr>
        <w:spacing w:line="360" w:lineRule="auto"/>
        <w:jc w:val="both"/>
        <w:rPr>
          <w:rFonts w:ascii="CorpoS" w:hAnsi="CorpoS"/>
          <w:noProof/>
        </w:rPr>
      </w:pPr>
    </w:p>
    <w:p w:rsidR="00F200C1" w:rsidRPr="00320849" w:rsidRDefault="00DD293A" w:rsidP="00AE0771">
      <w:pPr>
        <w:spacing w:line="360" w:lineRule="auto"/>
        <w:jc w:val="both"/>
        <w:rPr>
          <w:rFonts w:ascii="CorpoS" w:hAnsi="CorpoS"/>
          <w:noProof/>
        </w:rPr>
      </w:pPr>
      <w:r w:rsidRPr="00320849">
        <w:rPr>
          <w:rFonts w:ascii="CorpoS" w:hAnsi="CorpoS"/>
          <w:noProof/>
        </w:rPr>
        <w:t xml:space="preserve">Neben der Unternehmerfamilie Lapp gehören dem Kuratorium der Oskar-Lapp-Stiftung Prof. Dr. Gunther Arnold (ehemaliger Geschäftsführer der Deutschen Gesellschaft für Kardiologie – Herz- und Kreislaufforschung e.V.), Prof. Dr. Anton Both (Ärztlicher Direktor i.R., Klinikum Stuttgart, Katharinenhospital), Dr. Rolf Thieringer (1. Bürgermeister der Landeshauptstadt Stuttgart a.D.), Prof. Dr. Roderich C. Thümmel </w:t>
      </w:r>
      <w:r w:rsidRPr="00320849">
        <w:rPr>
          <w:rFonts w:ascii="CorpoS" w:hAnsi="CorpoS"/>
          <w:noProof/>
        </w:rPr>
        <w:lastRenderedPageBreak/>
        <w:t>(Rechtsanwalt), Prof. Dr. Thomas Nordt (Ärztlicher Direktor, Klinikum Stuttgart, Katharinenhospital) und Konstantinos Papoutsis (Geschäftsführer der Deutschen Gesellschaft für Kardiologie – Herz- und Kreislaufforschung e.V.) an.</w:t>
      </w:r>
    </w:p>
    <w:p w:rsidR="001D3138" w:rsidRPr="00320849" w:rsidRDefault="00AE0771" w:rsidP="00AE0771">
      <w:pPr>
        <w:spacing w:line="360" w:lineRule="auto"/>
        <w:jc w:val="both"/>
        <w:rPr>
          <w:rFonts w:ascii="CorpoS" w:hAnsi="CorpoS"/>
          <w:noProof/>
        </w:rPr>
      </w:pPr>
      <w:r w:rsidRPr="00320849">
        <w:rPr>
          <w:rFonts w:ascii="CorpoS" w:hAnsi="CorpoS"/>
          <w:noProof/>
        </w:rPr>
        <w:t>Das Spendenkonto der Oskar-Lapp-Stiftung lautet:  IBAN: DE68600501010002076087, BIC: SOLADEST600.</w:t>
      </w:r>
    </w:p>
    <w:p w:rsidR="00E668BC" w:rsidRDefault="00E668BC" w:rsidP="00AE0771">
      <w:pPr>
        <w:spacing w:line="360" w:lineRule="auto"/>
        <w:jc w:val="both"/>
        <w:rPr>
          <w:rFonts w:ascii="CorpoS" w:hAnsi="CorpoS"/>
          <w:noProof/>
        </w:rPr>
      </w:pPr>
    </w:p>
    <w:p w:rsidR="007937B1" w:rsidRPr="00320849" w:rsidRDefault="007937B1" w:rsidP="00AE0771">
      <w:pPr>
        <w:spacing w:line="360" w:lineRule="auto"/>
        <w:jc w:val="both"/>
        <w:rPr>
          <w:rFonts w:ascii="CorpoS" w:hAnsi="CorpoS"/>
          <w:noProof/>
        </w:rPr>
      </w:pPr>
      <w:r>
        <w:rPr>
          <w:rFonts w:ascii="CorpoS" w:hAnsi="CorpoS"/>
          <w:noProof/>
        </w:rPr>
        <w:drawing>
          <wp:inline distT="0" distB="0" distL="0" distR="0" wp14:anchorId="679A1ED7" wp14:editId="1E9DFC71">
            <wp:extent cx="4510405" cy="3006725"/>
            <wp:effectExtent l="0" t="0" r="4445" b="3175"/>
            <wp:docPr id="3" name="Grafik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2_igs_lapp_01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10405" cy="3006725"/>
                    </a:xfrm>
                    <a:prstGeom prst="rect">
                      <a:avLst/>
                    </a:prstGeom>
                  </pic:spPr>
                </pic:pic>
              </a:graphicData>
            </a:graphic>
          </wp:inline>
        </w:drawing>
      </w:r>
    </w:p>
    <w:p w:rsidR="007937B1" w:rsidRDefault="00A65A84" w:rsidP="00914A76">
      <w:pPr>
        <w:rPr>
          <w:rFonts w:ascii="CorpoS" w:hAnsi="CorpoS"/>
        </w:rPr>
      </w:pPr>
      <w:r w:rsidRPr="007937B1">
        <w:rPr>
          <w:rFonts w:ascii="CorpoS" w:hAnsi="CorpoS"/>
        </w:rPr>
        <w:t xml:space="preserve">Bild 2: </w:t>
      </w:r>
      <w:r w:rsidR="007937B1">
        <w:rPr>
          <w:rFonts w:ascii="CorpoS" w:hAnsi="CorpoS"/>
        </w:rPr>
        <w:t>De</w:t>
      </w:r>
      <w:r w:rsidR="007937B1" w:rsidRPr="00E1766A">
        <w:rPr>
          <w:rFonts w:ascii="CorpoS" w:hAnsi="CorpoS"/>
        </w:rPr>
        <w:t>r stellvertretende</w:t>
      </w:r>
      <w:r w:rsidR="00CE651D">
        <w:rPr>
          <w:rFonts w:ascii="CorpoS" w:hAnsi="CorpoS"/>
        </w:rPr>
        <w:t xml:space="preserve"> baden-württembergische</w:t>
      </w:r>
      <w:r w:rsidR="007937B1" w:rsidRPr="00E1766A">
        <w:rPr>
          <w:rFonts w:ascii="CorpoS" w:hAnsi="CorpoS"/>
        </w:rPr>
        <w:t xml:space="preserve"> Ministerpräsident Thomas Strobl </w:t>
      </w:r>
      <w:r w:rsidR="007937B1">
        <w:rPr>
          <w:rFonts w:ascii="CorpoS" w:hAnsi="CorpoS"/>
        </w:rPr>
        <w:t xml:space="preserve">lobte bei der Matinee im Weißen Saal des Neuen Schlosses in Stuttgart </w:t>
      </w:r>
      <w:r w:rsidR="007937B1" w:rsidRPr="00E1766A">
        <w:rPr>
          <w:rFonts w:ascii="CorpoS" w:hAnsi="CorpoS"/>
        </w:rPr>
        <w:t>das Engagement der Stifterfamilie Lapp.</w:t>
      </w:r>
    </w:p>
    <w:p w:rsidR="007937B1" w:rsidRDefault="007937B1" w:rsidP="00914A76">
      <w:pPr>
        <w:rPr>
          <w:rFonts w:ascii="CorpoS" w:hAnsi="CorpoS"/>
        </w:rPr>
      </w:pPr>
    </w:p>
    <w:p w:rsidR="007937B1" w:rsidRDefault="007937B1" w:rsidP="00914A76">
      <w:pPr>
        <w:rPr>
          <w:rFonts w:ascii="CorpoS" w:hAnsi="CorpoS"/>
          <w:b/>
        </w:rPr>
      </w:pPr>
    </w:p>
    <w:p w:rsidR="00851FD5" w:rsidRDefault="00851FD5" w:rsidP="00914A76">
      <w:pPr>
        <w:rPr>
          <w:rFonts w:ascii="CorpoS" w:hAnsi="CorpoS"/>
          <w:b/>
        </w:rPr>
      </w:pPr>
      <w:r>
        <w:rPr>
          <w:rFonts w:ascii="CorpoS" w:hAnsi="CorpoS"/>
          <w:b/>
        </w:rPr>
        <w:t xml:space="preserve">Bild 1 </w:t>
      </w:r>
      <w:r w:rsidRPr="00851FD5">
        <w:rPr>
          <w:rFonts w:ascii="CorpoS" w:hAnsi="CorpoS"/>
          <w:b/>
        </w:rPr>
        <w:t xml:space="preserve">in druckfähiger Qualität finden Sie </w:t>
      </w:r>
      <w:hyperlink r:id="rId13" w:history="1">
        <w:r w:rsidRPr="00CE651D">
          <w:rPr>
            <w:rStyle w:val="Hyperlink"/>
            <w:rFonts w:ascii="CorpoS" w:hAnsi="CorpoS"/>
            <w:b/>
          </w:rPr>
          <w:t>hier</w:t>
        </w:r>
      </w:hyperlink>
    </w:p>
    <w:p w:rsidR="00851FD5" w:rsidRPr="00851FD5" w:rsidRDefault="00851FD5" w:rsidP="00914A76">
      <w:pPr>
        <w:rPr>
          <w:rFonts w:ascii="CorpoS" w:hAnsi="CorpoS"/>
          <w:b/>
        </w:rPr>
      </w:pPr>
    </w:p>
    <w:p w:rsidR="006620E2" w:rsidRPr="00851FD5" w:rsidRDefault="006620E2" w:rsidP="00914A76">
      <w:pPr>
        <w:rPr>
          <w:rFonts w:ascii="CorpoS" w:hAnsi="CorpoS"/>
          <w:b/>
        </w:rPr>
      </w:pPr>
      <w:r w:rsidRPr="00320849">
        <w:rPr>
          <w:rFonts w:ascii="CorpoS" w:hAnsi="CorpoS"/>
          <w:b/>
        </w:rPr>
        <w:t>Bild</w:t>
      </w:r>
      <w:r w:rsidR="00851FD5">
        <w:rPr>
          <w:rFonts w:ascii="CorpoS" w:hAnsi="CorpoS"/>
          <w:b/>
        </w:rPr>
        <w:t xml:space="preserve"> 2</w:t>
      </w:r>
      <w:r w:rsidRPr="00851FD5">
        <w:rPr>
          <w:rFonts w:ascii="CorpoS" w:hAnsi="CorpoS"/>
          <w:b/>
        </w:rPr>
        <w:t xml:space="preserve"> in druckfähiger Qualität finden Sie </w:t>
      </w:r>
      <w:hyperlink r:id="rId14" w:history="1">
        <w:r w:rsidRPr="00CE651D">
          <w:rPr>
            <w:rStyle w:val="Hyperlink"/>
            <w:rFonts w:ascii="CorpoS" w:hAnsi="CorpoS"/>
            <w:b/>
          </w:rPr>
          <w:t>hier</w:t>
        </w:r>
      </w:hyperlink>
    </w:p>
    <w:p w:rsidR="006620E2" w:rsidRPr="00851FD5" w:rsidRDefault="006620E2" w:rsidP="00914A76">
      <w:pPr>
        <w:rPr>
          <w:rFonts w:ascii="CorpoS" w:hAnsi="CorpoS"/>
          <w:b/>
        </w:rPr>
      </w:pPr>
    </w:p>
    <w:p w:rsidR="004B6F6C" w:rsidRPr="00320849" w:rsidRDefault="004B6F6C" w:rsidP="00914A76">
      <w:pPr>
        <w:rPr>
          <w:rFonts w:ascii="CorpoS" w:hAnsi="CorpoS"/>
          <w:b/>
        </w:rPr>
      </w:pPr>
    </w:p>
    <w:p w:rsidR="00582980" w:rsidRPr="00320849" w:rsidRDefault="00582980" w:rsidP="00C74887">
      <w:pPr>
        <w:pStyle w:val="Textkrper2"/>
        <w:tabs>
          <w:tab w:val="left" w:pos="7384"/>
        </w:tabs>
        <w:spacing w:line="360" w:lineRule="auto"/>
        <w:ind w:right="113"/>
        <w:jc w:val="both"/>
        <w:rPr>
          <w:rFonts w:ascii="CorpoS" w:hAnsi="CorpoS"/>
        </w:rPr>
      </w:pPr>
    </w:p>
    <w:sectPr w:rsidR="00582980" w:rsidRPr="00320849" w:rsidSect="00DC637B">
      <w:headerReference w:type="default" r:id="rId15"/>
      <w:footerReference w:type="default" r:id="rId16"/>
      <w:pgSz w:w="11906" w:h="16838" w:code="9"/>
      <w:pgMar w:top="2272" w:right="3385" w:bottom="0"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61" w:rsidRDefault="00CB2C61">
      <w:r>
        <w:separator/>
      </w:r>
    </w:p>
  </w:endnote>
  <w:endnote w:type="continuationSeparator" w:id="0">
    <w:p w:rsidR="00CB2C61" w:rsidRDefault="00CB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poS" w:hAnsi="CorpoS"/>
      </w:rPr>
      <w:id w:val="-126779698"/>
      <w:docPartObj>
        <w:docPartGallery w:val="Page Numbers (Bottom of Page)"/>
        <w:docPartUnique/>
      </w:docPartObj>
    </w:sdtPr>
    <w:sdtEndPr/>
    <w:sdtContent>
      <w:p w:rsidR="00284FDF" w:rsidRPr="00DC637B" w:rsidRDefault="00284FDF">
        <w:pPr>
          <w:pStyle w:val="Fuzeile"/>
          <w:jc w:val="center"/>
          <w:rPr>
            <w:rFonts w:ascii="CorpoS" w:hAnsi="CorpoS"/>
          </w:rPr>
        </w:pPr>
        <w:r w:rsidRPr="00DC637B">
          <w:rPr>
            <w:rFonts w:ascii="CorpoS" w:hAnsi="CorpoS"/>
          </w:rPr>
          <w:fldChar w:fldCharType="begin"/>
        </w:r>
        <w:r w:rsidRPr="00DC637B">
          <w:rPr>
            <w:rFonts w:ascii="CorpoS" w:hAnsi="CorpoS"/>
          </w:rPr>
          <w:instrText>PAGE   \* MERGEFORMAT</w:instrText>
        </w:r>
        <w:r w:rsidRPr="00DC637B">
          <w:rPr>
            <w:rFonts w:ascii="CorpoS" w:hAnsi="CorpoS"/>
          </w:rPr>
          <w:fldChar w:fldCharType="separate"/>
        </w:r>
        <w:r w:rsidR="00CE651D">
          <w:rPr>
            <w:rFonts w:ascii="CorpoS" w:hAnsi="CorpoS"/>
            <w:noProof/>
          </w:rPr>
          <w:t>2</w:t>
        </w:r>
        <w:r w:rsidRPr="00DC637B">
          <w:rPr>
            <w:rFonts w:ascii="CorpoS" w:hAnsi="CorpoS"/>
          </w:rPr>
          <w:fldChar w:fldCharType="end"/>
        </w:r>
      </w:p>
    </w:sdtContent>
  </w:sdt>
  <w:p w:rsidR="00707EB5" w:rsidRPr="00DC637B" w:rsidRDefault="00707EB5">
    <w:pPr>
      <w:pStyle w:val="Fuzeile"/>
      <w:tabs>
        <w:tab w:val="clear" w:pos="4536"/>
        <w:tab w:val="left" w:pos="2520"/>
        <w:tab w:val="left" w:pos="3060"/>
        <w:tab w:val="center" w:pos="5760"/>
      </w:tabs>
      <w:rPr>
        <w:rFonts w:ascii="CorpoS" w:hAnsi="Corpo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61" w:rsidRDefault="00CB2C61">
      <w:r>
        <w:separator/>
      </w:r>
    </w:p>
  </w:footnote>
  <w:footnote w:type="continuationSeparator" w:id="0">
    <w:p w:rsidR="00CB2C61" w:rsidRDefault="00CB2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5D556D">
    <w:pPr>
      <w:pStyle w:val="Kopfzeile"/>
      <w:tabs>
        <w:tab w:val="left" w:pos="5112"/>
      </w:tabs>
      <w:rPr>
        <w:lang w:val="en-US"/>
      </w:rPr>
    </w:pPr>
    <w:r>
      <w:rPr>
        <w:noProof/>
      </w:rPr>
      <w:drawing>
        <wp:anchor distT="0" distB="0" distL="114300" distR="114300" simplePos="0" relativeHeight="251658240" behindDoc="1" locked="0" layoutInCell="1" allowOverlap="1" wp14:anchorId="42D7C9D7" wp14:editId="6B670BB4">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62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5D556D">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6B38E6FC" wp14:editId="01022F4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01217"/>
    <w:multiLevelType w:val="hybridMultilevel"/>
    <w:tmpl w:val="B2D67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24E1CB3"/>
    <w:multiLevelType w:val="hybridMultilevel"/>
    <w:tmpl w:val="1944A1CA"/>
    <w:lvl w:ilvl="0" w:tplc="6F800160">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1">
    <w:nsid w:val="45C01DC8"/>
    <w:multiLevelType w:val="hybridMultilevel"/>
    <w:tmpl w:val="BCC8FB7C"/>
    <w:lvl w:ilvl="0" w:tplc="429491D2">
      <w:numFmt w:val="bullet"/>
      <w:lvlText w:val=""/>
      <w:lvlJc w:val="left"/>
      <w:pPr>
        <w:ind w:left="1080" w:hanging="360"/>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514F031B"/>
    <w:multiLevelType w:val="hybridMultilevel"/>
    <w:tmpl w:val="7D5A87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78F380E"/>
    <w:multiLevelType w:val="hybridMultilevel"/>
    <w:tmpl w:val="6E485BE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8"/>
  </w:num>
  <w:num w:numId="4">
    <w:abstractNumId w:val="12"/>
  </w:num>
  <w:num w:numId="5">
    <w:abstractNumId w:val="6"/>
  </w:num>
  <w:num w:numId="6">
    <w:abstractNumId w:val="5"/>
  </w:num>
  <w:num w:numId="7">
    <w:abstractNumId w:val="16"/>
  </w:num>
  <w:num w:numId="8">
    <w:abstractNumId w:val="0"/>
  </w:num>
  <w:num w:numId="9">
    <w:abstractNumId w:val="3"/>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4"/>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6145">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394A"/>
    <w:rsid w:val="0000480C"/>
    <w:rsid w:val="00005075"/>
    <w:rsid w:val="000064E0"/>
    <w:rsid w:val="00006550"/>
    <w:rsid w:val="000072BE"/>
    <w:rsid w:val="00011F43"/>
    <w:rsid w:val="0001203E"/>
    <w:rsid w:val="000121C5"/>
    <w:rsid w:val="0001291B"/>
    <w:rsid w:val="00012BB8"/>
    <w:rsid w:val="0001554E"/>
    <w:rsid w:val="00015660"/>
    <w:rsid w:val="0002223A"/>
    <w:rsid w:val="00024C31"/>
    <w:rsid w:val="00025ACC"/>
    <w:rsid w:val="00026DC9"/>
    <w:rsid w:val="000301A4"/>
    <w:rsid w:val="0003032F"/>
    <w:rsid w:val="000315B2"/>
    <w:rsid w:val="0003199C"/>
    <w:rsid w:val="00033E93"/>
    <w:rsid w:val="0003527B"/>
    <w:rsid w:val="000355B3"/>
    <w:rsid w:val="00035755"/>
    <w:rsid w:val="000360DE"/>
    <w:rsid w:val="0003619E"/>
    <w:rsid w:val="0003632A"/>
    <w:rsid w:val="00036612"/>
    <w:rsid w:val="0004044E"/>
    <w:rsid w:val="000412FD"/>
    <w:rsid w:val="0004296B"/>
    <w:rsid w:val="000458DF"/>
    <w:rsid w:val="00051148"/>
    <w:rsid w:val="00051463"/>
    <w:rsid w:val="0005411A"/>
    <w:rsid w:val="00055D7D"/>
    <w:rsid w:val="0005642E"/>
    <w:rsid w:val="00056879"/>
    <w:rsid w:val="000613D1"/>
    <w:rsid w:val="00061643"/>
    <w:rsid w:val="00061CEA"/>
    <w:rsid w:val="00063012"/>
    <w:rsid w:val="00063653"/>
    <w:rsid w:val="00065FE5"/>
    <w:rsid w:val="00067401"/>
    <w:rsid w:val="00072120"/>
    <w:rsid w:val="00073DE5"/>
    <w:rsid w:val="00074D22"/>
    <w:rsid w:val="00076D70"/>
    <w:rsid w:val="00080BA3"/>
    <w:rsid w:val="0008198D"/>
    <w:rsid w:val="00086685"/>
    <w:rsid w:val="000871E3"/>
    <w:rsid w:val="0008787C"/>
    <w:rsid w:val="00090EA6"/>
    <w:rsid w:val="00091630"/>
    <w:rsid w:val="00091B11"/>
    <w:rsid w:val="00092D2C"/>
    <w:rsid w:val="000931D7"/>
    <w:rsid w:val="00095E71"/>
    <w:rsid w:val="0009675A"/>
    <w:rsid w:val="00097BE1"/>
    <w:rsid w:val="00097CA4"/>
    <w:rsid w:val="000A191D"/>
    <w:rsid w:val="000B1201"/>
    <w:rsid w:val="000B3A87"/>
    <w:rsid w:val="000B449F"/>
    <w:rsid w:val="000B6CDA"/>
    <w:rsid w:val="000B6DB6"/>
    <w:rsid w:val="000B7485"/>
    <w:rsid w:val="000B7D0E"/>
    <w:rsid w:val="000C1BB9"/>
    <w:rsid w:val="000C271D"/>
    <w:rsid w:val="000C448B"/>
    <w:rsid w:val="000C4D5F"/>
    <w:rsid w:val="000C5812"/>
    <w:rsid w:val="000C5C02"/>
    <w:rsid w:val="000C77FC"/>
    <w:rsid w:val="000C7A9E"/>
    <w:rsid w:val="000D043D"/>
    <w:rsid w:val="000D3489"/>
    <w:rsid w:val="000D4DFC"/>
    <w:rsid w:val="000D4FFB"/>
    <w:rsid w:val="000D6D7C"/>
    <w:rsid w:val="000D72B1"/>
    <w:rsid w:val="000D736E"/>
    <w:rsid w:val="000D7941"/>
    <w:rsid w:val="000E0275"/>
    <w:rsid w:val="000E1C57"/>
    <w:rsid w:val="000E1E32"/>
    <w:rsid w:val="000E2034"/>
    <w:rsid w:val="000E24B3"/>
    <w:rsid w:val="000E264F"/>
    <w:rsid w:val="000E3F78"/>
    <w:rsid w:val="000E40B2"/>
    <w:rsid w:val="000E4B06"/>
    <w:rsid w:val="000E61C6"/>
    <w:rsid w:val="000F11ED"/>
    <w:rsid w:val="000F2DC5"/>
    <w:rsid w:val="000F2E75"/>
    <w:rsid w:val="000F3B7D"/>
    <w:rsid w:val="00105545"/>
    <w:rsid w:val="00110182"/>
    <w:rsid w:val="001135CC"/>
    <w:rsid w:val="00113C20"/>
    <w:rsid w:val="001176DD"/>
    <w:rsid w:val="0012003B"/>
    <w:rsid w:val="00124968"/>
    <w:rsid w:val="00124976"/>
    <w:rsid w:val="00130D6F"/>
    <w:rsid w:val="001316F7"/>
    <w:rsid w:val="00131BBD"/>
    <w:rsid w:val="00135033"/>
    <w:rsid w:val="00136D41"/>
    <w:rsid w:val="00137371"/>
    <w:rsid w:val="00140995"/>
    <w:rsid w:val="001422C3"/>
    <w:rsid w:val="00142BF9"/>
    <w:rsid w:val="001456A2"/>
    <w:rsid w:val="001473F8"/>
    <w:rsid w:val="00147D9E"/>
    <w:rsid w:val="00151FDC"/>
    <w:rsid w:val="0015580B"/>
    <w:rsid w:val="00155B28"/>
    <w:rsid w:val="001561BD"/>
    <w:rsid w:val="001628F2"/>
    <w:rsid w:val="0016300F"/>
    <w:rsid w:val="001636FE"/>
    <w:rsid w:val="001657AD"/>
    <w:rsid w:val="00165EDD"/>
    <w:rsid w:val="0016755F"/>
    <w:rsid w:val="00174AD9"/>
    <w:rsid w:val="00176166"/>
    <w:rsid w:val="00177E9E"/>
    <w:rsid w:val="00180314"/>
    <w:rsid w:val="001810BF"/>
    <w:rsid w:val="00181CC3"/>
    <w:rsid w:val="001825FC"/>
    <w:rsid w:val="00183179"/>
    <w:rsid w:val="00183D43"/>
    <w:rsid w:val="00184D0C"/>
    <w:rsid w:val="001854A4"/>
    <w:rsid w:val="00187D32"/>
    <w:rsid w:val="00190B99"/>
    <w:rsid w:val="001910BE"/>
    <w:rsid w:val="00192D72"/>
    <w:rsid w:val="00193A46"/>
    <w:rsid w:val="00194407"/>
    <w:rsid w:val="00196B2A"/>
    <w:rsid w:val="001A13C7"/>
    <w:rsid w:val="001A237A"/>
    <w:rsid w:val="001A27D2"/>
    <w:rsid w:val="001A3251"/>
    <w:rsid w:val="001A37A5"/>
    <w:rsid w:val="001A3867"/>
    <w:rsid w:val="001B04DD"/>
    <w:rsid w:val="001B081C"/>
    <w:rsid w:val="001B0C43"/>
    <w:rsid w:val="001B23EB"/>
    <w:rsid w:val="001B24FF"/>
    <w:rsid w:val="001B7BFB"/>
    <w:rsid w:val="001C0052"/>
    <w:rsid w:val="001C1D82"/>
    <w:rsid w:val="001C3035"/>
    <w:rsid w:val="001C3129"/>
    <w:rsid w:val="001C33F9"/>
    <w:rsid w:val="001C77FC"/>
    <w:rsid w:val="001C7E74"/>
    <w:rsid w:val="001D02B6"/>
    <w:rsid w:val="001D3138"/>
    <w:rsid w:val="001D69B3"/>
    <w:rsid w:val="001D6B57"/>
    <w:rsid w:val="001E0A8B"/>
    <w:rsid w:val="001E1B48"/>
    <w:rsid w:val="001E6E2F"/>
    <w:rsid w:val="001E6E88"/>
    <w:rsid w:val="001F001C"/>
    <w:rsid w:val="001F1BBE"/>
    <w:rsid w:val="001F212E"/>
    <w:rsid w:val="001F2932"/>
    <w:rsid w:val="001F5377"/>
    <w:rsid w:val="001F6540"/>
    <w:rsid w:val="00200B63"/>
    <w:rsid w:val="00202922"/>
    <w:rsid w:val="00204CAB"/>
    <w:rsid w:val="00204DD3"/>
    <w:rsid w:val="002062F5"/>
    <w:rsid w:val="0020635A"/>
    <w:rsid w:val="002107D0"/>
    <w:rsid w:val="00211039"/>
    <w:rsid w:val="00212528"/>
    <w:rsid w:val="002133C9"/>
    <w:rsid w:val="00213F0D"/>
    <w:rsid w:val="00217097"/>
    <w:rsid w:val="00217821"/>
    <w:rsid w:val="00221414"/>
    <w:rsid w:val="002218E2"/>
    <w:rsid w:val="00221986"/>
    <w:rsid w:val="00222AD1"/>
    <w:rsid w:val="002251CC"/>
    <w:rsid w:val="00225780"/>
    <w:rsid w:val="00226EDD"/>
    <w:rsid w:val="002311BB"/>
    <w:rsid w:val="00234D1F"/>
    <w:rsid w:val="002356B3"/>
    <w:rsid w:val="00235C42"/>
    <w:rsid w:val="00254467"/>
    <w:rsid w:val="00255A0F"/>
    <w:rsid w:val="00262810"/>
    <w:rsid w:val="00262AC3"/>
    <w:rsid w:val="00262E4B"/>
    <w:rsid w:val="00266091"/>
    <w:rsid w:val="002667F9"/>
    <w:rsid w:val="00267282"/>
    <w:rsid w:val="002700A8"/>
    <w:rsid w:val="002706D1"/>
    <w:rsid w:val="002731D8"/>
    <w:rsid w:val="00274B26"/>
    <w:rsid w:val="00274B82"/>
    <w:rsid w:val="00276FA7"/>
    <w:rsid w:val="00277A5E"/>
    <w:rsid w:val="00283DEA"/>
    <w:rsid w:val="00284FAA"/>
    <w:rsid w:val="00284FDF"/>
    <w:rsid w:val="00287217"/>
    <w:rsid w:val="002918C1"/>
    <w:rsid w:val="002926BB"/>
    <w:rsid w:val="002927E4"/>
    <w:rsid w:val="00293FE8"/>
    <w:rsid w:val="00294827"/>
    <w:rsid w:val="00295720"/>
    <w:rsid w:val="002968AE"/>
    <w:rsid w:val="00296FF5"/>
    <w:rsid w:val="002A5C74"/>
    <w:rsid w:val="002B4F28"/>
    <w:rsid w:val="002B5C64"/>
    <w:rsid w:val="002B735C"/>
    <w:rsid w:val="002B7C1F"/>
    <w:rsid w:val="002C009D"/>
    <w:rsid w:val="002C2763"/>
    <w:rsid w:val="002C51A7"/>
    <w:rsid w:val="002C6410"/>
    <w:rsid w:val="002C7E38"/>
    <w:rsid w:val="002D1497"/>
    <w:rsid w:val="002D2567"/>
    <w:rsid w:val="002D6646"/>
    <w:rsid w:val="002D7D02"/>
    <w:rsid w:val="002E084D"/>
    <w:rsid w:val="002E3CB1"/>
    <w:rsid w:val="002E44E1"/>
    <w:rsid w:val="002E5E77"/>
    <w:rsid w:val="002F0A70"/>
    <w:rsid w:val="002F19F3"/>
    <w:rsid w:val="002F2231"/>
    <w:rsid w:val="002F2726"/>
    <w:rsid w:val="002F28ED"/>
    <w:rsid w:val="002F4282"/>
    <w:rsid w:val="002F6F15"/>
    <w:rsid w:val="0030181D"/>
    <w:rsid w:val="0030190B"/>
    <w:rsid w:val="00304A66"/>
    <w:rsid w:val="00306C1E"/>
    <w:rsid w:val="00307AD9"/>
    <w:rsid w:val="0031078B"/>
    <w:rsid w:val="00313F6F"/>
    <w:rsid w:val="003176C5"/>
    <w:rsid w:val="00320849"/>
    <w:rsid w:val="003223CF"/>
    <w:rsid w:val="0032531C"/>
    <w:rsid w:val="003254C8"/>
    <w:rsid w:val="003272C1"/>
    <w:rsid w:val="003272DB"/>
    <w:rsid w:val="0033202B"/>
    <w:rsid w:val="00333E2D"/>
    <w:rsid w:val="00341AF2"/>
    <w:rsid w:val="00343449"/>
    <w:rsid w:val="003441E7"/>
    <w:rsid w:val="003457A7"/>
    <w:rsid w:val="00347247"/>
    <w:rsid w:val="003539B7"/>
    <w:rsid w:val="00353E70"/>
    <w:rsid w:val="00355931"/>
    <w:rsid w:val="003564DD"/>
    <w:rsid w:val="00363D2B"/>
    <w:rsid w:val="00366156"/>
    <w:rsid w:val="003702FD"/>
    <w:rsid w:val="00370721"/>
    <w:rsid w:val="00370A43"/>
    <w:rsid w:val="00371CED"/>
    <w:rsid w:val="0037563A"/>
    <w:rsid w:val="00375B4E"/>
    <w:rsid w:val="003837A2"/>
    <w:rsid w:val="00383BDE"/>
    <w:rsid w:val="00392CEC"/>
    <w:rsid w:val="0039612C"/>
    <w:rsid w:val="003A0C6C"/>
    <w:rsid w:val="003A1306"/>
    <w:rsid w:val="003A1FA2"/>
    <w:rsid w:val="003A35E8"/>
    <w:rsid w:val="003A4FCD"/>
    <w:rsid w:val="003A62C5"/>
    <w:rsid w:val="003B3A5A"/>
    <w:rsid w:val="003C0331"/>
    <w:rsid w:val="003C0572"/>
    <w:rsid w:val="003C0C68"/>
    <w:rsid w:val="003C0F39"/>
    <w:rsid w:val="003C1CBC"/>
    <w:rsid w:val="003C3641"/>
    <w:rsid w:val="003C7137"/>
    <w:rsid w:val="003C7374"/>
    <w:rsid w:val="003D0736"/>
    <w:rsid w:val="003D0AAA"/>
    <w:rsid w:val="003D1792"/>
    <w:rsid w:val="003D56AD"/>
    <w:rsid w:val="003D6581"/>
    <w:rsid w:val="003D681A"/>
    <w:rsid w:val="003D7CDE"/>
    <w:rsid w:val="003E164C"/>
    <w:rsid w:val="003E36EE"/>
    <w:rsid w:val="003E7376"/>
    <w:rsid w:val="003F094E"/>
    <w:rsid w:val="003F2CA0"/>
    <w:rsid w:val="003F3462"/>
    <w:rsid w:val="003F5A86"/>
    <w:rsid w:val="003F7C5F"/>
    <w:rsid w:val="00401155"/>
    <w:rsid w:val="004068F9"/>
    <w:rsid w:val="004127A7"/>
    <w:rsid w:val="00414EB3"/>
    <w:rsid w:val="00417C75"/>
    <w:rsid w:val="004220A6"/>
    <w:rsid w:val="00422124"/>
    <w:rsid w:val="0042326B"/>
    <w:rsid w:val="0042570F"/>
    <w:rsid w:val="0042633D"/>
    <w:rsid w:val="004269A2"/>
    <w:rsid w:val="00430D08"/>
    <w:rsid w:val="004310B5"/>
    <w:rsid w:val="0043476C"/>
    <w:rsid w:val="00435004"/>
    <w:rsid w:val="00435297"/>
    <w:rsid w:val="00435B21"/>
    <w:rsid w:val="00436818"/>
    <w:rsid w:val="00436D08"/>
    <w:rsid w:val="0044317D"/>
    <w:rsid w:val="00444AA1"/>
    <w:rsid w:val="00444C07"/>
    <w:rsid w:val="00444CE5"/>
    <w:rsid w:val="0044688A"/>
    <w:rsid w:val="00446FCD"/>
    <w:rsid w:val="004509D8"/>
    <w:rsid w:val="00452DA0"/>
    <w:rsid w:val="0045344F"/>
    <w:rsid w:val="00454BC5"/>
    <w:rsid w:val="004554E8"/>
    <w:rsid w:val="00457E91"/>
    <w:rsid w:val="00457EEB"/>
    <w:rsid w:val="00460548"/>
    <w:rsid w:val="00463418"/>
    <w:rsid w:val="00464471"/>
    <w:rsid w:val="00465631"/>
    <w:rsid w:val="00467D8C"/>
    <w:rsid w:val="004706C2"/>
    <w:rsid w:val="00471F81"/>
    <w:rsid w:val="00473605"/>
    <w:rsid w:val="0047562A"/>
    <w:rsid w:val="0047614E"/>
    <w:rsid w:val="00476CC0"/>
    <w:rsid w:val="00477DDE"/>
    <w:rsid w:val="0048255B"/>
    <w:rsid w:val="00484CC2"/>
    <w:rsid w:val="00484F9D"/>
    <w:rsid w:val="00492F73"/>
    <w:rsid w:val="004951A0"/>
    <w:rsid w:val="00495389"/>
    <w:rsid w:val="00495930"/>
    <w:rsid w:val="004A0AE2"/>
    <w:rsid w:val="004A1882"/>
    <w:rsid w:val="004A1D6D"/>
    <w:rsid w:val="004A2435"/>
    <w:rsid w:val="004A423C"/>
    <w:rsid w:val="004A54B6"/>
    <w:rsid w:val="004A5F67"/>
    <w:rsid w:val="004A6A8C"/>
    <w:rsid w:val="004A7307"/>
    <w:rsid w:val="004A7CDE"/>
    <w:rsid w:val="004B12AE"/>
    <w:rsid w:val="004B1F8B"/>
    <w:rsid w:val="004B47CE"/>
    <w:rsid w:val="004B6F6C"/>
    <w:rsid w:val="004B7F9B"/>
    <w:rsid w:val="004C2E6A"/>
    <w:rsid w:val="004C3531"/>
    <w:rsid w:val="004C4738"/>
    <w:rsid w:val="004C73EA"/>
    <w:rsid w:val="004C75E9"/>
    <w:rsid w:val="004D42C7"/>
    <w:rsid w:val="004E136C"/>
    <w:rsid w:val="004E2BF0"/>
    <w:rsid w:val="004E6E1C"/>
    <w:rsid w:val="004E72FB"/>
    <w:rsid w:val="004F0A0F"/>
    <w:rsid w:val="004F0A1D"/>
    <w:rsid w:val="004F0D88"/>
    <w:rsid w:val="004F6B62"/>
    <w:rsid w:val="0050095D"/>
    <w:rsid w:val="00502717"/>
    <w:rsid w:val="00507C3B"/>
    <w:rsid w:val="0051057A"/>
    <w:rsid w:val="00510D1E"/>
    <w:rsid w:val="00511E0B"/>
    <w:rsid w:val="005126B9"/>
    <w:rsid w:val="00512960"/>
    <w:rsid w:val="0051463D"/>
    <w:rsid w:val="00514A3E"/>
    <w:rsid w:val="005178EA"/>
    <w:rsid w:val="00520E7B"/>
    <w:rsid w:val="00526AEF"/>
    <w:rsid w:val="00527626"/>
    <w:rsid w:val="00527E64"/>
    <w:rsid w:val="005316EC"/>
    <w:rsid w:val="0053182F"/>
    <w:rsid w:val="00532E1F"/>
    <w:rsid w:val="005345E4"/>
    <w:rsid w:val="00536D7D"/>
    <w:rsid w:val="005423A3"/>
    <w:rsid w:val="005426EE"/>
    <w:rsid w:val="00546134"/>
    <w:rsid w:val="0054709E"/>
    <w:rsid w:val="00550055"/>
    <w:rsid w:val="005573BA"/>
    <w:rsid w:val="0055768A"/>
    <w:rsid w:val="0056146B"/>
    <w:rsid w:val="00561B4F"/>
    <w:rsid w:val="00564BA2"/>
    <w:rsid w:val="0056690C"/>
    <w:rsid w:val="00567C4C"/>
    <w:rsid w:val="00572275"/>
    <w:rsid w:val="00575ABB"/>
    <w:rsid w:val="00582980"/>
    <w:rsid w:val="00585327"/>
    <w:rsid w:val="0058677D"/>
    <w:rsid w:val="00592379"/>
    <w:rsid w:val="005945FC"/>
    <w:rsid w:val="005A3907"/>
    <w:rsid w:val="005A3BEE"/>
    <w:rsid w:val="005A3CB1"/>
    <w:rsid w:val="005B29AD"/>
    <w:rsid w:val="005B2AFC"/>
    <w:rsid w:val="005C0C12"/>
    <w:rsid w:val="005C1C10"/>
    <w:rsid w:val="005C21A8"/>
    <w:rsid w:val="005C27B4"/>
    <w:rsid w:val="005C663D"/>
    <w:rsid w:val="005C67BA"/>
    <w:rsid w:val="005C7FD9"/>
    <w:rsid w:val="005D33B1"/>
    <w:rsid w:val="005D37E8"/>
    <w:rsid w:val="005D4870"/>
    <w:rsid w:val="005D4C8F"/>
    <w:rsid w:val="005D556D"/>
    <w:rsid w:val="005D55A0"/>
    <w:rsid w:val="005D687E"/>
    <w:rsid w:val="005E3C6C"/>
    <w:rsid w:val="005E616F"/>
    <w:rsid w:val="005E6FE0"/>
    <w:rsid w:val="005F4726"/>
    <w:rsid w:val="005F4FF4"/>
    <w:rsid w:val="005F7BFE"/>
    <w:rsid w:val="00601401"/>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60F"/>
    <w:rsid w:val="00657702"/>
    <w:rsid w:val="006620E2"/>
    <w:rsid w:val="00662554"/>
    <w:rsid w:val="00662D23"/>
    <w:rsid w:val="00665CBF"/>
    <w:rsid w:val="006669AA"/>
    <w:rsid w:val="0067000A"/>
    <w:rsid w:val="00670519"/>
    <w:rsid w:val="00671AAC"/>
    <w:rsid w:val="00671BAF"/>
    <w:rsid w:val="00671C34"/>
    <w:rsid w:val="00674B59"/>
    <w:rsid w:val="00675796"/>
    <w:rsid w:val="006763D2"/>
    <w:rsid w:val="006803A8"/>
    <w:rsid w:val="00686524"/>
    <w:rsid w:val="006909B6"/>
    <w:rsid w:val="0069245C"/>
    <w:rsid w:val="00694017"/>
    <w:rsid w:val="00695752"/>
    <w:rsid w:val="00697A63"/>
    <w:rsid w:val="006A0AA2"/>
    <w:rsid w:val="006A35FF"/>
    <w:rsid w:val="006B108C"/>
    <w:rsid w:val="006B2C2D"/>
    <w:rsid w:val="006B5677"/>
    <w:rsid w:val="006B5DEC"/>
    <w:rsid w:val="006B62E6"/>
    <w:rsid w:val="006B6634"/>
    <w:rsid w:val="006B786D"/>
    <w:rsid w:val="006C1554"/>
    <w:rsid w:val="006C234C"/>
    <w:rsid w:val="006C2ADF"/>
    <w:rsid w:val="006C2D21"/>
    <w:rsid w:val="006C3573"/>
    <w:rsid w:val="006C3B94"/>
    <w:rsid w:val="006C6E7F"/>
    <w:rsid w:val="006C711F"/>
    <w:rsid w:val="006C74F0"/>
    <w:rsid w:val="006C7E15"/>
    <w:rsid w:val="006D2C70"/>
    <w:rsid w:val="006D436D"/>
    <w:rsid w:val="006D57CC"/>
    <w:rsid w:val="006D62D1"/>
    <w:rsid w:val="006E4747"/>
    <w:rsid w:val="006F1822"/>
    <w:rsid w:val="006F4ACD"/>
    <w:rsid w:val="006F5B38"/>
    <w:rsid w:val="00702701"/>
    <w:rsid w:val="007031E4"/>
    <w:rsid w:val="00704573"/>
    <w:rsid w:val="00706442"/>
    <w:rsid w:val="007073ED"/>
    <w:rsid w:val="00707EB5"/>
    <w:rsid w:val="00711FD9"/>
    <w:rsid w:val="007128FF"/>
    <w:rsid w:val="00712C69"/>
    <w:rsid w:val="00714E7D"/>
    <w:rsid w:val="00717013"/>
    <w:rsid w:val="00717052"/>
    <w:rsid w:val="0071743A"/>
    <w:rsid w:val="0071766F"/>
    <w:rsid w:val="00717E27"/>
    <w:rsid w:val="00721ECC"/>
    <w:rsid w:val="00722718"/>
    <w:rsid w:val="00722B7C"/>
    <w:rsid w:val="007242B3"/>
    <w:rsid w:val="00724816"/>
    <w:rsid w:val="00732C50"/>
    <w:rsid w:val="00734C4B"/>
    <w:rsid w:val="00734EDB"/>
    <w:rsid w:val="007365B4"/>
    <w:rsid w:val="00743A58"/>
    <w:rsid w:val="00745C8E"/>
    <w:rsid w:val="00750273"/>
    <w:rsid w:val="00750E74"/>
    <w:rsid w:val="00752885"/>
    <w:rsid w:val="0075620C"/>
    <w:rsid w:val="007567B6"/>
    <w:rsid w:val="007575E9"/>
    <w:rsid w:val="0076017D"/>
    <w:rsid w:val="00760A65"/>
    <w:rsid w:val="0076152C"/>
    <w:rsid w:val="007615A7"/>
    <w:rsid w:val="00770C92"/>
    <w:rsid w:val="00770D4E"/>
    <w:rsid w:val="007713A3"/>
    <w:rsid w:val="00771EFA"/>
    <w:rsid w:val="00773756"/>
    <w:rsid w:val="00773DBF"/>
    <w:rsid w:val="0077416A"/>
    <w:rsid w:val="007763CF"/>
    <w:rsid w:val="00782691"/>
    <w:rsid w:val="007856D1"/>
    <w:rsid w:val="00787336"/>
    <w:rsid w:val="007937B1"/>
    <w:rsid w:val="00793A17"/>
    <w:rsid w:val="007962B8"/>
    <w:rsid w:val="007974F6"/>
    <w:rsid w:val="007A0AFE"/>
    <w:rsid w:val="007A14C9"/>
    <w:rsid w:val="007A25BB"/>
    <w:rsid w:val="007A7C10"/>
    <w:rsid w:val="007B0732"/>
    <w:rsid w:val="007B29C7"/>
    <w:rsid w:val="007B7B42"/>
    <w:rsid w:val="007B7DB2"/>
    <w:rsid w:val="007C04C4"/>
    <w:rsid w:val="007C3765"/>
    <w:rsid w:val="007C695A"/>
    <w:rsid w:val="007D3D7D"/>
    <w:rsid w:val="007D5652"/>
    <w:rsid w:val="007E06C1"/>
    <w:rsid w:val="007E0BA2"/>
    <w:rsid w:val="007E1851"/>
    <w:rsid w:val="007E1920"/>
    <w:rsid w:val="007E3565"/>
    <w:rsid w:val="007E3895"/>
    <w:rsid w:val="007E6756"/>
    <w:rsid w:val="007E716A"/>
    <w:rsid w:val="007E75E4"/>
    <w:rsid w:val="007F0A44"/>
    <w:rsid w:val="007F0E50"/>
    <w:rsid w:val="007F0F43"/>
    <w:rsid w:val="007F1408"/>
    <w:rsid w:val="007F1F9C"/>
    <w:rsid w:val="007F6BB4"/>
    <w:rsid w:val="00800770"/>
    <w:rsid w:val="008020F7"/>
    <w:rsid w:val="00806322"/>
    <w:rsid w:val="00807916"/>
    <w:rsid w:val="00812941"/>
    <w:rsid w:val="00814335"/>
    <w:rsid w:val="008169FB"/>
    <w:rsid w:val="00823571"/>
    <w:rsid w:val="00825147"/>
    <w:rsid w:val="008311F9"/>
    <w:rsid w:val="00835EB2"/>
    <w:rsid w:val="0083699E"/>
    <w:rsid w:val="00841949"/>
    <w:rsid w:val="00843EE3"/>
    <w:rsid w:val="00845913"/>
    <w:rsid w:val="00846D6D"/>
    <w:rsid w:val="00847838"/>
    <w:rsid w:val="00847B3B"/>
    <w:rsid w:val="00850F0C"/>
    <w:rsid w:val="00851A07"/>
    <w:rsid w:val="00851AD4"/>
    <w:rsid w:val="00851FD5"/>
    <w:rsid w:val="00856D6C"/>
    <w:rsid w:val="00856FDE"/>
    <w:rsid w:val="008572ED"/>
    <w:rsid w:val="0086097F"/>
    <w:rsid w:val="00861AAA"/>
    <w:rsid w:val="008629EF"/>
    <w:rsid w:val="008639B3"/>
    <w:rsid w:val="0086426B"/>
    <w:rsid w:val="0086602B"/>
    <w:rsid w:val="00867248"/>
    <w:rsid w:val="00870F6A"/>
    <w:rsid w:val="00871518"/>
    <w:rsid w:val="00874BDB"/>
    <w:rsid w:val="008757FB"/>
    <w:rsid w:val="008763B8"/>
    <w:rsid w:val="00877165"/>
    <w:rsid w:val="008824F8"/>
    <w:rsid w:val="008858A4"/>
    <w:rsid w:val="00885AE2"/>
    <w:rsid w:val="00885B7E"/>
    <w:rsid w:val="008863E0"/>
    <w:rsid w:val="00890A4E"/>
    <w:rsid w:val="008912A5"/>
    <w:rsid w:val="00893325"/>
    <w:rsid w:val="00893E5D"/>
    <w:rsid w:val="00893FBC"/>
    <w:rsid w:val="00896BCD"/>
    <w:rsid w:val="008A6F13"/>
    <w:rsid w:val="008B330E"/>
    <w:rsid w:val="008B4AAA"/>
    <w:rsid w:val="008B4AAE"/>
    <w:rsid w:val="008B5A18"/>
    <w:rsid w:val="008C01B3"/>
    <w:rsid w:val="008C1100"/>
    <w:rsid w:val="008C3A01"/>
    <w:rsid w:val="008C3C10"/>
    <w:rsid w:val="008C43CB"/>
    <w:rsid w:val="008C44B7"/>
    <w:rsid w:val="008C5679"/>
    <w:rsid w:val="008C5D18"/>
    <w:rsid w:val="008C668A"/>
    <w:rsid w:val="008C75FD"/>
    <w:rsid w:val="008C7F04"/>
    <w:rsid w:val="008D3682"/>
    <w:rsid w:val="008D4E97"/>
    <w:rsid w:val="008D67ED"/>
    <w:rsid w:val="008E2430"/>
    <w:rsid w:val="008E72F9"/>
    <w:rsid w:val="008F0CAC"/>
    <w:rsid w:val="008F5093"/>
    <w:rsid w:val="009027B9"/>
    <w:rsid w:val="00902986"/>
    <w:rsid w:val="00904012"/>
    <w:rsid w:val="00906F43"/>
    <w:rsid w:val="00914A76"/>
    <w:rsid w:val="00917E55"/>
    <w:rsid w:val="009214EE"/>
    <w:rsid w:val="00923EB4"/>
    <w:rsid w:val="00923EDC"/>
    <w:rsid w:val="0092523D"/>
    <w:rsid w:val="00926841"/>
    <w:rsid w:val="00930BE5"/>
    <w:rsid w:val="00933031"/>
    <w:rsid w:val="00934174"/>
    <w:rsid w:val="00934584"/>
    <w:rsid w:val="00934F0A"/>
    <w:rsid w:val="0093524B"/>
    <w:rsid w:val="00942D4C"/>
    <w:rsid w:val="00943A0B"/>
    <w:rsid w:val="00943F31"/>
    <w:rsid w:val="00947A0B"/>
    <w:rsid w:val="00950829"/>
    <w:rsid w:val="00954921"/>
    <w:rsid w:val="00954E21"/>
    <w:rsid w:val="00956D6E"/>
    <w:rsid w:val="0096055C"/>
    <w:rsid w:val="00960EEC"/>
    <w:rsid w:val="00963C2A"/>
    <w:rsid w:val="00964744"/>
    <w:rsid w:val="00966302"/>
    <w:rsid w:val="00966E90"/>
    <w:rsid w:val="00970573"/>
    <w:rsid w:val="00970B62"/>
    <w:rsid w:val="00971A54"/>
    <w:rsid w:val="00971F85"/>
    <w:rsid w:val="0097212C"/>
    <w:rsid w:val="009721E7"/>
    <w:rsid w:val="00972A02"/>
    <w:rsid w:val="00973552"/>
    <w:rsid w:val="00973D15"/>
    <w:rsid w:val="00984FAA"/>
    <w:rsid w:val="00984FBD"/>
    <w:rsid w:val="00985425"/>
    <w:rsid w:val="00986AC7"/>
    <w:rsid w:val="00986EA0"/>
    <w:rsid w:val="00987418"/>
    <w:rsid w:val="00987644"/>
    <w:rsid w:val="00987670"/>
    <w:rsid w:val="00987C30"/>
    <w:rsid w:val="00987F6B"/>
    <w:rsid w:val="00992504"/>
    <w:rsid w:val="009925E8"/>
    <w:rsid w:val="00994133"/>
    <w:rsid w:val="00994D3D"/>
    <w:rsid w:val="00996BFD"/>
    <w:rsid w:val="009A05FC"/>
    <w:rsid w:val="009A1BCB"/>
    <w:rsid w:val="009A1DB5"/>
    <w:rsid w:val="009B0E9A"/>
    <w:rsid w:val="009B214C"/>
    <w:rsid w:val="009B4AD7"/>
    <w:rsid w:val="009C0708"/>
    <w:rsid w:val="009C2963"/>
    <w:rsid w:val="009C436B"/>
    <w:rsid w:val="009C474F"/>
    <w:rsid w:val="009C4CBC"/>
    <w:rsid w:val="009C5B9D"/>
    <w:rsid w:val="009C78C4"/>
    <w:rsid w:val="009C7A84"/>
    <w:rsid w:val="009D0338"/>
    <w:rsid w:val="009D0ED6"/>
    <w:rsid w:val="009D313C"/>
    <w:rsid w:val="009D31BB"/>
    <w:rsid w:val="009D5361"/>
    <w:rsid w:val="009D5EBE"/>
    <w:rsid w:val="009D639D"/>
    <w:rsid w:val="009E050E"/>
    <w:rsid w:val="009E6273"/>
    <w:rsid w:val="009E693F"/>
    <w:rsid w:val="009E6C3F"/>
    <w:rsid w:val="009E7688"/>
    <w:rsid w:val="009F08CB"/>
    <w:rsid w:val="009F134B"/>
    <w:rsid w:val="009F1923"/>
    <w:rsid w:val="009F3B09"/>
    <w:rsid w:val="009F42E6"/>
    <w:rsid w:val="009F55D0"/>
    <w:rsid w:val="009F6D5E"/>
    <w:rsid w:val="009F745F"/>
    <w:rsid w:val="00A01773"/>
    <w:rsid w:val="00A02558"/>
    <w:rsid w:val="00A02F2F"/>
    <w:rsid w:val="00A045BD"/>
    <w:rsid w:val="00A05F5C"/>
    <w:rsid w:val="00A10C02"/>
    <w:rsid w:val="00A12E9E"/>
    <w:rsid w:val="00A133DE"/>
    <w:rsid w:val="00A14F0F"/>
    <w:rsid w:val="00A15515"/>
    <w:rsid w:val="00A20492"/>
    <w:rsid w:val="00A2058B"/>
    <w:rsid w:val="00A2294A"/>
    <w:rsid w:val="00A22E18"/>
    <w:rsid w:val="00A246A9"/>
    <w:rsid w:val="00A30178"/>
    <w:rsid w:val="00A36A0A"/>
    <w:rsid w:val="00A36A37"/>
    <w:rsid w:val="00A371E1"/>
    <w:rsid w:val="00A4122F"/>
    <w:rsid w:val="00A43F4D"/>
    <w:rsid w:val="00A50531"/>
    <w:rsid w:val="00A53020"/>
    <w:rsid w:val="00A54B3D"/>
    <w:rsid w:val="00A55227"/>
    <w:rsid w:val="00A554D1"/>
    <w:rsid w:val="00A56AB2"/>
    <w:rsid w:val="00A57F3E"/>
    <w:rsid w:val="00A631FD"/>
    <w:rsid w:val="00A63AB0"/>
    <w:rsid w:val="00A64307"/>
    <w:rsid w:val="00A65844"/>
    <w:rsid w:val="00A65A84"/>
    <w:rsid w:val="00A66DA2"/>
    <w:rsid w:val="00A7012E"/>
    <w:rsid w:val="00A70D30"/>
    <w:rsid w:val="00A71277"/>
    <w:rsid w:val="00A718F3"/>
    <w:rsid w:val="00A72E9A"/>
    <w:rsid w:val="00A73061"/>
    <w:rsid w:val="00A73714"/>
    <w:rsid w:val="00A739A7"/>
    <w:rsid w:val="00A74017"/>
    <w:rsid w:val="00A84996"/>
    <w:rsid w:val="00A8673F"/>
    <w:rsid w:val="00A9440D"/>
    <w:rsid w:val="00AA1039"/>
    <w:rsid w:val="00AA14D2"/>
    <w:rsid w:val="00AA1E03"/>
    <w:rsid w:val="00AA20A4"/>
    <w:rsid w:val="00AA4464"/>
    <w:rsid w:val="00AA7DB6"/>
    <w:rsid w:val="00AB179E"/>
    <w:rsid w:val="00AB25F4"/>
    <w:rsid w:val="00AB2B0D"/>
    <w:rsid w:val="00AB3C76"/>
    <w:rsid w:val="00AB461F"/>
    <w:rsid w:val="00AC11B3"/>
    <w:rsid w:val="00AC2595"/>
    <w:rsid w:val="00AC4C01"/>
    <w:rsid w:val="00AC5EDE"/>
    <w:rsid w:val="00AD140E"/>
    <w:rsid w:val="00AD3A15"/>
    <w:rsid w:val="00AD5DDD"/>
    <w:rsid w:val="00AD6152"/>
    <w:rsid w:val="00AD63DC"/>
    <w:rsid w:val="00AD7D9E"/>
    <w:rsid w:val="00AE0312"/>
    <w:rsid w:val="00AE0771"/>
    <w:rsid w:val="00AE09AA"/>
    <w:rsid w:val="00AE0E5E"/>
    <w:rsid w:val="00AE68D5"/>
    <w:rsid w:val="00AE6C8F"/>
    <w:rsid w:val="00AF1A33"/>
    <w:rsid w:val="00AF22D7"/>
    <w:rsid w:val="00AF249A"/>
    <w:rsid w:val="00AF70AF"/>
    <w:rsid w:val="00B009D9"/>
    <w:rsid w:val="00B033A0"/>
    <w:rsid w:val="00B04587"/>
    <w:rsid w:val="00B04DE2"/>
    <w:rsid w:val="00B06CCB"/>
    <w:rsid w:val="00B0779F"/>
    <w:rsid w:val="00B12ABE"/>
    <w:rsid w:val="00B13FE7"/>
    <w:rsid w:val="00B1541C"/>
    <w:rsid w:val="00B167C9"/>
    <w:rsid w:val="00B1786E"/>
    <w:rsid w:val="00B20281"/>
    <w:rsid w:val="00B214A7"/>
    <w:rsid w:val="00B2159A"/>
    <w:rsid w:val="00B30AA1"/>
    <w:rsid w:val="00B344A4"/>
    <w:rsid w:val="00B357A7"/>
    <w:rsid w:val="00B373D6"/>
    <w:rsid w:val="00B37E3B"/>
    <w:rsid w:val="00B40398"/>
    <w:rsid w:val="00B40BF8"/>
    <w:rsid w:val="00B41273"/>
    <w:rsid w:val="00B41B37"/>
    <w:rsid w:val="00B4240F"/>
    <w:rsid w:val="00B509B8"/>
    <w:rsid w:val="00B50B26"/>
    <w:rsid w:val="00B50EC1"/>
    <w:rsid w:val="00B52E47"/>
    <w:rsid w:val="00B561CF"/>
    <w:rsid w:val="00B57266"/>
    <w:rsid w:val="00B57B33"/>
    <w:rsid w:val="00B60619"/>
    <w:rsid w:val="00B631D7"/>
    <w:rsid w:val="00B64FD5"/>
    <w:rsid w:val="00B672C7"/>
    <w:rsid w:val="00B67EB4"/>
    <w:rsid w:val="00B743AD"/>
    <w:rsid w:val="00B74434"/>
    <w:rsid w:val="00B74AC4"/>
    <w:rsid w:val="00B75286"/>
    <w:rsid w:val="00B77F58"/>
    <w:rsid w:val="00B83021"/>
    <w:rsid w:val="00B84826"/>
    <w:rsid w:val="00B84921"/>
    <w:rsid w:val="00B8621D"/>
    <w:rsid w:val="00B868B4"/>
    <w:rsid w:val="00B873A9"/>
    <w:rsid w:val="00B90C17"/>
    <w:rsid w:val="00B9166E"/>
    <w:rsid w:val="00B918E9"/>
    <w:rsid w:val="00B92021"/>
    <w:rsid w:val="00B946CF"/>
    <w:rsid w:val="00B96820"/>
    <w:rsid w:val="00BA103A"/>
    <w:rsid w:val="00BA1B7A"/>
    <w:rsid w:val="00BA1D21"/>
    <w:rsid w:val="00BA542C"/>
    <w:rsid w:val="00BA59DB"/>
    <w:rsid w:val="00BA6468"/>
    <w:rsid w:val="00BA7DE6"/>
    <w:rsid w:val="00BB295F"/>
    <w:rsid w:val="00BB729D"/>
    <w:rsid w:val="00BC27BA"/>
    <w:rsid w:val="00BC29E1"/>
    <w:rsid w:val="00BC334D"/>
    <w:rsid w:val="00BC77C3"/>
    <w:rsid w:val="00BD1E46"/>
    <w:rsid w:val="00BD2BEB"/>
    <w:rsid w:val="00BE268C"/>
    <w:rsid w:val="00BE3179"/>
    <w:rsid w:val="00BE478F"/>
    <w:rsid w:val="00BF217A"/>
    <w:rsid w:val="00BF2EFA"/>
    <w:rsid w:val="00C04551"/>
    <w:rsid w:val="00C04C6F"/>
    <w:rsid w:val="00C06688"/>
    <w:rsid w:val="00C07625"/>
    <w:rsid w:val="00C12524"/>
    <w:rsid w:val="00C12B4C"/>
    <w:rsid w:val="00C17864"/>
    <w:rsid w:val="00C22837"/>
    <w:rsid w:val="00C23CA6"/>
    <w:rsid w:val="00C24039"/>
    <w:rsid w:val="00C25A64"/>
    <w:rsid w:val="00C269B9"/>
    <w:rsid w:val="00C26E5A"/>
    <w:rsid w:val="00C30F4F"/>
    <w:rsid w:val="00C31B3A"/>
    <w:rsid w:val="00C367C8"/>
    <w:rsid w:val="00C3714F"/>
    <w:rsid w:val="00C41110"/>
    <w:rsid w:val="00C42165"/>
    <w:rsid w:val="00C424C3"/>
    <w:rsid w:val="00C42841"/>
    <w:rsid w:val="00C50BDB"/>
    <w:rsid w:val="00C51F07"/>
    <w:rsid w:val="00C52146"/>
    <w:rsid w:val="00C52973"/>
    <w:rsid w:val="00C540DF"/>
    <w:rsid w:val="00C577DD"/>
    <w:rsid w:val="00C615C3"/>
    <w:rsid w:val="00C6501F"/>
    <w:rsid w:val="00C66D06"/>
    <w:rsid w:val="00C67612"/>
    <w:rsid w:val="00C71B62"/>
    <w:rsid w:val="00C73B89"/>
    <w:rsid w:val="00C740B0"/>
    <w:rsid w:val="00C74887"/>
    <w:rsid w:val="00C75200"/>
    <w:rsid w:val="00C77008"/>
    <w:rsid w:val="00C7701F"/>
    <w:rsid w:val="00C80252"/>
    <w:rsid w:val="00C8487B"/>
    <w:rsid w:val="00C87D4B"/>
    <w:rsid w:val="00C91CFC"/>
    <w:rsid w:val="00C93AAE"/>
    <w:rsid w:val="00C96568"/>
    <w:rsid w:val="00C965E0"/>
    <w:rsid w:val="00C97C5E"/>
    <w:rsid w:val="00CA05BC"/>
    <w:rsid w:val="00CA2BAE"/>
    <w:rsid w:val="00CA660B"/>
    <w:rsid w:val="00CB025A"/>
    <w:rsid w:val="00CB21F4"/>
    <w:rsid w:val="00CB2C61"/>
    <w:rsid w:val="00CB4100"/>
    <w:rsid w:val="00CB54A4"/>
    <w:rsid w:val="00CC2276"/>
    <w:rsid w:val="00CC2B8D"/>
    <w:rsid w:val="00CC3797"/>
    <w:rsid w:val="00CC71FA"/>
    <w:rsid w:val="00CD253F"/>
    <w:rsid w:val="00CD3B97"/>
    <w:rsid w:val="00CD516B"/>
    <w:rsid w:val="00CD787A"/>
    <w:rsid w:val="00CE0685"/>
    <w:rsid w:val="00CE092D"/>
    <w:rsid w:val="00CE340C"/>
    <w:rsid w:val="00CE4017"/>
    <w:rsid w:val="00CE651D"/>
    <w:rsid w:val="00CE65E3"/>
    <w:rsid w:val="00CF09D9"/>
    <w:rsid w:val="00CF1FA9"/>
    <w:rsid w:val="00CF24F8"/>
    <w:rsid w:val="00CF6771"/>
    <w:rsid w:val="00D01DC2"/>
    <w:rsid w:val="00D030CA"/>
    <w:rsid w:val="00D03653"/>
    <w:rsid w:val="00D03D89"/>
    <w:rsid w:val="00D04309"/>
    <w:rsid w:val="00D0517E"/>
    <w:rsid w:val="00D0792F"/>
    <w:rsid w:val="00D100EB"/>
    <w:rsid w:val="00D101F5"/>
    <w:rsid w:val="00D1149E"/>
    <w:rsid w:val="00D147C4"/>
    <w:rsid w:val="00D14D71"/>
    <w:rsid w:val="00D17508"/>
    <w:rsid w:val="00D20E12"/>
    <w:rsid w:val="00D21808"/>
    <w:rsid w:val="00D25251"/>
    <w:rsid w:val="00D26FFF"/>
    <w:rsid w:val="00D27FAE"/>
    <w:rsid w:val="00D30C32"/>
    <w:rsid w:val="00D30DD3"/>
    <w:rsid w:val="00D33873"/>
    <w:rsid w:val="00D35517"/>
    <w:rsid w:val="00D402DD"/>
    <w:rsid w:val="00D40C40"/>
    <w:rsid w:val="00D416D8"/>
    <w:rsid w:val="00D4293D"/>
    <w:rsid w:val="00D45C1E"/>
    <w:rsid w:val="00D47C0B"/>
    <w:rsid w:val="00D54009"/>
    <w:rsid w:val="00D54B86"/>
    <w:rsid w:val="00D54C75"/>
    <w:rsid w:val="00D56806"/>
    <w:rsid w:val="00D56C44"/>
    <w:rsid w:val="00D6153A"/>
    <w:rsid w:val="00D61DB7"/>
    <w:rsid w:val="00D622C8"/>
    <w:rsid w:val="00D668BE"/>
    <w:rsid w:val="00D67738"/>
    <w:rsid w:val="00D67D8D"/>
    <w:rsid w:val="00D715F0"/>
    <w:rsid w:val="00D72124"/>
    <w:rsid w:val="00D7337E"/>
    <w:rsid w:val="00D738A9"/>
    <w:rsid w:val="00D816EA"/>
    <w:rsid w:val="00D829A0"/>
    <w:rsid w:val="00D83FBD"/>
    <w:rsid w:val="00D92813"/>
    <w:rsid w:val="00D9397F"/>
    <w:rsid w:val="00D948D6"/>
    <w:rsid w:val="00D97455"/>
    <w:rsid w:val="00DA321B"/>
    <w:rsid w:val="00DA4033"/>
    <w:rsid w:val="00DA4094"/>
    <w:rsid w:val="00DA545B"/>
    <w:rsid w:val="00DB11A4"/>
    <w:rsid w:val="00DB47EE"/>
    <w:rsid w:val="00DB4F30"/>
    <w:rsid w:val="00DC06C0"/>
    <w:rsid w:val="00DC0D53"/>
    <w:rsid w:val="00DC167C"/>
    <w:rsid w:val="00DC4C24"/>
    <w:rsid w:val="00DC637B"/>
    <w:rsid w:val="00DD0B11"/>
    <w:rsid w:val="00DD0B89"/>
    <w:rsid w:val="00DD13D8"/>
    <w:rsid w:val="00DD293A"/>
    <w:rsid w:val="00DD627C"/>
    <w:rsid w:val="00DD63FB"/>
    <w:rsid w:val="00DD6D32"/>
    <w:rsid w:val="00DE0E59"/>
    <w:rsid w:val="00DE370E"/>
    <w:rsid w:val="00DE752B"/>
    <w:rsid w:val="00DF0D1F"/>
    <w:rsid w:val="00DF1BFC"/>
    <w:rsid w:val="00DF79FE"/>
    <w:rsid w:val="00E018D7"/>
    <w:rsid w:val="00E03232"/>
    <w:rsid w:val="00E04C4F"/>
    <w:rsid w:val="00E0614C"/>
    <w:rsid w:val="00E0778B"/>
    <w:rsid w:val="00E07CC1"/>
    <w:rsid w:val="00E10982"/>
    <w:rsid w:val="00E13018"/>
    <w:rsid w:val="00E131C3"/>
    <w:rsid w:val="00E16630"/>
    <w:rsid w:val="00E16A73"/>
    <w:rsid w:val="00E1766A"/>
    <w:rsid w:val="00E21A30"/>
    <w:rsid w:val="00E21D63"/>
    <w:rsid w:val="00E226C4"/>
    <w:rsid w:val="00E24A40"/>
    <w:rsid w:val="00E27374"/>
    <w:rsid w:val="00E34CD0"/>
    <w:rsid w:val="00E441F7"/>
    <w:rsid w:val="00E46290"/>
    <w:rsid w:val="00E50717"/>
    <w:rsid w:val="00E54742"/>
    <w:rsid w:val="00E555C4"/>
    <w:rsid w:val="00E60E13"/>
    <w:rsid w:val="00E62C14"/>
    <w:rsid w:val="00E6399B"/>
    <w:rsid w:val="00E6467B"/>
    <w:rsid w:val="00E668BC"/>
    <w:rsid w:val="00E67FAB"/>
    <w:rsid w:val="00E7002F"/>
    <w:rsid w:val="00E71CB2"/>
    <w:rsid w:val="00E731E6"/>
    <w:rsid w:val="00E778F2"/>
    <w:rsid w:val="00E77AC2"/>
    <w:rsid w:val="00E824E4"/>
    <w:rsid w:val="00E84694"/>
    <w:rsid w:val="00E85A71"/>
    <w:rsid w:val="00E86C51"/>
    <w:rsid w:val="00E94C3C"/>
    <w:rsid w:val="00E96389"/>
    <w:rsid w:val="00E96F7C"/>
    <w:rsid w:val="00E977B3"/>
    <w:rsid w:val="00EA2BA8"/>
    <w:rsid w:val="00EA5477"/>
    <w:rsid w:val="00EA5BD7"/>
    <w:rsid w:val="00EA68D6"/>
    <w:rsid w:val="00EA7C70"/>
    <w:rsid w:val="00EB019B"/>
    <w:rsid w:val="00EB1141"/>
    <w:rsid w:val="00EB1B4D"/>
    <w:rsid w:val="00EB3766"/>
    <w:rsid w:val="00EB3C12"/>
    <w:rsid w:val="00EB4E63"/>
    <w:rsid w:val="00EB64C3"/>
    <w:rsid w:val="00EB7BF3"/>
    <w:rsid w:val="00EB7E1E"/>
    <w:rsid w:val="00EC0115"/>
    <w:rsid w:val="00EC2621"/>
    <w:rsid w:val="00EC2694"/>
    <w:rsid w:val="00EC5CFE"/>
    <w:rsid w:val="00EC7537"/>
    <w:rsid w:val="00ED1779"/>
    <w:rsid w:val="00ED5C24"/>
    <w:rsid w:val="00ED5E69"/>
    <w:rsid w:val="00ED68BA"/>
    <w:rsid w:val="00ED7862"/>
    <w:rsid w:val="00ED79DA"/>
    <w:rsid w:val="00EE00AB"/>
    <w:rsid w:val="00EE010A"/>
    <w:rsid w:val="00EE0CCE"/>
    <w:rsid w:val="00EE671F"/>
    <w:rsid w:val="00EF09CD"/>
    <w:rsid w:val="00EF0DF0"/>
    <w:rsid w:val="00EF140F"/>
    <w:rsid w:val="00EF38D4"/>
    <w:rsid w:val="00EF3C31"/>
    <w:rsid w:val="00EF5125"/>
    <w:rsid w:val="00F016EF"/>
    <w:rsid w:val="00F02A65"/>
    <w:rsid w:val="00F0731D"/>
    <w:rsid w:val="00F13058"/>
    <w:rsid w:val="00F13648"/>
    <w:rsid w:val="00F13F94"/>
    <w:rsid w:val="00F14933"/>
    <w:rsid w:val="00F16041"/>
    <w:rsid w:val="00F161F5"/>
    <w:rsid w:val="00F200C1"/>
    <w:rsid w:val="00F23747"/>
    <w:rsid w:val="00F3025F"/>
    <w:rsid w:val="00F302E7"/>
    <w:rsid w:val="00F313EC"/>
    <w:rsid w:val="00F3341E"/>
    <w:rsid w:val="00F33667"/>
    <w:rsid w:val="00F35B45"/>
    <w:rsid w:val="00F37893"/>
    <w:rsid w:val="00F379E3"/>
    <w:rsid w:val="00F415BB"/>
    <w:rsid w:val="00F41A4D"/>
    <w:rsid w:val="00F41AE0"/>
    <w:rsid w:val="00F42AB0"/>
    <w:rsid w:val="00F476CE"/>
    <w:rsid w:val="00F50D05"/>
    <w:rsid w:val="00F51715"/>
    <w:rsid w:val="00F51ACC"/>
    <w:rsid w:val="00F51E4B"/>
    <w:rsid w:val="00F52CDC"/>
    <w:rsid w:val="00F54AF6"/>
    <w:rsid w:val="00F606A7"/>
    <w:rsid w:val="00F70D0D"/>
    <w:rsid w:val="00F72766"/>
    <w:rsid w:val="00F737BB"/>
    <w:rsid w:val="00F743C4"/>
    <w:rsid w:val="00F75926"/>
    <w:rsid w:val="00F8276B"/>
    <w:rsid w:val="00F84459"/>
    <w:rsid w:val="00F86EA4"/>
    <w:rsid w:val="00F9138E"/>
    <w:rsid w:val="00F92697"/>
    <w:rsid w:val="00F93566"/>
    <w:rsid w:val="00F93C29"/>
    <w:rsid w:val="00F954BB"/>
    <w:rsid w:val="00FA21DB"/>
    <w:rsid w:val="00FA2258"/>
    <w:rsid w:val="00FA26F0"/>
    <w:rsid w:val="00FA3661"/>
    <w:rsid w:val="00FA38D8"/>
    <w:rsid w:val="00FA4450"/>
    <w:rsid w:val="00FA617E"/>
    <w:rsid w:val="00FA7256"/>
    <w:rsid w:val="00FB01A6"/>
    <w:rsid w:val="00FB205F"/>
    <w:rsid w:val="00FB4B29"/>
    <w:rsid w:val="00FB502C"/>
    <w:rsid w:val="00FB5C20"/>
    <w:rsid w:val="00FC34C9"/>
    <w:rsid w:val="00FC4ACF"/>
    <w:rsid w:val="00FD1A1A"/>
    <w:rsid w:val="00FD3714"/>
    <w:rsid w:val="00FD5B45"/>
    <w:rsid w:val="00FD5BA7"/>
    <w:rsid w:val="00FD6222"/>
    <w:rsid w:val="00FD63FF"/>
    <w:rsid w:val="00FD72B5"/>
    <w:rsid w:val="00FE001D"/>
    <w:rsid w:val="00FE1335"/>
    <w:rsid w:val="00FE6141"/>
    <w:rsid w:val="00FF15A0"/>
    <w:rsid w:val="00FF4390"/>
    <w:rsid w:val="00FF60B7"/>
    <w:rsid w:val="00FF6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Listenabsatz">
    <w:name w:val="List Paragraph"/>
    <w:basedOn w:val="Standard"/>
    <w:uiPriority w:val="34"/>
    <w:qFormat/>
    <w:rsid w:val="00987418"/>
    <w:pPr>
      <w:ind w:left="720"/>
      <w:contextualSpacing/>
    </w:pPr>
  </w:style>
  <w:style w:type="character" w:customStyle="1" w:styleId="FuzeileZchn">
    <w:name w:val="Fußzeile Zchn"/>
    <w:basedOn w:val="Absatz-Standardschriftart"/>
    <w:link w:val="Fuzeile"/>
    <w:uiPriority w:val="99"/>
    <w:rsid w:val="00284FDF"/>
    <w:rPr>
      <w:sz w:val="24"/>
      <w:szCs w:val="24"/>
    </w:rPr>
  </w:style>
  <w:style w:type="paragraph" w:styleId="berarbeitung">
    <w:name w:val="Revision"/>
    <w:hidden/>
    <w:uiPriority w:val="99"/>
    <w:semiHidden/>
    <w:rsid w:val="00FF43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Listenabsatz">
    <w:name w:val="List Paragraph"/>
    <w:basedOn w:val="Standard"/>
    <w:uiPriority w:val="34"/>
    <w:qFormat/>
    <w:rsid w:val="00987418"/>
    <w:pPr>
      <w:ind w:left="720"/>
      <w:contextualSpacing/>
    </w:pPr>
  </w:style>
  <w:style w:type="character" w:customStyle="1" w:styleId="FuzeileZchn">
    <w:name w:val="Fußzeile Zchn"/>
    <w:basedOn w:val="Absatz-Standardschriftart"/>
    <w:link w:val="Fuzeile"/>
    <w:uiPriority w:val="99"/>
    <w:rsid w:val="00284FDF"/>
    <w:rPr>
      <w:sz w:val="24"/>
      <w:szCs w:val="24"/>
    </w:rPr>
  </w:style>
  <w:style w:type="paragraph" w:styleId="berarbeitung">
    <w:name w:val="Revision"/>
    <w:hidden/>
    <w:uiPriority w:val="99"/>
    <w:semiHidden/>
    <w:rsid w:val="00FF4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679770039">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292712615">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ppkabel.de/fileadmin/DAM/Global_Media_Folder/news/press/2017/25J_Oskar_Lapp_Stiftung_1.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ppkabel.de/fileadmin/DAM/Global_Media_Folder/news/press/2017/25J_Oskar_Lapp_Stiftung_2.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lappkabel.de/fileadmin/DAM/Global_Media_Folder/news/press/2017/25J_Oskar_Lapp_Stiftung_1.JPG" TargetMode="External"/><Relationship Id="rId14" Type="http://schemas.openxmlformats.org/officeDocument/2006/relationships/hyperlink" Target="https://www.lappkabel.de/fileadmin/DAM/Global_Media_Folder/news/press/2017/25J_Oskar_Lapp_Stiftung_2.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24FC-22A0-4FD7-BD25-353FA1C8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705</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5549</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5</cp:revision>
  <cp:lastPrinted>2017-02-06T09:17:00Z</cp:lastPrinted>
  <dcterms:created xsi:type="dcterms:W3CDTF">2017-10-23T07:49:00Z</dcterms:created>
  <dcterms:modified xsi:type="dcterms:W3CDTF">2017-10-23T11:15:00Z</dcterms:modified>
</cp:coreProperties>
</file>