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18633" w14:textId="77777777" w:rsidR="002A5F0C" w:rsidRPr="001838AB" w:rsidRDefault="002A5F0C" w:rsidP="002A5F0C">
      <w:pPr>
        <w:rPr>
          <w:rFonts w:ascii="CorpoS" w:hAnsi="CorpoS"/>
          <w:b/>
          <w:bCs/>
          <w:lang w:eastAsia="en-GB"/>
        </w:rPr>
      </w:pPr>
      <w:r w:rsidRPr="001838AB">
        <w:rPr>
          <w:rFonts w:ascii="CorpoS" w:hAnsi="CorpoS"/>
          <w:b/>
          <w:bCs/>
          <w:lang w:eastAsia="en-GB"/>
        </w:rPr>
        <w:t>Lapp Gruppe engagiert sich in Landesinitiative „Frauen in MINT-Berufen“</w:t>
      </w:r>
    </w:p>
    <w:p w14:paraId="46F6191C" w14:textId="77777777" w:rsidR="002A5F0C" w:rsidRPr="001838AB" w:rsidRDefault="002A5F0C" w:rsidP="002A5F0C">
      <w:pPr>
        <w:rPr>
          <w:rFonts w:ascii="CorpoS" w:hAnsi="CorpoS"/>
          <w:sz w:val="40"/>
          <w:lang w:eastAsia="en-GB"/>
        </w:rPr>
      </w:pPr>
      <w:r w:rsidRPr="001838AB">
        <w:rPr>
          <w:rFonts w:ascii="CorpoS" w:hAnsi="CorpoS"/>
          <w:b/>
          <w:bCs/>
          <w:sz w:val="40"/>
          <w:lang w:eastAsia="en-GB"/>
        </w:rPr>
        <w:t>27 junge Frauen beim MINT-Dialog Day bei Lapp</w:t>
      </w:r>
    </w:p>
    <w:p w14:paraId="6A2E250E" w14:textId="77777777" w:rsidR="002A5F0C" w:rsidRPr="001838AB" w:rsidRDefault="002A5F0C" w:rsidP="002A5F0C">
      <w:pPr>
        <w:rPr>
          <w:rFonts w:ascii="CorpoS" w:hAnsi="CorpoS"/>
          <w:b/>
          <w:sz w:val="36"/>
        </w:rPr>
      </w:pPr>
    </w:p>
    <w:p w14:paraId="07507AC8" w14:textId="77777777" w:rsidR="002A5F0C" w:rsidRPr="001838AB" w:rsidRDefault="002A5F0C" w:rsidP="002A5F0C">
      <w:pPr>
        <w:rPr>
          <w:rFonts w:ascii="CorpoS" w:hAnsi="CorpoS"/>
          <w:b/>
          <w:sz w:val="36"/>
        </w:rPr>
      </w:pPr>
    </w:p>
    <w:p w14:paraId="35830553" w14:textId="77777777" w:rsidR="002A5F0C" w:rsidRPr="001838AB" w:rsidRDefault="002A5F0C" w:rsidP="002A5F0C">
      <w:pPr>
        <w:jc w:val="center"/>
        <w:rPr>
          <w:rFonts w:ascii="CorpoS" w:hAnsi="CorpoS"/>
          <w:b/>
          <w:sz w:val="36"/>
        </w:rPr>
      </w:pPr>
      <w:r w:rsidRPr="001838AB">
        <w:rPr>
          <w:rFonts w:ascii="CorpoS" w:hAnsi="CorpoS"/>
          <w:b/>
          <w:noProof/>
          <w:sz w:val="36"/>
        </w:rPr>
        <w:drawing>
          <wp:inline distT="0" distB="0" distL="0" distR="0" wp14:anchorId="6D45485C" wp14:editId="58F707FC">
            <wp:extent cx="4341413" cy="289427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1_7683.JPG"/>
                    <pic:cNvPicPr/>
                  </pic:nvPicPr>
                  <pic:blipFill>
                    <a:blip r:embed="rId9" cstate="screen">
                      <a:extLst>
                        <a:ext uri="{28A0092B-C50C-407E-A947-70E740481C1C}">
                          <a14:useLocalDpi xmlns:a14="http://schemas.microsoft.com/office/drawing/2010/main"/>
                        </a:ext>
                      </a:extLst>
                    </a:blip>
                    <a:stretch>
                      <a:fillRect/>
                    </a:stretch>
                  </pic:blipFill>
                  <pic:spPr>
                    <a:xfrm>
                      <a:off x="0" y="0"/>
                      <a:ext cx="4341539" cy="2894359"/>
                    </a:xfrm>
                    <a:prstGeom prst="rect">
                      <a:avLst/>
                    </a:prstGeom>
                  </pic:spPr>
                </pic:pic>
              </a:graphicData>
            </a:graphic>
          </wp:inline>
        </w:drawing>
      </w:r>
    </w:p>
    <w:p w14:paraId="7E70239B" w14:textId="77777777" w:rsidR="002A5F0C" w:rsidRPr="002A5F0C" w:rsidRDefault="002A5F0C" w:rsidP="002A5F0C">
      <w:pPr>
        <w:rPr>
          <w:rFonts w:ascii="CorpoS" w:hAnsi="CorpoS"/>
          <w:b/>
          <w:sz w:val="22"/>
          <w:szCs w:val="22"/>
        </w:rPr>
      </w:pPr>
      <w:r w:rsidRPr="002A5F0C">
        <w:rPr>
          <w:rFonts w:ascii="CorpoS" w:hAnsi="CorpoS"/>
          <w:sz w:val="22"/>
          <w:szCs w:val="22"/>
          <w:lang w:eastAsia="en-GB"/>
        </w:rPr>
        <w:t>Beim MINT-Dialog Day bei der Lapp Gruppe informierten sich 27 Schülerinnen über technische und naturwissenschaftliche Berufe und nahmen auch an verschiedenen Workshops teil.</w:t>
      </w:r>
    </w:p>
    <w:p w14:paraId="2F12E513" w14:textId="77777777" w:rsidR="002A5F0C" w:rsidRDefault="002A5F0C" w:rsidP="002A5F0C">
      <w:pPr>
        <w:rPr>
          <w:rFonts w:ascii="CorpoS" w:hAnsi="CorpoS"/>
          <w:b/>
        </w:rPr>
      </w:pPr>
    </w:p>
    <w:p w14:paraId="02EAD5CF" w14:textId="77777777" w:rsidR="002A5F0C" w:rsidRPr="001838AB" w:rsidRDefault="002A5F0C" w:rsidP="002A5F0C">
      <w:pPr>
        <w:rPr>
          <w:rFonts w:ascii="CorpoS" w:hAnsi="CorpoS"/>
          <w:b/>
        </w:rPr>
      </w:pPr>
    </w:p>
    <w:p w14:paraId="061919C1" w14:textId="77777777" w:rsidR="002A5F0C" w:rsidRPr="001838AB" w:rsidRDefault="002A5F0C" w:rsidP="002A5F0C">
      <w:pPr>
        <w:spacing w:before="240"/>
        <w:rPr>
          <w:rFonts w:ascii="CorpoS" w:hAnsi="CorpoS"/>
          <w:lang w:eastAsia="en-GB"/>
        </w:rPr>
      </w:pPr>
      <w:r w:rsidRPr="001838AB">
        <w:rPr>
          <w:rFonts w:ascii="CorpoS" w:hAnsi="CorpoS"/>
          <w:lang w:eastAsia="en-GB"/>
        </w:rPr>
        <w:t>Stuttgart, 14. November 2017</w:t>
      </w:r>
    </w:p>
    <w:p w14:paraId="0BFDB365" w14:textId="77777777" w:rsidR="002A5F0C" w:rsidRPr="001838AB" w:rsidRDefault="002A5F0C" w:rsidP="002A5F0C">
      <w:pPr>
        <w:rPr>
          <w:rFonts w:ascii="CorpoS" w:hAnsi="CorpoS"/>
          <w:b/>
          <w:bCs/>
          <w:lang w:eastAsia="en-GB"/>
        </w:rPr>
      </w:pPr>
    </w:p>
    <w:p w14:paraId="1ED7EF99" w14:textId="77777777" w:rsidR="002A5F0C" w:rsidRPr="001838AB" w:rsidRDefault="002A5F0C" w:rsidP="002A5F0C">
      <w:pPr>
        <w:rPr>
          <w:rFonts w:ascii="CorpoS" w:hAnsi="CorpoS"/>
          <w:lang w:eastAsia="en-GB"/>
        </w:rPr>
      </w:pPr>
    </w:p>
    <w:p w14:paraId="5D0F7E7D" w14:textId="77777777" w:rsidR="002A5F0C" w:rsidRPr="001838AB" w:rsidRDefault="002A5F0C" w:rsidP="002A5F0C">
      <w:pPr>
        <w:rPr>
          <w:rFonts w:ascii="CorpoS" w:hAnsi="CorpoS"/>
          <w:lang w:eastAsia="en-GB"/>
        </w:rPr>
      </w:pPr>
      <w:r w:rsidRPr="001838AB">
        <w:rPr>
          <w:rFonts w:ascii="CorpoS" w:hAnsi="CorpoS"/>
          <w:lang w:eastAsia="en-GB"/>
        </w:rPr>
        <w:t>Laut einer Statistik der Bundesagentur für Arbeit aus dem Jahr 2016 liegt der Frauenanteil in MINT-Berufen mit durchschnittlich nur 15 Prozent viel zu niedrig. Um mehr junge Frauen für MINT-Berufe (Mathematik, Informatik, Naturwissenschaften und Technik) zu begeistern, engagiert sich die Lapp Gruppe bei der Landesinitiative „Frauen in MINT-Berufen“.</w:t>
      </w:r>
    </w:p>
    <w:p w14:paraId="36747B22" w14:textId="77777777" w:rsidR="002A5F0C" w:rsidRPr="001838AB" w:rsidRDefault="002A5F0C" w:rsidP="002A5F0C">
      <w:pPr>
        <w:rPr>
          <w:rFonts w:ascii="CorpoS" w:hAnsi="CorpoS"/>
          <w:lang w:eastAsia="en-GB"/>
        </w:rPr>
      </w:pPr>
    </w:p>
    <w:p w14:paraId="2DA490EF" w14:textId="573F0305" w:rsidR="002A5F0C" w:rsidRPr="001838AB" w:rsidRDefault="00064040" w:rsidP="002A5F0C">
      <w:pPr>
        <w:rPr>
          <w:rFonts w:ascii="CorpoS" w:hAnsi="CorpoS"/>
          <w:lang w:eastAsia="en-GB"/>
        </w:rPr>
      </w:pPr>
      <w:r>
        <w:rPr>
          <w:rFonts w:ascii="CorpoS" w:hAnsi="CorpoS"/>
          <w:lang w:eastAsia="en-GB"/>
        </w:rPr>
        <w:t>Deshalb fand am 14.November 2017</w:t>
      </w:r>
      <w:bookmarkStart w:id="0" w:name="_GoBack"/>
      <w:bookmarkEnd w:id="0"/>
      <w:r w:rsidR="002A5F0C" w:rsidRPr="001838AB">
        <w:rPr>
          <w:rFonts w:ascii="CorpoS" w:hAnsi="CorpoS"/>
          <w:lang w:eastAsia="en-GB"/>
        </w:rPr>
        <w:t xml:space="preserve"> bei der Lapp Gruppe in Stuttgart der „MINT-Dialog Day“ statt. 27 Schülerinnen der Klassenstufen 9 bis 12 aus Realschulen und Gymnasien in Stuttgart und Pforzheim besuchten das Familienunternehmen, um sich über MINT-Berufe zu informieren. „Wir wollen dazu beitragen, die Hemmschwellen vieler junger Frauen vor MINT-Berufen zu senken und ihnen zeigen, wie spannend und vielfältig diese Berufe sind. Das ist angesichts des immer größer werdenden Fachkräftemangels besonders wichtig“, erklärt Nicole Schmolke, </w:t>
      </w:r>
      <w:r w:rsidR="002A5F0C" w:rsidRPr="001838AB">
        <w:rPr>
          <w:rFonts w:ascii="CorpoS" w:hAnsi="CorpoS"/>
          <w:lang w:eastAsia="en-GB"/>
        </w:rPr>
        <w:lastRenderedPageBreak/>
        <w:t>Personalleiterin der U.I. Lapp GmbH, einem Unternehmen der Lapp Gruppe.</w:t>
      </w:r>
    </w:p>
    <w:p w14:paraId="1D58E28A" w14:textId="77777777" w:rsidR="002A5F0C" w:rsidRPr="001838AB" w:rsidRDefault="002A5F0C" w:rsidP="002A5F0C">
      <w:pPr>
        <w:rPr>
          <w:rFonts w:ascii="CorpoS" w:hAnsi="CorpoS"/>
          <w:lang w:eastAsia="en-GB"/>
        </w:rPr>
      </w:pPr>
    </w:p>
    <w:p w14:paraId="75F78712" w14:textId="77777777" w:rsidR="002A5F0C" w:rsidRPr="001838AB" w:rsidRDefault="002A5F0C" w:rsidP="002A5F0C">
      <w:pPr>
        <w:rPr>
          <w:rFonts w:ascii="CorpoS" w:hAnsi="CorpoS"/>
          <w:lang w:eastAsia="en-GB"/>
        </w:rPr>
      </w:pPr>
      <w:r w:rsidRPr="001838AB">
        <w:rPr>
          <w:rFonts w:ascii="CorpoS" w:hAnsi="CorpoS"/>
          <w:lang w:eastAsia="en-GB"/>
        </w:rPr>
        <w:t xml:space="preserve">Neben einer Unternehmenspräsentation und einem Speed-Dating mit Frauen aus technischen Berufen und in Führungspositionen konnten die Schülerinnen an einem von drei Workshops teilnehmen. Dabei ging es um die Themen „Produktidee &amp; Markteinführung“, „Software-Entwicklung“ und </w:t>
      </w:r>
      <w:r w:rsidRPr="001838AB">
        <w:t>„</w:t>
      </w:r>
      <w:r w:rsidRPr="001838AB">
        <w:rPr>
          <w:rFonts w:ascii="CorpoS" w:hAnsi="CorpoS"/>
          <w:lang w:eastAsia="en-GB"/>
        </w:rPr>
        <w:t>Technik zum Selbermachen“.</w:t>
      </w:r>
    </w:p>
    <w:p w14:paraId="3405AD8F" w14:textId="77777777" w:rsidR="002A5F0C" w:rsidRPr="001838AB" w:rsidRDefault="002A5F0C" w:rsidP="002A5F0C">
      <w:pPr>
        <w:rPr>
          <w:rFonts w:ascii="CorpoS" w:hAnsi="CorpoS"/>
          <w:lang w:eastAsia="en-GB"/>
        </w:rPr>
      </w:pPr>
    </w:p>
    <w:p w14:paraId="58E00FB4" w14:textId="77777777" w:rsidR="002A5F0C" w:rsidRPr="001838AB" w:rsidRDefault="002A5F0C" w:rsidP="002A5F0C">
      <w:pPr>
        <w:rPr>
          <w:rFonts w:ascii="CorpoS" w:hAnsi="CorpoS"/>
          <w:lang w:eastAsia="en-GB"/>
        </w:rPr>
      </w:pPr>
      <w:r w:rsidRPr="001838AB">
        <w:rPr>
          <w:rFonts w:ascii="CorpoS" w:hAnsi="CorpoS"/>
          <w:lang w:eastAsia="en-GB"/>
        </w:rPr>
        <w:t xml:space="preserve">„Ein zentraler Erfolgsfaktor für den Innovationsstandort Baden-Württemberg bilden MINT-Fachkräfte, und dabei insbesondere auch weibliche MINT-Fachkräfte. Mit der neuen Plattform der MINT @ Dialog Days wollen wir es gerade jungen Frauen ermöglichen, unmittelbare Eindrücke von der spannenden Vielfalt der MINT-Berufe und der modernen Arbeitswelt direkt in den Unternehmen zu gewinnen“, erklärt Dr. Katrin </w:t>
      </w:r>
      <w:proofErr w:type="spellStart"/>
      <w:r w:rsidRPr="001838AB">
        <w:rPr>
          <w:rFonts w:ascii="CorpoS" w:hAnsi="CorpoS"/>
          <w:lang w:eastAsia="en-GB"/>
        </w:rPr>
        <w:t>Heinritz</w:t>
      </w:r>
      <w:proofErr w:type="spellEnd"/>
      <w:r w:rsidRPr="001838AB">
        <w:rPr>
          <w:rFonts w:ascii="CorpoS" w:hAnsi="CorpoS"/>
          <w:lang w:eastAsia="en-GB"/>
        </w:rPr>
        <w:t xml:space="preserve"> vom Referat Wirtschaft und Gleichstellung im Ministerium für Wirtschaft, Arbeit und Wohnungsbau Baden-Württemberg.</w:t>
      </w:r>
    </w:p>
    <w:p w14:paraId="26C7548B" w14:textId="77777777" w:rsidR="002A5F0C" w:rsidRPr="001838AB" w:rsidRDefault="002A5F0C" w:rsidP="002A5F0C">
      <w:pPr>
        <w:rPr>
          <w:rFonts w:ascii="CorpoS" w:hAnsi="CorpoS"/>
          <w:lang w:eastAsia="en-GB"/>
        </w:rPr>
      </w:pPr>
    </w:p>
    <w:p w14:paraId="48031E67" w14:textId="77777777" w:rsidR="002A5F0C" w:rsidRPr="001838AB" w:rsidRDefault="002A5F0C" w:rsidP="002A5F0C">
      <w:pPr>
        <w:rPr>
          <w:rFonts w:ascii="CorpoS" w:hAnsi="CorpoS"/>
          <w:lang w:eastAsia="en-GB"/>
        </w:rPr>
      </w:pPr>
      <w:r w:rsidRPr="001838AB">
        <w:rPr>
          <w:rFonts w:ascii="CorpoS" w:hAnsi="CorpoS"/>
          <w:lang w:eastAsia="en-GB"/>
        </w:rPr>
        <w:t xml:space="preserve">MINT-Dialog-Days fanden auch schon bei Daimler und Carl Zeiss statt, weitere Veranstaltungen sind mit den Firmen MCD Elektronik und </w:t>
      </w:r>
      <w:proofErr w:type="spellStart"/>
      <w:r w:rsidRPr="001838AB">
        <w:rPr>
          <w:rFonts w:ascii="CorpoS" w:hAnsi="CorpoS"/>
          <w:lang w:eastAsia="en-GB"/>
        </w:rPr>
        <w:t>perbit</w:t>
      </w:r>
      <w:proofErr w:type="spellEnd"/>
      <w:r w:rsidRPr="001838AB">
        <w:rPr>
          <w:rFonts w:ascii="CorpoS" w:hAnsi="CorpoS"/>
          <w:lang w:eastAsia="en-GB"/>
        </w:rPr>
        <w:t xml:space="preserve"> Software geplant.</w:t>
      </w:r>
    </w:p>
    <w:p w14:paraId="3AB24151" w14:textId="77777777" w:rsidR="002A5F0C" w:rsidRPr="001838AB" w:rsidRDefault="002A5F0C" w:rsidP="002A5F0C">
      <w:pPr>
        <w:rPr>
          <w:rFonts w:ascii="CorpoS" w:hAnsi="CorpoS"/>
          <w:lang w:eastAsia="en-GB"/>
        </w:rPr>
      </w:pPr>
    </w:p>
    <w:p w14:paraId="6380897B" w14:textId="77777777" w:rsidR="002A5F0C" w:rsidRDefault="002A5F0C" w:rsidP="002A5F0C">
      <w:pPr>
        <w:autoSpaceDE w:val="0"/>
        <w:autoSpaceDN w:val="0"/>
        <w:adjustRightInd w:val="0"/>
      </w:pPr>
      <w:r w:rsidRPr="001838AB">
        <w:rPr>
          <w:rStyle w:val="Fett"/>
          <w:rFonts w:ascii="CorpoS" w:hAnsi="CorpoS"/>
          <w:iCs/>
        </w:rPr>
        <w:t xml:space="preserve">Das Bild in druckfähiger Qualität finden Sie </w:t>
      </w:r>
      <w:hyperlink r:id="rId10" w:history="1">
        <w:r w:rsidRPr="001838AB">
          <w:rPr>
            <w:rStyle w:val="Hyperlink"/>
            <w:rFonts w:ascii="CorpoS" w:hAnsi="CorpoS"/>
            <w:b/>
          </w:rPr>
          <w:t>hier</w:t>
        </w:r>
      </w:hyperlink>
      <w:r>
        <w:rPr>
          <w:rStyle w:val="Hyperlink"/>
          <w:rFonts w:ascii="CorpoS" w:hAnsi="CorpoS"/>
          <w:b/>
        </w:rPr>
        <w:t>.</w:t>
      </w:r>
    </w:p>
    <w:p w14:paraId="55271158" w14:textId="77777777" w:rsidR="002A5F0C" w:rsidRPr="001838AB" w:rsidRDefault="002A5F0C" w:rsidP="002A5F0C">
      <w:pPr>
        <w:rPr>
          <w:rFonts w:ascii="CorpoS" w:hAnsi="CorpoS"/>
          <w:lang w:eastAsia="en-GB"/>
        </w:rPr>
      </w:pPr>
    </w:p>
    <w:p w14:paraId="56D138C1" w14:textId="77777777" w:rsidR="002A5F0C" w:rsidRPr="001838AB" w:rsidRDefault="002A5F0C" w:rsidP="002A5F0C">
      <w:pPr>
        <w:rPr>
          <w:rFonts w:ascii="CorpoS" w:hAnsi="CorpoS"/>
          <w:lang w:eastAsia="en-GB"/>
        </w:rPr>
      </w:pPr>
    </w:p>
    <w:p w14:paraId="337B3182" w14:textId="77777777" w:rsidR="002A5F0C" w:rsidRPr="00337ECB" w:rsidRDefault="002A5F0C" w:rsidP="002A5F0C">
      <w:pPr>
        <w:rPr>
          <w:rFonts w:ascii="CorpoS" w:hAnsi="CorpoS"/>
          <w:b/>
          <w:bCs/>
          <w:vanish/>
          <w:lang w:eastAsia="en-GB"/>
        </w:rPr>
      </w:pPr>
      <w:r w:rsidRPr="00337ECB">
        <w:rPr>
          <w:rFonts w:ascii="CorpoS" w:hAnsi="CorpoS"/>
          <w:b/>
          <w:bCs/>
          <w:vanish/>
          <w:lang w:eastAsia="en-GB"/>
        </w:rPr>
        <w:t>Pressekontakt</w:t>
      </w:r>
    </w:p>
    <w:p w14:paraId="18272990" w14:textId="77777777" w:rsidR="002A5F0C" w:rsidRPr="00337ECB" w:rsidRDefault="002A5F0C" w:rsidP="002A5F0C">
      <w:pPr>
        <w:pStyle w:val="StandardWeb"/>
        <w:rPr>
          <w:rFonts w:ascii="CorpoS" w:hAnsi="CorpoS"/>
          <w:vanish/>
          <w:lang w:val="de-DE"/>
        </w:rPr>
      </w:pPr>
      <w:r w:rsidRPr="00337ECB">
        <w:rPr>
          <w:rStyle w:val="Fett"/>
          <w:rFonts w:ascii="CorpoS" w:hAnsi="CorpoS"/>
          <w:vanish/>
          <w:lang w:val="de-DE"/>
        </w:rPr>
        <w:t>Dr. Markus Müller</w:t>
      </w:r>
      <w:r w:rsidRPr="00337ECB">
        <w:rPr>
          <w:rStyle w:val="Fett"/>
          <w:rFonts w:ascii="CorpoS" w:hAnsi="CorpoS"/>
          <w:vanish/>
          <w:lang w:val="de-DE"/>
        </w:rPr>
        <w:tab/>
      </w:r>
      <w:r w:rsidRPr="00337ECB">
        <w:rPr>
          <w:rStyle w:val="Fett"/>
          <w:rFonts w:ascii="CorpoS" w:hAnsi="CorpoS"/>
          <w:vanish/>
          <w:lang w:val="de-DE"/>
        </w:rPr>
        <w:tab/>
      </w:r>
      <w:r w:rsidRPr="00337ECB">
        <w:rPr>
          <w:rStyle w:val="Fett"/>
          <w:rFonts w:ascii="CorpoS" w:hAnsi="CorpoS"/>
          <w:vanish/>
          <w:lang w:val="de-DE"/>
        </w:rPr>
        <w:tab/>
      </w:r>
      <w:r w:rsidRPr="00337ECB">
        <w:rPr>
          <w:rStyle w:val="Fett"/>
          <w:rFonts w:ascii="CorpoS" w:hAnsi="CorpoS"/>
          <w:vanish/>
          <w:lang w:val="de-DE"/>
        </w:rPr>
        <w:tab/>
      </w:r>
      <w:r w:rsidRPr="00337ECB">
        <w:rPr>
          <w:rStyle w:val="Fett"/>
          <w:rFonts w:ascii="CorpoS" w:hAnsi="CorpoS"/>
          <w:vanish/>
          <w:lang w:val="de-DE"/>
        </w:rPr>
        <w:tab/>
        <w:t>Irmgard Nille</w:t>
      </w:r>
    </w:p>
    <w:p w14:paraId="31722AEB" w14:textId="77777777" w:rsidR="002A5F0C" w:rsidRPr="00337ECB" w:rsidRDefault="002A5F0C" w:rsidP="002A5F0C">
      <w:pPr>
        <w:pStyle w:val="StandardWeb"/>
        <w:spacing w:before="0" w:beforeAutospacing="0" w:after="0" w:afterAutospacing="0"/>
        <w:rPr>
          <w:rFonts w:ascii="CorpoS" w:hAnsi="CorpoS"/>
          <w:vanish/>
          <w:lang w:val="de-DE"/>
        </w:rPr>
      </w:pPr>
      <w:r w:rsidRPr="00337ECB">
        <w:rPr>
          <w:rFonts w:ascii="CorpoS" w:hAnsi="CorpoS"/>
          <w:vanish/>
          <w:lang w:val="de-DE"/>
        </w:rPr>
        <w:t>Tel: +49(0)711/7838-5170</w:t>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t>Tel.: +49(0)711/7838–2490</w:t>
      </w:r>
      <w:r w:rsidRPr="00337ECB">
        <w:rPr>
          <w:rFonts w:ascii="CorpoS" w:hAnsi="CorpoS"/>
          <w:vanish/>
          <w:lang w:val="de-DE"/>
        </w:rPr>
        <w:br/>
        <w:t>Mobil: +49(0)172/1022713</w:t>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t>Mobil: +49(0)160/97346822</w:t>
      </w:r>
      <w:r w:rsidRPr="00337ECB">
        <w:rPr>
          <w:rFonts w:ascii="CorpoS" w:hAnsi="CorpoS"/>
          <w:vanish/>
          <w:lang w:val="de-DE"/>
        </w:rPr>
        <w:br/>
        <w:t>markus.j.mueller@lappgroup.com</w:t>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t>irmgard.nille@in-press.de</w:t>
      </w:r>
    </w:p>
    <w:p w14:paraId="03E5364B" w14:textId="77777777" w:rsidR="002A5F0C" w:rsidRPr="00337ECB" w:rsidRDefault="002A5F0C" w:rsidP="002A5F0C">
      <w:pPr>
        <w:pStyle w:val="StandardWeb"/>
        <w:spacing w:before="0" w:beforeAutospacing="0" w:after="0" w:afterAutospacing="0"/>
        <w:rPr>
          <w:rStyle w:val="Fett"/>
          <w:rFonts w:ascii="CorpoS" w:hAnsi="CorpoS"/>
          <w:iCs/>
          <w:vanish/>
          <w:lang w:val="de-DE"/>
        </w:rPr>
      </w:pPr>
    </w:p>
    <w:p w14:paraId="0B608236" w14:textId="77777777" w:rsidR="002A5F0C" w:rsidRPr="00337ECB" w:rsidRDefault="002A5F0C" w:rsidP="002A5F0C">
      <w:pPr>
        <w:pStyle w:val="StandardWeb"/>
        <w:spacing w:before="0" w:beforeAutospacing="0" w:after="0" w:afterAutospacing="0"/>
        <w:rPr>
          <w:rFonts w:ascii="CorpoS" w:hAnsi="CorpoS"/>
          <w:vanish/>
          <w:lang w:val="de-DE"/>
        </w:rPr>
      </w:pPr>
      <w:r w:rsidRPr="00337ECB">
        <w:rPr>
          <w:rStyle w:val="Fett"/>
          <w:rFonts w:ascii="CorpoS" w:hAnsi="CorpoS"/>
          <w:iCs/>
          <w:vanish/>
          <w:lang w:val="de-DE"/>
        </w:rPr>
        <w:t>U.I. Lapp GmbH</w:t>
      </w:r>
      <w:r w:rsidRPr="00337ECB">
        <w:rPr>
          <w:rFonts w:ascii="CorpoS" w:hAnsi="CorpoS"/>
          <w:i/>
          <w:vanish/>
          <w:lang w:val="de-DE"/>
        </w:rPr>
        <w:br/>
      </w:r>
      <w:r w:rsidRPr="00337ECB">
        <w:rPr>
          <w:rStyle w:val="Hervorhebung"/>
          <w:rFonts w:ascii="CorpoS" w:hAnsi="CorpoS"/>
          <w:vanish/>
          <w:lang w:val="de-DE"/>
        </w:rPr>
        <w:t>Schulze-Delitzsch-Straße 25</w:t>
      </w:r>
      <w:r w:rsidRPr="00337ECB">
        <w:rPr>
          <w:rFonts w:ascii="CorpoS" w:hAnsi="CorpoS"/>
          <w:i/>
          <w:vanish/>
          <w:lang w:val="de-DE"/>
        </w:rPr>
        <w:br/>
      </w:r>
      <w:r w:rsidRPr="00337ECB">
        <w:rPr>
          <w:rStyle w:val="Hervorhebung"/>
          <w:rFonts w:ascii="CorpoS" w:hAnsi="CorpoS"/>
          <w:vanish/>
          <w:lang w:val="de-DE"/>
        </w:rPr>
        <w:t>D-70565 Stuttgart</w:t>
      </w:r>
    </w:p>
    <w:p w14:paraId="1070167B" w14:textId="77777777" w:rsidR="002A5F0C" w:rsidRPr="00337ECB" w:rsidRDefault="002A5F0C" w:rsidP="002A5F0C">
      <w:pPr>
        <w:pStyle w:val="StandardWeb"/>
        <w:spacing w:before="0" w:beforeAutospacing="0" w:after="0" w:afterAutospacing="0"/>
        <w:rPr>
          <w:rFonts w:ascii="CorpoS" w:hAnsi="CorpoS"/>
          <w:vanish/>
          <w:lang w:val="de-DE"/>
        </w:rPr>
      </w:pPr>
    </w:p>
    <w:p w14:paraId="371B1D63" w14:textId="77777777" w:rsidR="002A5F0C" w:rsidRPr="00337ECB" w:rsidRDefault="002A5F0C" w:rsidP="002A5F0C">
      <w:pPr>
        <w:pStyle w:val="StandardWeb"/>
        <w:spacing w:before="0" w:beforeAutospacing="0" w:after="0" w:afterAutospacing="0"/>
        <w:rPr>
          <w:rFonts w:ascii="CorpoS" w:hAnsi="CorpoS"/>
          <w:vanish/>
          <w:lang w:val="de-DE"/>
        </w:rPr>
      </w:pPr>
    </w:p>
    <w:p w14:paraId="26433B5A" w14:textId="77777777" w:rsidR="002A5F0C" w:rsidRPr="00337ECB" w:rsidRDefault="002A5F0C" w:rsidP="002A5F0C">
      <w:pPr>
        <w:pStyle w:val="StandardWeb"/>
        <w:spacing w:before="0" w:beforeAutospacing="0" w:after="0" w:afterAutospacing="0"/>
        <w:rPr>
          <w:rStyle w:val="Fett"/>
          <w:rFonts w:ascii="CorpoS" w:hAnsi="CorpoS"/>
          <w:b w:val="0"/>
          <w:bCs w:val="0"/>
          <w:vanish/>
          <w:lang w:val="de-DE"/>
        </w:rPr>
      </w:pPr>
      <w:r w:rsidRPr="00337ECB">
        <w:rPr>
          <w:rStyle w:val="Fett"/>
          <w:rFonts w:ascii="CorpoS" w:hAnsi="CorpoS"/>
          <w:vanish/>
          <w:lang w:val="de-DE"/>
        </w:rPr>
        <w:t>Weitere Informationen zum Thema finden Sie hier:</w:t>
      </w:r>
      <w:r w:rsidRPr="00337ECB">
        <w:rPr>
          <w:rFonts w:ascii="CorpoS" w:hAnsi="CorpoS"/>
          <w:b/>
          <w:vanish/>
          <w:lang w:val="de-DE"/>
        </w:rPr>
        <w:t xml:space="preserve"> </w:t>
      </w:r>
      <w:hyperlink r:id="rId11" w:history="1">
        <w:r w:rsidRPr="00337ECB">
          <w:rPr>
            <w:rStyle w:val="Fett"/>
            <w:rFonts w:ascii="CorpoS" w:hAnsi="CorpoS"/>
            <w:vanish/>
            <w:u w:val="single"/>
            <w:lang w:val="de-DE"/>
          </w:rPr>
          <w:t>www.lappkabel.de/presse</w:t>
        </w:r>
      </w:hyperlink>
    </w:p>
    <w:p w14:paraId="7C48C41B" w14:textId="77777777" w:rsidR="002A5F0C" w:rsidRPr="00337ECB" w:rsidRDefault="002A5F0C" w:rsidP="002A5F0C">
      <w:pPr>
        <w:pStyle w:val="StandardWeb"/>
        <w:spacing w:before="0" w:beforeAutospacing="0" w:after="0" w:afterAutospacing="0"/>
        <w:rPr>
          <w:rStyle w:val="Fett"/>
          <w:rFonts w:ascii="CorpoS" w:hAnsi="CorpoS"/>
          <w:b w:val="0"/>
          <w:bCs w:val="0"/>
          <w:vanish/>
          <w:lang w:val="de-DE"/>
        </w:rPr>
      </w:pPr>
    </w:p>
    <w:p w14:paraId="0E984CE7" w14:textId="77777777" w:rsidR="002A5F0C" w:rsidRPr="00337ECB" w:rsidRDefault="002A5F0C" w:rsidP="002A5F0C">
      <w:pPr>
        <w:pStyle w:val="StandardWeb"/>
        <w:spacing w:before="0" w:beforeAutospacing="0" w:after="0" w:afterAutospacing="0"/>
        <w:rPr>
          <w:rStyle w:val="Fett"/>
          <w:rFonts w:ascii="CorpoS" w:hAnsi="CorpoS"/>
          <w:b w:val="0"/>
          <w:bCs w:val="0"/>
          <w:vanish/>
          <w:lang w:val="de-DE"/>
        </w:rPr>
      </w:pPr>
    </w:p>
    <w:p w14:paraId="03CAEE99" w14:textId="77777777" w:rsidR="002A5F0C" w:rsidRPr="00337ECB" w:rsidRDefault="002A5F0C" w:rsidP="002A5F0C">
      <w:pPr>
        <w:pStyle w:val="StandardWeb"/>
        <w:spacing w:before="0" w:beforeAutospacing="0" w:after="0" w:afterAutospacing="0"/>
        <w:rPr>
          <w:rStyle w:val="Hervorhebung"/>
          <w:rFonts w:ascii="CorpoS" w:hAnsi="CorpoS"/>
          <w:i w:val="0"/>
          <w:vanish/>
          <w:lang w:val="de-DE"/>
        </w:rPr>
      </w:pPr>
      <w:r w:rsidRPr="00337ECB">
        <w:rPr>
          <w:rStyle w:val="Fett"/>
          <w:rFonts w:ascii="CorpoS" w:hAnsi="CorpoS"/>
          <w:iCs/>
          <w:vanish/>
          <w:lang w:val="de-DE"/>
        </w:rPr>
        <w:t>Über die Lapp Gruppe:</w:t>
      </w:r>
    </w:p>
    <w:p w14:paraId="1B300B4C" w14:textId="77777777" w:rsidR="002A5F0C" w:rsidRPr="00337ECB" w:rsidRDefault="002A5F0C" w:rsidP="002A5F0C">
      <w:pPr>
        <w:pStyle w:val="StandardWeb"/>
        <w:rPr>
          <w:rStyle w:val="Hervorhebung"/>
          <w:rFonts w:ascii="CorpoS" w:hAnsi="CorpoS"/>
          <w:i w:val="0"/>
          <w:vanish/>
          <w:lang w:val="de-DE"/>
        </w:rPr>
      </w:pPr>
      <w:r w:rsidRPr="00337ECB">
        <w:rPr>
          <w:rStyle w:val="Hervorhebung"/>
          <w:rFonts w:ascii="CorpoS" w:hAnsi="CorpoS"/>
          <w:vanish/>
          <w:lang w:val="de-DE"/>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Robotiklösungen für die intelligente Fabrik von morgen und technisches Zubehör. Der Kernmarkt der Lapp Gruppe ist der Maschinen- und Anlagenbau. Weitere wichtige Absatzmärkte sind die Lebensmittelindustrie, der Energiesektor und Mobilität.</w:t>
      </w:r>
    </w:p>
    <w:p w14:paraId="1D2E206D" w14:textId="77777777" w:rsidR="002A5F0C" w:rsidRPr="00337ECB" w:rsidRDefault="002A5F0C" w:rsidP="002A5F0C">
      <w:pPr>
        <w:pStyle w:val="StandardWeb"/>
        <w:rPr>
          <w:rFonts w:ascii="CorpoS" w:hAnsi="CorpoS"/>
          <w:vanish/>
          <w:lang w:val="de-DE"/>
        </w:rPr>
      </w:pPr>
      <w:r w:rsidRPr="00337ECB">
        <w:rPr>
          <w:rStyle w:val="Hervorhebung"/>
          <w:rFonts w:ascii="CorpoS" w:hAnsi="CorpoS"/>
          <w:vanish/>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0D9EC9D2" w14:textId="77777777" w:rsidR="002A5F0C" w:rsidRPr="001838AB" w:rsidRDefault="002A5F0C" w:rsidP="002A5F0C">
      <w:pPr>
        <w:rPr>
          <w:rFonts w:ascii="CorpoS" w:hAnsi="CorpoS"/>
          <w:b/>
          <w:bCs/>
          <w:lang w:eastAsia="en-GB"/>
        </w:rPr>
      </w:pPr>
    </w:p>
    <w:p w14:paraId="1FB13710" w14:textId="77777777" w:rsidR="002A5F0C" w:rsidRPr="001838AB" w:rsidRDefault="002A5F0C" w:rsidP="002A5F0C">
      <w:pPr>
        <w:rPr>
          <w:rFonts w:ascii="CorpoS" w:hAnsi="CorpoS"/>
          <w:b/>
          <w:bCs/>
          <w:lang w:eastAsia="en-GB"/>
        </w:rPr>
      </w:pPr>
    </w:p>
    <w:p w14:paraId="6C9A1602" w14:textId="59346A56" w:rsidR="002A5F0C" w:rsidRPr="001838AB" w:rsidRDefault="002A5F0C" w:rsidP="002A5F0C">
      <w:pPr>
        <w:rPr>
          <w:rFonts w:ascii="CorpoS" w:hAnsi="CorpoS"/>
          <w:b/>
          <w:bCs/>
          <w:lang w:eastAsia="en-GB"/>
        </w:rPr>
      </w:pPr>
    </w:p>
    <w:p w14:paraId="6E4B4994" w14:textId="3BCC812F" w:rsidR="002A5F0C" w:rsidRPr="001838AB" w:rsidRDefault="002A5F0C" w:rsidP="002A5F0C">
      <w:pPr>
        <w:rPr>
          <w:rFonts w:ascii="Century Gothic" w:hAnsi="Century Gothic"/>
          <w:b/>
          <w:bCs/>
          <w:sz w:val="28"/>
          <w:lang w:val="en-GB" w:eastAsia="en-GB"/>
        </w:rPr>
      </w:pPr>
      <w:r w:rsidRPr="001838AB">
        <w:rPr>
          <w:rFonts w:ascii="Century Gothic" w:hAnsi="Century Gothic"/>
          <w:b/>
          <w:bCs/>
          <w:sz w:val="28"/>
          <w:lang w:val="en-GB" w:eastAsia="en-GB"/>
        </w:rPr>
        <w:t xml:space="preserve">      </w:t>
      </w:r>
    </w:p>
    <w:p w14:paraId="5952A089" w14:textId="722CCFAA" w:rsidR="002A5F0C" w:rsidRPr="001838AB" w:rsidRDefault="002A5F0C" w:rsidP="002A5F0C">
      <w:pPr>
        <w:rPr>
          <w:rFonts w:ascii="News Gothic MT" w:hAnsi="News Gothic MT"/>
          <w:b/>
          <w:bCs/>
          <w:sz w:val="18"/>
          <w:lang w:val="en-GB" w:eastAsia="en-GB"/>
        </w:rPr>
      </w:pPr>
    </w:p>
    <w:p w14:paraId="51E585A7" w14:textId="3C27AD69" w:rsidR="002A5F0C" w:rsidRPr="001838AB" w:rsidRDefault="002A5F0C" w:rsidP="002A5F0C">
      <w:pPr>
        <w:rPr>
          <w:rFonts w:ascii="News Gothic MT" w:hAnsi="News Gothic MT"/>
          <w:b/>
          <w:bCs/>
          <w:sz w:val="28"/>
          <w:lang w:val="en-GB" w:eastAsia="en-GB"/>
        </w:rPr>
      </w:pPr>
      <w:r w:rsidRPr="001838AB">
        <w:rPr>
          <w:rFonts w:ascii="News Gothic MT" w:hAnsi="News Gothic MT"/>
          <w:b/>
          <w:bCs/>
          <w:sz w:val="28"/>
          <w:lang w:val="en-GB" w:eastAsia="en-GB"/>
        </w:rPr>
        <w:t xml:space="preserve">     </w:t>
      </w:r>
    </w:p>
    <w:p w14:paraId="75206053" w14:textId="77777777" w:rsidR="00B01EA6" w:rsidRPr="0033168D" w:rsidRDefault="00B01EA6" w:rsidP="00B01EA6">
      <w:pPr>
        <w:rPr>
          <w:rFonts w:ascii="CorpoS" w:hAnsi="CorpoS"/>
          <w:sz w:val="20"/>
        </w:rPr>
      </w:pPr>
    </w:p>
    <w:p w14:paraId="1C4F867A" w14:textId="77777777" w:rsidR="00B01EA6" w:rsidRPr="0033168D" w:rsidRDefault="00B01EA6" w:rsidP="00B01EA6">
      <w:pPr>
        <w:rPr>
          <w:rFonts w:ascii="CorpoS" w:hAnsi="CorpoS"/>
          <w:b/>
          <w:bCs/>
          <w:lang w:eastAsia="en-GB"/>
        </w:rPr>
      </w:pPr>
    </w:p>
    <w:p w14:paraId="31E6AA3F" w14:textId="77777777" w:rsidR="00B01EA6" w:rsidRPr="0033168D" w:rsidRDefault="00B01EA6" w:rsidP="00B01EA6">
      <w:pPr>
        <w:rPr>
          <w:rFonts w:ascii="CorpoS" w:hAnsi="CorpoS"/>
          <w:b/>
          <w:bCs/>
          <w:lang w:eastAsia="en-GB"/>
        </w:rPr>
      </w:pPr>
    </w:p>
    <w:p w14:paraId="791E0801" w14:textId="77777777" w:rsidR="00B01EA6" w:rsidRPr="0028066D" w:rsidRDefault="00B01EA6" w:rsidP="00B01EA6">
      <w:pPr>
        <w:rPr>
          <w:rFonts w:ascii="Century Gothic" w:hAnsi="Century Gothic"/>
          <w:b/>
          <w:bCs/>
          <w:sz w:val="28"/>
          <w:lang w:val="en-GB" w:eastAsia="en-GB"/>
        </w:rPr>
      </w:pPr>
      <w:r w:rsidRPr="0033168D">
        <w:rPr>
          <w:rFonts w:ascii="Century Gothic" w:hAnsi="Century Gothic"/>
          <w:b/>
          <w:bCs/>
          <w:sz w:val="28"/>
          <w:lang w:val="en-GB" w:eastAsia="en-GB"/>
        </w:rPr>
        <w:t xml:space="preserve">   </w:t>
      </w:r>
      <w:r>
        <w:rPr>
          <w:rFonts w:ascii="Century Gothic" w:hAnsi="Century Gothic"/>
          <w:b/>
          <w:bCs/>
          <w:sz w:val="28"/>
          <w:lang w:val="en-GB" w:eastAsia="en-GB"/>
        </w:rPr>
        <w:t xml:space="preserve"> </w:t>
      </w:r>
    </w:p>
    <w:p w14:paraId="06A47D82" w14:textId="30E508E7" w:rsidR="00D67055" w:rsidRPr="005F598E" w:rsidRDefault="00D67055" w:rsidP="005F598E"/>
    <w:sectPr w:rsidR="00D67055" w:rsidRPr="005F598E"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0A39" w14:textId="77777777" w:rsidR="00DF638F" w:rsidRDefault="00DF638F">
      <w:r>
        <w:separator/>
      </w:r>
    </w:p>
  </w:endnote>
  <w:endnote w:type="continuationSeparator" w:id="0">
    <w:p w14:paraId="3370DFB5" w14:textId="77777777" w:rsidR="00DF638F" w:rsidRDefault="00D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064040">
      <w:rPr>
        <w:rFonts w:ascii="CorpoS" w:hAnsi="CorpoS"/>
        <w:noProof/>
        <w:lang w:val="en-US"/>
      </w:rPr>
      <w:t>2</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5678" w14:textId="77777777" w:rsidR="00DF638F" w:rsidRDefault="00DF638F">
      <w:r>
        <w:separator/>
      </w:r>
    </w:p>
  </w:footnote>
  <w:footnote w:type="continuationSeparator" w:id="0">
    <w:p w14:paraId="19A1E1B9" w14:textId="77777777" w:rsidR="00DF638F" w:rsidRDefault="00DF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57064"/>
    <w:rsid w:val="000613D1"/>
    <w:rsid w:val="00061643"/>
    <w:rsid w:val="00061CEA"/>
    <w:rsid w:val="00063012"/>
    <w:rsid w:val="00064040"/>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0C"/>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05A9"/>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2731"/>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5C93"/>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055"/>
    <w:rsid w:val="00D67738"/>
    <w:rsid w:val="00D67D8D"/>
    <w:rsid w:val="00D715F0"/>
    <w:rsid w:val="00D7337E"/>
    <w:rsid w:val="00D816EA"/>
    <w:rsid w:val="00D829A0"/>
    <w:rsid w:val="00D92FF6"/>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ppkabel.de/fileadmin/DAM/Global_Media_Folder/news/press/2017/MINT_Dialog_Day_Lapp.JPG"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969B-5CEF-4041-89EB-CCA22AFA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2</Pages>
  <Words>310</Words>
  <Characters>3665</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3968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5</cp:revision>
  <cp:lastPrinted>2017-02-15T09:26:00Z</cp:lastPrinted>
  <dcterms:created xsi:type="dcterms:W3CDTF">2017-11-22T07:49:00Z</dcterms:created>
  <dcterms:modified xsi:type="dcterms:W3CDTF">2017-11-22T07:53:00Z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