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4CFBE" w14:textId="6465BB73" w:rsidR="004112DB" w:rsidRPr="008F71D9" w:rsidRDefault="00BD2C01" w:rsidP="007920D6">
      <w:pPr>
        <w:pStyle w:val="STMArticleHeadline"/>
        <w:spacing w:before="0" w:after="0"/>
        <w:ind w:right="0"/>
        <w:rPr>
          <w:rFonts w:ascii="CorpoS" w:hAnsi="CorpoS"/>
          <w:sz w:val="24"/>
        </w:rPr>
      </w:pPr>
      <w:bookmarkStart w:id="0" w:name="_GoBack"/>
      <w:bookmarkEnd w:id="0"/>
      <w:r>
        <w:rPr>
          <w:rFonts w:ascii="CorpoS" w:hAnsi="CorpoS"/>
          <w:sz w:val="24"/>
        </w:rPr>
        <w:t xml:space="preserve">Glasfaserkabel </w:t>
      </w:r>
      <w:r w:rsidR="00A51DD1">
        <w:rPr>
          <w:rFonts w:ascii="CorpoS" w:hAnsi="CorpoS"/>
          <w:sz w:val="24"/>
        </w:rPr>
        <w:t>für die Astronomie</w:t>
      </w:r>
    </w:p>
    <w:p w14:paraId="6C126199" w14:textId="2F06F71A" w:rsidR="002F79DA" w:rsidRPr="008F71D9" w:rsidRDefault="00031EF9" w:rsidP="007920D6">
      <w:pPr>
        <w:pStyle w:val="STMArticleHeadline"/>
        <w:spacing w:before="0" w:after="0"/>
        <w:ind w:right="0"/>
        <w:rPr>
          <w:rFonts w:ascii="CorpoS" w:hAnsi="CorpoS"/>
        </w:rPr>
      </w:pPr>
      <w:r>
        <w:rPr>
          <w:rFonts w:ascii="CorpoS" w:hAnsi="CorpoS"/>
        </w:rPr>
        <w:t>Sterbende Sterne im Visier</w:t>
      </w:r>
    </w:p>
    <w:p w14:paraId="17663738" w14:textId="427AE4DF" w:rsidR="00A51DD1" w:rsidRDefault="00031EF9" w:rsidP="00031EF9">
      <w:pPr>
        <w:pStyle w:val="STMArticleTeaser"/>
        <w:spacing w:after="0"/>
        <w:ind w:right="0"/>
        <w:jc w:val="left"/>
        <w:rPr>
          <w:rFonts w:ascii="CorpoS" w:hAnsi="CorpoS"/>
        </w:rPr>
      </w:pPr>
      <w:r>
        <w:rPr>
          <w:rFonts w:ascii="CorpoS" w:eastAsia="Times New Roman" w:hAnsi="CorpoS" w:cs="Times New Roman"/>
          <w:color w:val="auto"/>
          <w:szCs w:val="24"/>
          <w:lang w:bidi="ar-SA"/>
        </w:rPr>
        <w:t xml:space="preserve">In den Bergen Namibias fahndet das HESS-Teleskop nach Gammastrahlung aus den Tiefen des Universums, die von verglühenden oder rotierenden Sternen ausgesandt wird. Dabei entstehen große Datenmengen – die mit Glasfaserleitungen von Lapp </w:t>
      </w:r>
      <w:r w:rsidR="00BD2C01">
        <w:rPr>
          <w:rFonts w:ascii="CorpoS" w:eastAsia="Times New Roman" w:hAnsi="CorpoS" w:cs="Times New Roman"/>
          <w:color w:val="auto"/>
          <w:szCs w:val="24"/>
          <w:lang w:bidi="ar-SA"/>
        </w:rPr>
        <w:t xml:space="preserve">übertragen </w:t>
      </w:r>
      <w:r>
        <w:rPr>
          <w:rFonts w:ascii="CorpoS" w:eastAsia="Times New Roman" w:hAnsi="CorpoS" w:cs="Times New Roman"/>
          <w:color w:val="auto"/>
          <w:szCs w:val="24"/>
          <w:lang w:bidi="ar-SA"/>
        </w:rPr>
        <w:t xml:space="preserve">werden. </w:t>
      </w:r>
    </w:p>
    <w:p w14:paraId="140423E7" w14:textId="7DE200AC" w:rsidR="00A51DD1" w:rsidRDefault="00A51DD1" w:rsidP="00501775">
      <w:pPr>
        <w:spacing w:line="360" w:lineRule="auto"/>
        <w:rPr>
          <w:rFonts w:ascii="CorpoS" w:hAnsi="CorpoS"/>
          <w:sz w:val="22"/>
        </w:rPr>
      </w:pPr>
    </w:p>
    <w:p w14:paraId="477FC73E" w14:textId="541448FD" w:rsidR="00D670AA" w:rsidRDefault="00031EF9" w:rsidP="00A51DD1">
      <w:pPr>
        <w:spacing w:line="360" w:lineRule="auto"/>
        <w:rPr>
          <w:rFonts w:ascii="CorpoS" w:hAnsi="CorpoS"/>
          <w:sz w:val="22"/>
        </w:rPr>
      </w:pPr>
      <w:r>
        <w:rPr>
          <w:rFonts w:ascii="CorpoS" w:hAnsi="CorpoS"/>
          <w:sz w:val="22"/>
        </w:rPr>
        <w:t xml:space="preserve">Wer in der Astrophysik Erfolg haben will, braucht Geduld. Nur selten </w:t>
      </w:r>
      <w:r w:rsidR="00C8678A">
        <w:rPr>
          <w:rFonts w:ascii="CorpoS" w:hAnsi="CorpoS"/>
          <w:sz w:val="22"/>
        </w:rPr>
        <w:t>passieren</w:t>
      </w:r>
      <w:r>
        <w:rPr>
          <w:rFonts w:ascii="CorpoS" w:hAnsi="CorpoS"/>
          <w:sz w:val="22"/>
        </w:rPr>
        <w:t xml:space="preserve"> im Universum Ereignisse, die sich auf der Erde beobachten lassen. Dazu gehören die seltenen Gamm</w:t>
      </w:r>
      <w:r w:rsidR="004274E4">
        <w:rPr>
          <w:rFonts w:ascii="CorpoS" w:hAnsi="CorpoS"/>
          <w:sz w:val="22"/>
        </w:rPr>
        <w:t>a</w:t>
      </w:r>
      <w:r>
        <w:rPr>
          <w:rFonts w:ascii="CorpoS" w:hAnsi="CorpoS"/>
          <w:sz w:val="22"/>
        </w:rPr>
        <w:t>strahlenblit</w:t>
      </w:r>
      <w:r w:rsidR="00B82BF4">
        <w:rPr>
          <w:rFonts w:ascii="CorpoS" w:hAnsi="CorpoS"/>
          <w:sz w:val="22"/>
        </w:rPr>
        <w:t>ze</w:t>
      </w:r>
      <w:r w:rsidR="0076664F">
        <w:rPr>
          <w:rFonts w:ascii="CorpoS" w:hAnsi="CorpoS"/>
          <w:sz w:val="22"/>
        </w:rPr>
        <w:t xml:space="preserve">, die sich durch schwaches blaues Licht in der Atmosphäre verraten, das so genannte </w:t>
      </w:r>
      <w:proofErr w:type="spellStart"/>
      <w:r w:rsidR="0076664F">
        <w:rPr>
          <w:rFonts w:ascii="CorpoS" w:hAnsi="CorpoS"/>
          <w:sz w:val="22"/>
        </w:rPr>
        <w:t>Tscherenkow</w:t>
      </w:r>
      <w:proofErr w:type="spellEnd"/>
      <w:r w:rsidR="0076664F">
        <w:rPr>
          <w:rFonts w:ascii="CorpoS" w:hAnsi="CorpoS"/>
          <w:sz w:val="22"/>
        </w:rPr>
        <w:t>-Licht</w:t>
      </w:r>
      <w:r w:rsidR="00B82BF4">
        <w:rPr>
          <w:rFonts w:ascii="CorpoS" w:hAnsi="CorpoS"/>
          <w:sz w:val="22"/>
        </w:rPr>
        <w:t>. Nach ihnen fahnden</w:t>
      </w:r>
      <w:r>
        <w:rPr>
          <w:rFonts w:ascii="CorpoS" w:hAnsi="CorpoS"/>
          <w:sz w:val="22"/>
        </w:rPr>
        <w:t xml:space="preserve"> Wissenschaftler </w:t>
      </w:r>
      <w:r w:rsidR="00B82BF4">
        <w:rPr>
          <w:rFonts w:ascii="CorpoS" w:hAnsi="CorpoS"/>
          <w:sz w:val="22"/>
        </w:rPr>
        <w:t>rund um den Globus</w:t>
      </w:r>
      <w:r w:rsidR="0076664F">
        <w:rPr>
          <w:rFonts w:ascii="CorpoS" w:hAnsi="CorpoS"/>
          <w:sz w:val="22"/>
        </w:rPr>
        <w:t xml:space="preserve"> –</w:t>
      </w:r>
      <w:r w:rsidR="00B82BF4">
        <w:rPr>
          <w:rFonts w:ascii="CorpoS" w:hAnsi="CorpoS"/>
          <w:sz w:val="22"/>
        </w:rPr>
        <w:t xml:space="preserve"> besonders erfolgreich am HESS-Teleskop in </w:t>
      </w:r>
      <w:r w:rsidR="00C8678A">
        <w:rPr>
          <w:rFonts w:ascii="CorpoS" w:hAnsi="CorpoS"/>
          <w:sz w:val="22"/>
        </w:rPr>
        <w:t>Namibia</w:t>
      </w:r>
      <w:r w:rsidR="0076664F">
        <w:rPr>
          <w:rFonts w:ascii="CorpoS" w:hAnsi="CorpoS"/>
          <w:sz w:val="22"/>
        </w:rPr>
        <w:t>, wo die Luft klar und der Blick ins All ungetrübt ist</w:t>
      </w:r>
      <w:r w:rsidR="00B82BF4">
        <w:rPr>
          <w:rFonts w:ascii="CorpoS" w:hAnsi="CorpoS"/>
          <w:sz w:val="22"/>
        </w:rPr>
        <w:t xml:space="preserve">. In dem </w:t>
      </w:r>
      <w:r w:rsidR="00C8678A">
        <w:rPr>
          <w:rFonts w:ascii="CorpoS" w:hAnsi="CorpoS"/>
          <w:sz w:val="22"/>
        </w:rPr>
        <w:t>sehr</w:t>
      </w:r>
      <w:r w:rsidR="00B82BF4">
        <w:rPr>
          <w:rFonts w:ascii="CorpoS" w:hAnsi="CorpoS"/>
          <w:sz w:val="22"/>
        </w:rPr>
        <w:t xml:space="preserve"> trockenen Klima sind Mensch und Material </w:t>
      </w:r>
      <w:r w:rsidR="0076664F">
        <w:rPr>
          <w:rFonts w:ascii="CorpoS" w:hAnsi="CorpoS"/>
          <w:sz w:val="22"/>
        </w:rPr>
        <w:t>allerdings hohen Belastungen ausgesetzt. Damit dennoch alles reibungslos funktioniert, ist</w:t>
      </w:r>
      <w:r w:rsidR="00B82BF4">
        <w:rPr>
          <w:rFonts w:ascii="CorpoS" w:hAnsi="CorpoS"/>
          <w:sz w:val="22"/>
        </w:rPr>
        <w:t xml:space="preserve"> Albert Jahnke</w:t>
      </w:r>
      <w:r w:rsidR="0076664F">
        <w:rPr>
          <w:rFonts w:ascii="CorpoS" w:hAnsi="CorpoS"/>
          <w:sz w:val="22"/>
        </w:rPr>
        <w:t xml:space="preserve"> nahezu rund um die Uhr im Einsatz</w:t>
      </w:r>
      <w:r w:rsidR="00B82BF4">
        <w:rPr>
          <w:rFonts w:ascii="CorpoS" w:hAnsi="CorpoS"/>
          <w:sz w:val="22"/>
        </w:rPr>
        <w:t xml:space="preserve">. Der </w:t>
      </w:r>
      <w:r w:rsidR="00A51DD1">
        <w:rPr>
          <w:rFonts w:ascii="CorpoS" w:hAnsi="CorpoS"/>
          <w:sz w:val="22"/>
        </w:rPr>
        <w:t xml:space="preserve">Elektroingenieur </w:t>
      </w:r>
      <w:r w:rsidR="00B82BF4">
        <w:rPr>
          <w:rFonts w:ascii="CorpoS" w:hAnsi="CorpoS"/>
          <w:sz w:val="22"/>
        </w:rPr>
        <w:t xml:space="preserve">lebt und </w:t>
      </w:r>
      <w:r w:rsidR="00A51DD1">
        <w:rPr>
          <w:rFonts w:ascii="CorpoS" w:hAnsi="CorpoS"/>
          <w:sz w:val="22"/>
        </w:rPr>
        <w:t>arbeitet seit vielen Jahren in Namibia, seit 2006 als Consultant am HESS-</w:t>
      </w:r>
      <w:r w:rsidR="00C8678A">
        <w:rPr>
          <w:rFonts w:ascii="CorpoS" w:hAnsi="CorpoS"/>
          <w:sz w:val="22"/>
        </w:rPr>
        <w:t>Projekt</w:t>
      </w:r>
      <w:r w:rsidR="00B82BF4">
        <w:rPr>
          <w:rFonts w:ascii="CorpoS" w:hAnsi="CorpoS"/>
          <w:sz w:val="22"/>
        </w:rPr>
        <w:t xml:space="preserve">, das vom </w:t>
      </w:r>
      <w:r w:rsidR="00A51DD1">
        <w:rPr>
          <w:rFonts w:ascii="CorpoS" w:hAnsi="CorpoS"/>
          <w:sz w:val="22"/>
        </w:rPr>
        <w:t>Max-Planck-Institut für Kernphysik</w:t>
      </w:r>
      <w:r w:rsidR="00B82BF4">
        <w:rPr>
          <w:rFonts w:ascii="CorpoS" w:hAnsi="CorpoS"/>
          <w:sz w:val="22"/>
        </w:rPr>
        <w:t xml:space="preserve"> in Heidelberg koordiniert wird</w:t>
      </w:r>
      <w:r w:rsidR="00A51DD1">
        <w:rPr>
          <w:rFonts w:ascii="CorpoS" w:hAnsi="CorpoS"/>
          <w:sz w:val="22"/>
        </w:rPr>
        <w:t xml:space="preserve">. </w:t>
      </w:r>
      <w:r w:rsidR="00D670AA">
        <w:rPr>
          <w:rFonts w:ascii="CorpoS" w:hAnsi="CorpoS"/>
          <w:sz w:val="22"/>
        </w:rPr>
        <w:t xml:space="preserve">In den letzten Monaten war Jahnke mit dem Upgrade der alten beschäftigt – und mit dem Verlegen neuer Kabel, darunter auch hunderte Meter </w:t>
      </w:r>
      <w:r w:rsidR="00D670AA" w:rsidRPr="00B57A8C">
        <w:rPr>
          <w:rFonts w:ascii="CorpoS" w:hAnsi="CorpoS"/>
          <w:sz w:val="22"/>
        </w:rPr>
        <w:t xml:space="preserve">Glasfaserleitungen </w:t>
      </w:r>
      <w:r w:rsidR="00B57A8C" w:rsidRPr="00B57A8C">
        <w:rPr>
          <w:rFonts w:ascii="CorpoS" w:hAnsi="CorpoS"/>
          <w:sz w:val="22"/>
        </w:rPr>
        <w:t>von</w:t>
      </w:r>
      <w:r w:rsidR="00D670AA" w:rsidRPr="00B57A8C">
        <w:rPr>
          <w:rFonts w:ascii="CorpoS" w:hAnsi="CorpoS"/>
          <w:sz w:val="22"/>
        </w:rPr>
        <w:t xml:space="preserve"> </w:t>
      </w:r>
      <w:r w:rsidR="00B57A8C" w:rsidRPr="00B57A8C">
        <w:rPr>
          <w:rFonts w:ascii="CorpoS" w:hAnsi="CorpoS"/>
          <w:sz w:val="22"/>
        </w:rPr>
        <w:t xml:space="preserve">der </w:t>
      </w:r>
      <w:r w:rsidR="00D670AA" w:rsidRPr="00B57A8C">
        <w:rPr>
          <w:rFonts w:ascii="CorpoS" w:hAnsi="CorpoS"/>
          <w:sz w:val="22"/>
        </w:rPr>
        <w:t>Stuttgarter Lapp</w:t>
      </w:r>
      <w:r w:rsidR="00B57A8C" w:rsidRPr="00B57A8C">
        <w:rPr>
          <w:rFonts w:ascii="CorpoS" w:hAnsi="CorpoS"/>
          <w:sz w:val="22"/>
        </w:rPr>
        <w:t xml:space="preserve"> Gruppe</w:t>
      </w:r>
      <w:r w:rsidR="00D670AA">
        <w:rPr>
          <w:rFonts w:ascii="CorpoS" w:hAnsi="CorpoS"/>
          <w:sz w:val="22"/>
        </w:rPr>
        <w:t xml:space="preserve">. </w:t>
      </w:r>
    </w:p>
    <w:p w14:paraId="2F7C8049" w14:textId="5F634A0F" w:rsidR="00D670AA" w:rsidRDefault="00D670AA" w:rsidP="00A51DD1">
      <w:pPr>
        <w:spacing w:line="360" w:lineRule="auto"/>
        <w:rPr>
          <w:rFonts w:ascii="CorpoS" w:hAnsi="CorpoS"/>
          <w:sz w:val="22"/>
        </w:rPr>
      </w:pPr>
    </w:p>
    <w:p w14:paraId="7F1D0B18" w14:textId="5EEE4591" w:rsidR="00D670AA" w:rsidRPr="000F3529" w:rsidRDefault="00B00DE1" w:rsidP="00A51DD1">
      <w:pPr>
        <w:spacing w:line="360" w:lineRule="auto"/>
        <w:rPr>
          <w:rFonts w:ascii="CorpoS" w:hAnsi="CorpoS"/>
          <w:b/>
          <w:sz w:val="22"/>
        </w:rPr>
      </w:pPr>
      <w:r>
        <w:rPr>
          <w:rFonts w:ascii="CorpoS" w:hAnsi="CorpoS"/>
          <w:b/>
          <w:sz w:val="22"/>
        </w:rPr>
        <w:t>600 Tonnen in Bewegung</w:t>
      </w:r>
    </w:p>
    <w:p w14:paraId="0072A050" w14:textId="6BEA3289" w:rsidR="00AC566B" w:rsidRDefault="00AC566B" w:rsidP="00A51DD1">
      <w:pPr>
        <w:spacing w:line="360" w:lineRule="auto"/>
        <w:rPr>
          <w:rFonts w:ascii="CorpoS" w:hAnsi="CorpoS"/>
          <w:sz w:val="22"/>
        </w:rPr>
      </w:pPr>
      <w:r>
        <w:rPr>
          <w:rFonts w:ascii="CorpoS" w:hAnsi="CorpoS"/>
          <w:sz w:val="22"/>
        </w:rPr>
        <w:t xml:space="preserve">Die Technik </w:t>
      </w:r>
      <w:r w:rsidR="00400412">
        <w:rPr>
          <w:rFonts w:ascii="CorpoS" w:hAnsi="CorpoS"/>
          <w:sz w:val="22"/>
        </w:rPr>
        <w:t>der</w:t>
      </w:r>
      <w:r>
        <w:rPr>
          <w:rFonts w:ascii="CorpoS" w:hAnsi="CorpoS"/>
          <w:sz w:val="22"/>
        </w:rPr>
        <w:t xml:space="preserve"> </w:t>
      </w:r>
      <w:r w:rsidR="00535559">
        <w:rPr>
          <w:rFonts w:ascii="CorpoS" w:hAnsi="CorpoS"/>
          <w:sz w:val="22"/>
        </w:rPr>
        <w:t xml:space="preserve">vier </w:t>
      </w:r>
      <w:r w:rsidR="00400412">
        <w:rPr>
          <w:rFonts w:ascii="CorpoS" w:hAnsi="CorpoS"/>
          <w:sz w:val="22"/>
        </w:rPr>
        <w:t>13-Meter-</w:t>
      </w:r>
      <w:r w:rsidR="00535559">
        <w:rPr>
          <w:rFonts w:ascii="CorpoS" w:hAnsi="CorpoS"/>
          <w:sz w:val="22"/>
        </w:rPr>
        <w:t xml:space="preserve">Teleskope, die in den Ecken </w:t>
      </w:r>
      <w:r w:rsidR="00C8678A">
        <w:rPr>
          <w:rFonts w:ascii="CorpoS" w:hAnsi="CorpoS"/>
          <w:sz w:val="22"/>
        </w:rPr>
        <w:t xml:space="preserve">eines </w:t>
      </w:r>
      <w:r w:rsidR="004D4BE3">
        <w:rPr>
          <w:rFonts w:ascii="CorpoS" w:hAnsi="CorpoS"/>
          <w:sz w:val="22"/>
        </w:rPr>
        <w:t xml:space="preserve">Quadrats mit </w:t>
      </w:r>
      <w:r w:rsidR="00C8678A">
        <w:rPr>
          <w:rFonts w:ascii="CorpoS" w:hAnsi="CorpoS"/>
          <w:sz w:val="22"/>
        </w:rPr>
        <w:t xml:space="preserve">120 Meter </w:t>
      </w:r>
      <w:r w:rsidR="004D4BE3">
        <w:rPr>
          <w:rFonts w:ascii="CorpoS" w:hAnsi="CorpoS"/>
          <w:sz w:val="22"/>
        </w:rPr>
        <w:t>Seitenlänge</w:t>
      </w:r>
      <w:r w:rsidR="00C62D4C">
        <w:rPr>
          <w:rFonts w:ascii="CorpoS" w:hAnsi="CorpoS"/>
          <w:sz w:val="22"/>
        </w:rPr>
        <w:t xml:space="preserve"> </w:t>
      </w:r>
      <w:r w:rsidR="00535559">
        <w:rPr>
          <w:rFonts w:ascii="CorpoS" w:hAnsi="CorpoS"/>
          <w:sz w:val="22"/>
        </w:rPr>
        <w:t>stehen,</w:t>
      </w:r>
      <w:r>
        <w:rPr>
          <w:rFonts w:ascii="CorpoS" w:hAnsi="CorpoS"/>
          <w:sz w:val="22"/>
        </w:rPr>
        <w:t xml:space="preserve"> ist inzwischen rund </w:t>
      </w:r>
      <w:r w:rsidR="004274E4">
        <w:rPr>
          <w:rFonts w:ascii="CorpoS" w:hAnsi="CorpoS"/>
          <w:sz w:val="22"/>
        </w:rPr>
        <w:t>fünfzehn</w:t>
      </w:r>
      <w:r>
        <w:rPr>
          <w:rFonts w:ascii="CorpoS" w:hAnsi="CorpoS"/>
          <w:sz w:val="22"/>
        </w:rPr>
        <w:t xml:space="preserve"> Jahre alt</w:t>
      </w:r>
      <w:r w:rsidR="00400412">
        <w:rPr>
          <w:rFonts w:ascii="CorpoS" w:hAnsi="CorpoS"/>
          <w:sz w:val="22"/>
        </w:rPr>
        <w:t xml:space="preserve">, das große 30-Meter-Teleskop in der Mitte wurde erst </w:t>
      </w:r>
      <w:r w:rsidR="00C8678A">
        <w:rPr>
          <w:rFonts w:ascii="CorpoS" w:hAnsi="CorpoS"/>
          <w:sz w:val="22"/>
        </w:rPr>
        <w:t>2012</w:t>
      </w:r>
      <w:r w:rsidR="00400412">
        <w:rPr>
          <w:rFonts w:ascii="CorpoS" w:hAnsi="CorpoS"/>
          <w:sz w:val="22"/>
        </w:rPr>
        <w:t xml:space="preserve"> errichtet</w:t>
      </w:r>
      <w:r>
        <w:rPr>
          <w:rFonts w:ascii="CorpoS" w:hAnsi="CorpoS"/>
          <w:sz w:val="22"/>
        </w:rPr>
        <w:t xml:space="preserve">. </w:t>
      </w:r>
      <w:r w:rsidR="004274E4">
        <w:rPr>
          <w:rFonts w:ascii="CorpoS" w:hAnsi="CorpoS"/>
          <w:sz w:val="22"/>
        </w:rPr>
        <w:t xml:space="preserve">Fünfzehn </w:t>
      </w:r>
      <w:r w:rsidR="00400412">
        <w:rPr>
          <w:rFonts w:ascii="CorpoS" w:hAnsi="CorpoS"/>
          <w:sz w:val="22"/>
        </w:rPr>
        <w:t>Jahre sind angesichts der Fortschritte</w:t>
      </w:r>
      <w:r>
        <w:rPr>
          <w:rFonts w:ascii="CorpoS" w:hAnsi="CorpoS"/>
          <w:sz w:val="22"/>
        </w:rPr>
        <w:t xml:space="preserve"> in der Kameratechnik und der Datenerfassung eine halbe Ewigkeit. Deshalb ist Jahnkes Team </w:t>
      </w:r>
      <w:r w:rsidR="00C62D4C">
        <w:rPr>
          <w:rFonts w:ascii="CorpoS" w:hAnsi="CorpoS"/>
          <w:sz w:val="22"/>
        </w:rPr>
        <w:t xml:space="preserve">regelmäßig </w:t>
      </w:r>
      <w:r>
        <w:rPr>
          <w:rFonts w:ascii="CorpoS" w:hAnsi="CorpoS"/>
          <w:sz w:val="22"/>
        </w:rPr>
        <w:t>damit beschäftigt, alte Technik gegen neue und leistung</w:t>
      </w:r>
      <w:r w:rsidR="00695930">
        <w:rPr>
          <w:rFonts w:ascii="CorpoS" w:hAnsi="CorpoS"/>
          <w:sz w:val="22"/>
        </w:rPr>
        <w:t xml:space="preserve">sfähigere auszutauschen. 2015 begannen die Ingenieure, die alten Kameras aus dem Jahr 2003 zu ersetzen. Gleichzeitig </w:t>
      </w:r>
      <w:r w:rsidR="0076664F">
        <w:rPr>
          <w:rFonts w:ascii="CorpoS" w:hAnsi="CorpoS"/>
          <w:sz w:val="22"/>
        </w:rPr>
        <w:t>sollten auch neue Glasfaserleitungen</w:t>
      </w:r>
      <w:r w:rsidR="00695930">
        <w:rPr>
          <w:rFonts w:ascii="CorpoS" w:hAnsi="CorpoS"/>
          <w:sz w:val="22"/>
        </w:rPr>
        <w:t xml:space="preserve"> gelegt werden, um die </w:t>
      </w:r>
      <w:r w:rsidR="007F52F1">
        <w:rPr>
          <w:rFonts w:ascii="CorpoS" w:hAnsi="CorpoS"/>
          <w:sz w:val="22"/>
        </w:rPr>
        <w:t>ständig anwachsenden</w:t>
      </w:r>
      <w:r w:rsidR="00CC355B">
        <w:rPr>
          <w:rFonts w:ascii="CorpoS" w:hAnsi="CorpoS"/>
          <w:sz w:val="22"/>
        </w:rPr>
        <w:t xml:space="preserve"> </w:t>
      </w:r>
      <w:r w:rsidR="00695930">
        <w:rPr>
          <w:rFonts w:ascii="CorpoS" w:hAnsi="CorpoS"/>
          <w:sz w:val="22"/>
        </w:rPr>
        <w:t>Datenmenge</w:t>
      </w:r>
      <w:r w:rsidR="00DF1294">
        <w:rPr>
          <w:rFonts w:ascii="CorpoS" w:hAnsi="CorpoS"/>
          <w:sz w:val="22"/>
        </w:rPr>
        <w:t>n</w:t>
      </w:r>
      <w:r w:rsidR="00695930">
        <w:rPr>
          <w:rFonts w:ascii="CorpoS" w:hAnsi="CorpoS"/>
          <w:sz w:val="22"/>
        </w:rPr>
        <w:t xml:space="preserve"> zu bewältigen. Bis dahin wurden sämtliche Kabel vom Max-Planck-Institut für Kernphysik</w:t>
      </w:r>
      <w:r w:rsidR="00BD2C01">
        <w:rPr>
          <w:rFonts w:ascii="CorpoS" w:hAnsi="CorpoS"/>
          <w:sz w:val="22"/>
        </w:rPr>
        <w:t xml:space="preserve"> in Heidelberg </w:t>
      </w:r>
      <w:r w:rsidR="00695930">
        <w:rPr>
          <w:rFonts w:ascii="CorpoS" w:hAnsi="CorpoS"/>
          <w:sz w:val="22"/>
        </w:rPr>
        <w:t xml:space="preserve">beschafft und von </w:t>
      </w:r>
      <w:r w:rsidR="00BD2C01">
        <w:rPr>
          <w:rFonts w:ascii="CorpoS" w:hAnsi="CorpoS"/>
          <w:sz w:val="22"/>
        </w:rPr>
        <w:t xml:space="preserve">Deutschland </w:t>
      </w:r>
      <w:r w:rsidR="00695930">
        <w:rPr>
          <w:rFonts w:ascii="CorpoS" w:hAnsi="CorpoS"/>
          <w:sz w:val="22"/>
        </w:rPr>
        <w:t xml:space="preserve">nach Namibia verschifft. Das Institut wollte diesen Aufwand reduzieren und suchte deshalb einen Kabellieferanten im Süden Afrikas. </w:t>
      </w:r>
      <w:r w:rsidR="007F52F1">
        <w:rPr>
          <w:rFonts w:ascii="CorpoS" w:hAnsi="CorpoS"/>
          <w:sz w:val="22"/>
        </w:rPr>
        <w:t xml:space="preserve">Dieser </w:t>
      </w:r>
      <w:r w:rsidR="007F52F1">
        <w:rPr>
          <w:rFonts w:ascii="CorpoS" w:hAnsi="CorpoS"/>
          <w:sz w:val="22"/>
        </w:rPr>
        <w:lastRenderedPageBreak/>
        <w:t>sollte zudem</w:t>
      </w:r>
      <w:r w:rsidR="00695930">
        <w:rPr>
          <w:rFonts w:ascii="CorpoS" w:hAnsi="CorpoS"/>
          <w:sz w:val="22"/>
        </w:rPr>
        <w:t xml:space="preserve"> Glasfaserkabel im </w:t>
      </w:r>
      <w:r w:rsidR="00CC355B">
        <w:rPr>
          <w:rFonts w:ascii="CorpoS" w:hAnsi="CorpoS"/>
          <w:sz w:val="22"/>
        </w:rPr>
        <w:t>Sortiment führen</w:t>
      </w:r>
      <w:r w:rsidR="00695930">
        <w:rPr>
          <w:rFonts w:ascii="CorpoS" w:hAnsi="CorpoS"/>
          <w:sz w:val="22"/>
        </w:rPr>
        <w:t xml:space="preserve">, die </w:t>
      </w:r>
      <w:r w:rsidR="007F52F1">
        <w:rPr>
          <w:rFonts w:ascii="CorpoS" w:hAnsi="CorpoS"/>
          <w:sz w:val="22"/>
        </w:rPr>
        <w:t xml:space="preserve">für flexible Anwendungen </w:t>
      </w:r>
      <w:r w:rsidR="00BD2C01">
        <w:rPr>
          <w:rFonts w:ascii="CorpoS" w:hAnsi="CorpoS"/>
          <w:sz w:val="22"/>
        </w:rPr>
        <w:t>und</w:t>
      </w:r>
      <w:r w:rsidR="007F52F1">
        <w:rPr>
          <w:rFonts w:ascii="CorpoS" w:hAnsi="CorpoS"/>
          <w:sz w:val="22"/>
        </w:rPr>
        <w:t xml:space="preserve"> </w:t>
      </w:r>
      <w:r w:rsidR="00695930">
        <w:rPr>
          <w:rFonts w:ascii="CorpoS" w:hAnsi="CorpoS"/>
          <w:sz w:val="22"/>
        </w:rPr>
        <w:t xml:space="preserve">schnelle Bewegungen </w:t>
      </w:r>
      <w:r w:rsidR="00BB703F">
        <w:rPr>
          <w:rFonts w:ascii="CorpoS" w:hAnsi="CorpoS"/>
          <w:sz w:val="22"/>
        </w:rPr>
        <w:t>ausgelegt sind</w:t>
      </w:r>
      <w:r w:rsidR="00695930">
        <w:rPr>
          <w:rFonts w:ascii="CorpoS" w:hAnsi="CorpoS"/>
          <w:sz w:val="22"/>
        </w:rPr>
        <w:t>. Wenn die Astrophysiker einen Gammastrahlenausbruch entdecken, richten sich die Teleskope schnell in Richtung der vermuteten Quelle am Nachthimmel. D</w:t>
      </w:r>
      <w:r w:rsidR="000643B3">
        <w:rPr>
          <w:rFonts w:ascii="CorpoS" w:hAnsi="CorpoS"/>
          <w:sz w:val="22"/>
        </w:rPr>
        <w:t xml:space="preserve">ie Teleskope – das große </w:t>
      </w:r>
      <w:r w:rsidR="00400412">
        <w:rPr>
          <w:rFonts w:ascii="CorpoS" w:hAnsi="CorpoS"/>
          <w:sz w:val="22"/>
        </w:rPr>
        <w:t>30</w:t>
      </w:r>
      <w:r w:rsidR="00695930">
        <w:rPr>
          <w:rFonts w:ascii="CorpoS" w:hAnsi="CorpoS"/>
          <w:sz w:val="22"/>
        </w:rPr>
        <w:t xml:space="preserve">-Meter-Teleskop im Zentrum der Anlage </w:t>
      </w:r>
      <w:r w:rsidR="000643B3">
        <w:rPr>
          <w:rFonts w:ascii="CorpoS" w:hAnsi="CorpoS"/>
          <w:sz w:val="22"/>
        </w:rPr>
        <w:t xml:space="preserve">wiegt 600 Tonnen – </w:t>
      </w:r>
      <w:r w:rsidR="00695930">
        <w:rPr>
          <w:rFonts w:ascii="CorpoS" w:hAnsi="CorpoS"/>
          <w:sz w:val="22"/>
        </w:rPr>
        <w:t>dreh</w:t>
      </w:r>
      <w:r w:rsidR="00DF1294">
        <w:rPr>
          <w:rFonts w:ascii="CorpoS" w:hAnsi="CorpoS"/>
          <w:sz w:val="22"/>
        </w:rPr>
        <w:t>en</w:t>
      </w:r>
      <w:r w:rsidR="00695930">
        <w:rPr>
          <w:rFonts w:ascii="CorpoS" w:hAnsi="CorpoS"/>
          <w:sz w:val="22"/>
        </w:rPr>
        <w:t xml:space="preserve"> sich dann </w:t>
      </w:r>
      <w:r w:rsidR="00DF1294">
        <w:rPr>
          <w:rFonts w:ascii="CorpoS" w:hAnsi="CorpoS"/>
          <w:sz w:val="22"/>
        </w:rPr>
        <w:t xml:space="preserve">mit </w:t>
      </w:r>
      <w:r w:rsidR="00695930">
        <w:rPr>
          <w:rFonts w:ascii="CorpoS" w:hAnsi="CorpoS"/>
          <w:sz w:val="22"/>
        </w:rPr>
        <w:t>ein</w:t>
      </w:r>
      <w:r w:rsidR="00DF1294">
        <w:rPr>
          <w:rFonts w:ascii="CorpoS" w:hAnsi="CorpoS"/>
          <w:sz w:val="22"/>
        </w:rPr>
        <w:t>em</w:t>
      </w:r>
      <w:r w:rsidR="00695930">
        <w:rPr>
          <w:rFonts w:ascii="CorpoS" w:hAnsi="CorpoS"/>
          <w:sz w:val="22"/>
        </w:rPr>
        <w:t xml:space="preserve"> Grad</w:t>
      </w:r>
      <w:r w:rsidR="00DF1294">
        <w:rPr>
          <w:rFonts w:ascii="CorpoS" w:hAnsi="CorpoS"/>
          <w:sz w:val="22"/>
        </w:rPr>
        <w:t>,</w:t>
      </w:r>
      <w:r w:rsidR="00695930">
        <w:rPr>
          <w:rFonts w:ascii="CorpoS" w:hAnsi="CorpoS"/>
          <w:sz w:val="22"/>
        </w:rPr>
        <w:t xml:space="preserve"> </w:t>
      </w:r>
      <w:r w:rsidR="00DF1294">
        <w:rPr>
          <w:rFonts w:ascii="CorpoS" w:hAnsi="CorpoS"/>
          <w:sz w:val="22"/>
        </w:rPr>
        <w:t xml:space="preserve">was etwa einem Meter pro Sekunde entspricht, </w:t>
      </w:r>
      <w:r w:rsidR="00695930">
        <w:rPr>
          <w:rFonts w:ascii="CorpoS" w:hAnsi="CorpoS"/>
          <w:sz w:val="22"/>
        </w:rPr>
        <w:t xml:space="preserve">um die eigene Achse oder </w:t>
      </w:r>
      <w:r w:rsidR="00DF1294">
        <w:rPr>
          <w:rFonts w:ascii="CorpoS" w:hAnsi="CorpoS"/>
          <w:sz w:val="22"/>
        </w:rPr>
        <w:t xml:space="preserve">neigen </w:t>
      </w:r>
      <w:r w:rsidR="00400412">
        <w:rPr>
          <w:rFonts w:ascii="CorpoS" w:hAnsi="CorpoS"/>
          <w:sz w:val="22"/>
        </w:rPr>
        <w:t xml:space="preserve">den Spiegel </w:t>
      </w:r>
      <w:r w:rsidR="00695930">
        <w:rPr>
          <w:rFonts w:ascii="CorpoS" w:hAnsi="CorpoS"/>
          <w:sz w:val="22"/>
        </w:rPr>
        <w:t>auf und ab</w:t>
      </w:r>
      <w:r w:rsidR="00695930" w:rsidRPr="00CC355B">
        <w:rPr>
          <w:rFonts w:ascii="CorpoS" w:hAnsi="CorpoS"/>
          <w:sz w:val="22"/>
        </w:rPr>
        <w:t>.</w:t>
      </w:r>
      <w:r w:rsidR="00695930">
        <w:rPr>
          <w:rFonts w:ascii="CorpoS" w:hAnsi="CorpoS"/>
          <w:sz w:val="22"/>
        </w:rPr>
        <w:t xml:space="preserve"> </w:t>
      </w:r>
      <w:r w:rsidR="000643B3">
        <w:rPr>
          <w:rFonts w:ascii="CorpoS" w:hAnsi="CorpoS"/>
          <w:sz w:val="22"/>
        </w:rPr>
        <w:t>Eine weitere Anforderung</w:t>
      </w:r>
      <w:r w:rsidR="007F52F1">
        <w:rPr>
          <w:rFonts w:ascii="CorpoS" w:hAnsi="CorpoS"/>
          <w:sz w:val="22"/>
        </w:rPr>
        <w:t xml:space="preserve"> an die Kabel</w:t>
      </w:r>
      <w:r w:rsidR="000643B3">
        <w:rPr>
          <w:rFonts w:ascii="CorpoS" w:hAnsi="CorpoS"/>
          <w:sz w:val="22"/>
        </w:rPr>
        <w:t xml:space="preserve">: Wegen des begrenzten Platzes in der </w:t>
      </w:r>
      <w:r w:rsidR="0072503B">
        <w:rPr>
          <w:rFonts w:ascii="CorpoS" w:hAnsi="CorpoS"/>
          <w:sz w:val="22"/>
        </w:rPr>
        <w:t>Energieführungskette</w:t>
      </w:r>
      <w:r w:rsidR="000643B3">
        <w:rPr>
          <w:rFonts w:ascii="CorpoS" w:hAnsi="CorpoS"/>
          <w:sz w:val="22"/>
        </w:rPr>
        <w:t xml:space="preserve"> sollten nicht </w:t>
      </w:r>
      <w:r w:rsidR="0072503B">
        <w:rPr>
          <w:rFonts w:ascii="CorpoS" w:hAnsi="CorpoS"/>
          <w:sz w:val="22"/>
        </w:rPr>
        <w:t xml:space="preserve">mehrere </w:t>
      </w:r>
      <w:r w:rsidR="000643B3">
        <w:rPr>
          <w:rFonts w:ascii="CorpoS" w:hAnsi="CorpoS"/>
          <w:sz w:val="22"/>
        </w:rPr>
        <w:t xml:space="preserve">einzelne Glasfaserkabel verlegt werden, sondern ein Kabel mit </w:t>
      </w:r>
      <w:r w:rsidR="0072503B">
        <w:rPr>
          <w:rFonts w:ascii="CorpoS" w:hAnsi="CorpoS"/>
          <w:sz w:val="22"/>
        </w:rPr>
        <w:t>hoher Packungsdichte</w:t>
      </w:r>
      <w:r w:rsidR="000643B3">
        <w:rPr>
          <w:rFonts w:ascii="CorpoS" w:hAnsi="CorpoS"/>
          <w:sz w:val="22"/>
        </w:rPr>
        <w:t xml:space="preserve">. </w:t>
      </w:r>
    </w:p>
    <w:p w14:paraId="4D517EBE" w14:textId="396963F6" w:rsidR="000643B3" w:rsidRDefault="000643B3" w:rsidP="00A51DD1">
      <w:pPr>
        <w:spacing w:line="360" w:lineRule="auto"/>
        <w:rPr>
          <w:rFonts w:ascii="CorpoS" w:hAnsi="CorpoS"/>
          <w:sz w:val="22"/>
        </w:rPr>
      </w:pPr>
    </w:p>
    <w:p w14:paraId="1B2CB4A7" w14:textId="734BB3A3" w:rsidR="000F3529" w:rsidRPr="000F3529" w:rsidRDefault="00226F76" w:rsidP="00A51DD1">
      <w:pPr>
        <w:spacing w:line="360" w:lineRule="auto"/>
        <w:rPr>
          <w:rFonts w:ascii="CorpoS" w:hAnsi="CorpoS"/>
          <w:b/>
          <w:sz w:val="22"/>
        </w:rPr>
      </w:pPr>
      <w:r>
        <w:rPr>
          <w:rFonts w:ascii="CorpoS" w:hAnsi="CorpoS"/>
          <w:b/>
          <w:sz w:val="22"/>
        </w:rPr>
        <w:t>Flexible Hilfe fürs Projektgeschäft</w:t>
      </w:r>
    </w:p>
    <w:p w14:paraId="7B8FB144" w14:textId="3A37710C" w:rsidR="000643B3" w:rsidRDefault="000643B3" w:rsidP="00A51DD1">
      <w:pPr>
        <w:spacing w:line="360" w:lineRule="auto"/>
        <w:rPr>
          <w:rFonts w:ascii="CorpoS" w:hAnsi="CorpoS"/>
          <w:sz w:val="22"/>
        </w:rPr>
      </w:pPr>
      <w:r>
        <w:rPr>
          <w:rFonts w:ascii="CorpoS" w:hAnsi="CorpoS"/>
          <w:sz w:val="22"/>
        </w:rPr>
        <w:t xml:space="preserve">„Im Lapp-Katalog haben wir ein </w:t>
      </w:r>
      <w:proofErr w:type="spellStart"/>
      <w:r w:rsidR="0064243B" w:rsidRPr="0064243B">
        <w:rPr>
          <w:rFonts w:ascii="CorpoS" w:hAnsi="CorpoS"/>
          <w:sz w:val="22"/>
        </w:rPr>
        <w:t>zwölf</w:t>
      </w:r>
      <w:r w:rsidR="00CC355B" w:rsidRPr="0064243B">
        <w:rPr>
          <w:rFonts w:ascii="CorpoS" w:hAnsi="CorpoS"/>
          <w:sz w:val="22"/>
        </w:rPr>
        <w:t>fasriges</w:t>
      </w:r>
      <w:proofErr w:type="spellEnd"/>
      <w:r>
        <w:rPr>
          <w:rFonts w:ascii="CorpoS" w:hAnsi="CorpoS"/>
          <w:sz w:val="22"/>
        </w:rPr>
        <w:t xml:space="preserve"> Kabel gefunden, das war genau was wir gesucht haben“, sagt Jahnke. Der Haken: Die Mindestbestellmenge </w:t>
      </w:r>
      <w:r w:rsidR="007C0037">
        <w:rPr>
          <w:rFonts w:ascii="CorpoS" w:hAnsi="CorpoS"/>
          <w:sz w:val="22"/>
        </w:rPr>
        <w:t>d</w:t>
      </w:r>
      <w:r w:rsidR="0076664F">
        <w:rPr>
          <w:rFonts w:ascii="CorpoS" w:hAnsi="CorpoS"/>
          <w:sz w:val="22"/>
        </w:rPr>
        <w:t>ies</w:t>
      </w:r>
      <w:r w:rsidR="007C0037">
        <w:rPr>
          <w:rFonts w:ascii="CorpoS" w:hAnsi="CorpoS"/>
          <w:sz w:val="22"/>
        </w:rPr>
        <w:t xml:space="preserve">er </w:t>
      </w:r>
      <w:r w:rsidR="00473771">
        <w:rPr>
          <w:rFonts w:ascii="CorpoS" w:hAnsi="CorpoS"/>
          <w:sz w:val="22"/>
        </w:rPr>
        <w:t xml:space="preserve">ganz besonderen </w:t>
      </w:r>
      <w:r w:rsidR="007C0037">
        <w:rPr>
          <w:rFonts w:ascii="CorpoS" w:hAnsi="CorpoS"/>
          <w:sz w:val="22"/>
        </w:rPr>
        <w:t xml:space="preserve">HITRONIC Leitung </w:t>
      </w:r>
      <w:r>
        <w:rPr>
          <w:rFonts w:ascii="CorpoS" w:hAnsi="CorpoS"/>
          <w:sz w:val="22"/>
        </w:rPr>
        <w:t>sind</w:t>
      </w:r>
      <w:r w:rsidR="00473771">
        <w:rPr>
          <w:rFonts w:ascii="CorpoS" w:hAnsi="CorpoS"/>
          <w:sz w:val="22"/>
        </w:rPr>
        <w:t xml:space="preserve"> normalerweise</w:t>
      </w:r>
      <w:r>
        <w:rPr>
          <w:rFonts w:ascii="CorpoS" w:hAnsi="CorpoS"/>
          <w:sz w:val="22"/>
        </w:rPr>
        <w:t xml:space="preserve"> 3</w:t>
      </w:r>
      <w:r w:rsidR="00473771">
        <w:rPr>
          <w:rFonts w:ascii="CorpoS" w:hAnsi="CorpoS"/>
          <w:sz w:val="22"/>
        </w:rPr>
        <w:t>.</w:t>
      </w:r>
      <w:r>
        <w:rPr>
          <w:rFonts w:ascii="CorpoS" w:hAnsi="CorpoS"/>
          <w:sz w:val="22"/>
        </w:rPr>
        <w:t xml:space="preserve">000 Meter, für die Neuverkabelung </w:t>
      </w:r>
      <w:r w:rsidR="00BD2C01">
        <w:rPr>
          <w:rFonts w:ascii="CorpoS" w:hAnsi="CorpoS"/>
          <w:sz w:val="22"/>
        </w:rPr>
        <w:t xml:space="preserve">wurden </w:t>
      </w:r>
      <w:r>
        <w:rPr>
          <w:rFonts w:ascii="CorpoS" w:hAnsi="CorpoS"/>
          <w:sz w:val="22"/>
        </w:rPr>
        <w:t xml:space="preserve">aber </w:t>
      </w:r>
      <w:r w:rsidR="00BD2C01">
        <w:rPr>
          <w:rFonts w:ascii="CorpoS" w:hAnsi="CorpoS"/>
          <w:sz w:val="22"/>
        </w:rPr>
        <w:t xml:space="preserve">nur </w:t>
      </w:r>
      <w:r>
        <w:rPr>
          <w:rFonts w:ascii="CorpoS" w:hAnsi="CorpoS"/>
          <w:sz w:val="22"/>
        </w:rPr>
        <w:t xml:space="preserve">380 Meter </w:t>
      </w:r>
      <w:r w:rsidR="00BD2C01">
        <w:rPr>
          <w:rFonts w:ascii="CorpoS" w:hAnsi="CorpoS"/>
          <w:sz w:val="22"/>
        </w:rPr>
        <w:t>benötigt</w:t>
      </w:r>
      <w:r>
        <w:rPr>
          <w:rFonts w:ascii="CorpoS" w:hAnsi="CorpoS"/>
          <w:sz w:val="22"/>
        </w:rPr>
        <w:t xml:space="preserve">. </w:t>
      </w:r>
      <w:r w:rsidR="00BD2C01">
        <w:rPr>
          <w:rFonts w:ascii="CorpoS" w:hAnsi="CorpoS"/>
          <w:sz w:val="22"/>
        </w:rPr>
        <w:t xml:space="preserve">Jahnke nahm Kontakt zu </w:t>
      </w:r>
      <w:proofErr w:type="spellStart"/>
      <w:r w:rsidR="00BD2C01">
        <w:rPr>
          <w:rFonts w:ascii="CorpoS" w:hAnsi="CorpoS"/>
          <w:sz w:val="22"/>
        </w:rPr>
        <w:t>Ecotech</w:t>
      </w:r>
      <w:proofErr w:type="spellEnd"/>
      <w:r w:rsidR="00BD2C01">
        <w:rPr>
          <w:rFonts w:ascii="CorpoS" w:hAnsi="CorpoS"/>
          <w:sz w:val="22"/>
        </w:rPr>
        <w:t xml:space="preserve"> in Windhoek auf, das in Namibia Automatisierungsprojekte in der Prozessindustrie betreut und außerdem exklusiv im Land Lapp</w:t>
      </w:r>
      <w:r w:rsidR="00473771">
        <w:rPr>
          <w:rFonts w:ascii="CorpoS" w:hAnsi="CorpoS"/>
          <w:sz w:val="22"/>
        </w:rPr>
        <w:t xml:space="preserve"> </w:t>
      </w:r>
      <w:r w:rsidR="00BD2C01">
        <w:rPr>
          <w:rFonts w:ascii="CorpoS" w:hAnsi="CorpoS"/>
          <w:sz w:val="22"/>
        </w:rPr>
        <w:t xml:space="preserve">Produkte vertreibt. </w:t>
      </w:r>
      <w:proofErr w:type="spellStart"/>
      <w:r w:rsidR="00BD2C01">
        <w:rPr>
          <w:rFonts w:ascii="CorpoS" w:hAnsi="CorpoS"/>
          <w:sz w:val="22"/>
        </w:rPr>
        <w:t>Ecotech</w:t>
      </w:r>
      <w:proofErr w:type="spellEnd"/>
      <w:r w:rsidR="00BD2C01">
        <w:rPr>
          <w:rFonts w:ascii="CorpoS" w:hAnsi="CorpoS"/>
          <w:sz w:val="22"/>
        </w:rPr>
        <w:t xml:space="preserve"> vermittelte den Kontakt zu Lapp Southern </w:t>
      </w:r>
      <w:proofErr w:type="spellStart"/>
      <w:r w:rsidR="00BD2C01">
        <w:rPr>
          <w:rFonts w:ascii="CorpoS" w:hAnsi="CorpoS"/>
          <w:sz w:val="22"/>
        </w:rPr>
        <w:t>Africa</w:t>
      </w:r>
      <w:proofErr w:type="spellEnd"/>
      <w:r w:rsidR="00BD2C01">
        <w:rPr>
          <w:rFonts w:ascii="CorpoS" w:hAnsi="CorpoS"/>
          <w:sz w:val="22"/>
        </w:rPr>
        <w:t xml:space="preserve"> und darüber zum Produktmanagement der Lapp Gruppe in Stuttgart, das </w:t>
      </w:r>
      <w:r w:rsidR="00226F76">
        <w:rPr>
          <w:rFonts w:ascii="CorpoS" w:hAnsi="CorpoS"/>
          <w:sz w:val="22"/>
        </w:rPr>
        <w:t>eine Ausnahmen machte und</w:t>
      </w:r>
      <w:r w:rsidR="00BD2C01">
        <w:rPr>
          <w:rFonts w:ascii="CorpoS" w:hAnsi="CorpoS"/>
          <w:sz w:val="22"/>
        </w:rPr>
        <w:t xml:space="preserve"> </w:t>
      </w:r>
      <w:r w:rsidR="00473771">
        <w:rPr>
          <w:rFonts w:ascii="CorpoS" w:hAnsi="CorpoS"/>
          <w:sz w:val="22"/>
        </w:rPr>
        <w:t>eine projektbezogene S</w:t>
      </w:r>
      <w:r w:rsidR="00226F76">
        <w:rPr>
          <w:rFonts w:ascii="CorpoS" w:hAnsi="CorpoS"/>
          <w:sz w:val="22"/>
        </w:rPr>
        <w:t>onderproduktion von 500 Meter anstieß</w:t>
      </w:r>
      <w:r>
        <w:rPr>
          <w:rFonts w:ascii="CorpoS" w:hAnsi="CorpoS"/>
          <w:sz w:val="22"/>
        </w:rPr>
        <w:t xml:space="preserve">. </w:t>
      </w:r>
      <w:r w:rsidR="00226F76">
        <w:rPr>
          <w:rFonts w:ascii="CorpoS" w:hAnsi="CorpoS"/>
          <w:sz w:val="22"/>
        </w:rPr>
        <w:t>380 Meter sind nun im HESS verlegt, der Rest ist Reserve.</w:t>
      </w:r>
    </w:p>
    <w:p w14:paraId="168D02ED" w14:textId="3AB5FE03" w:rsidR="0080370D" w:rsidRDefault="0080370D" w:rsidP="00A51DD1">
      <w:pPr>
        <w:spacing w:line="360" w:lineRule="auto"/>
        <w:rPr>
          <w:rFonts w:ascii="CorpoS" w:hAnsi="CorpoS"/>
          <w:sz w:val="22"/>
        </w:rPr>
      </w:pPr>
    </w:p>
    <w:p w14:paraId="72DE909A" w14:textId="4B087B82" w:rsidR="0080370D" w:rsidRDefault="0080370D" w:rsidP="00A51DD1">
      <w:pPr>
        <w:spacing w:line="360" w:lineRule="auto"/>
        <w:rPr>
          <w:rFonts w:ascii="CorpoS" w:hAnsi="CorpoS"/>
          <w:sz w:val="22"/>
        </w:rPr>
      </w:pPr>
      <w:r>
        <w:rPr>
          <w:rFonts w:ascii="CorpoS" w:hAnsi="CorpoS"/>
          <w:sz w:val="22"/>
        </w:rPr>
        <w:t xml:space="preserve">Über die Fasern </w:t>
      </w:r>
      <w:r w:rsidR="002C4986">
        <w:rPr>
          <w:rFonts w:ascii="CorpoS" w:hAnsi="CorpoS"/>
          <w:sz w:val="22"/>
        </w:rPr>
        <w:t xml:space="preserve">– jede </w:t>
      </w:r>
      <w:r w:rsidR="00DF1294">
        <w:rPr>
          <w:rFonts w:ascii="CorpoS" w:hAnsi="CorpoS"/>
          <w:sz w:val="22"/>
        </w:rPr>
        <w:t xml:space="preserve">überträgt </w:t>
      </w:r>
      <w:r w:rsidR="00C8678A">
        <w:rPr>
          <w:rFonts w:ascii="CorpoS" w:hAnsi="CorpoS"/>
          <w:sz w:val="22"/>
        </w:rPr>
        <w:t>10</w:t>
      </w:r>
      <w:r w:rsidR="002C4986">
        <w:rPr>
          <w:rFonts w:ascii="CorpoS" w:hAnsi="CorpoS"/>
          <w:sz w:val="22"/>
        </w:rPr>
        <w:t xml:space="preserve"> Gigabyte pro Sekunde – </w:t>
      </w:r>
      <w:r>
        <w:rPr>
          <w:rFonts w:ascii="CorpoS" w:hAnsi="CorpoS"/>
          <w:sz w:val="22"/>
        </w:rPr>
        <w:t xml:space="preserve">übermitteln die Kameras ihre Signale an einen Rechner im Kontrollzentrum, darunter sämtliche </w:t>
      </w:r>
      <w:r w:rsidR="00840665">
        <w:rPr>
          <w:rFonts w:ascii="CorpoS" w:hAnsi="CorpoS"/>
          <w:sz w:val="22"/>
        </w:rPr>
        <w:t xml:space="preserve">Bilddaten sowie die </w:t>
      </w:r>
      <w:proofErr w:type="spellStart"/>
      <w:r w:rsidR="00840665">
        <w:rPr>
          <w:rFonts w:ascii="CorpoS" w:hAnsi="CorpoS"/>
          <w:sz w:val="22"/>
        </w:rPr>
        <w:t>Triggersignale</w:t>
      </w:r>
      <w:proofErr w:type="spellEnd"/>
      <w:r w:rsidR="00840665">
        <w:rPr>
          <w:rFonts w:ascii="CorpoS" w:hAnsi="CorpoS"/>
          <w:sz w:val="22"/>
        </w:rPr>
        <w:t>, die alle fünf Kameras zeitlich synchronisieren</w:t>
      </w:r>
      <w:r>
        <w:rPr>
          <w:rFonts w:ascii="CorpoS" w:hAnsi="CorpoS"/>
          <w:sz w:val="22"/>
        </w:rPr>
        <w:t xml:space="preserve">. </w:t>
      </w:r>
      <w:r w:rsidR="00031EF9">
        <w:rPr>
          <w:rFonts w:ascii="CorpoS" w:hAnsi="CorpoS"/>
          <w:sz w:val="22"/>
        </w:rPr>
        <w:t>Übermittelt werden Daten nur, wenn zwei ode</w:t>
      </w:r>
      <w:r w:rsidR="00C8678A">
        <w:rPr>
          <w:rFonts w:ascii="CorpoS" w:hAnsi="CorpoS"/>
          <w:sz w:val="22"/>
        </w:rPr>
        <w:t xml:space="preserve">r mehr Teleskope gleichzeitig </w:t>
      </w:r>
      <w:proofErr w:type="spellStart"/>
      <w:r w:rsidR="00C8678A">
        <w:rPr>
          <w:rFonts w:ascii="CorpoS" w:hAnsi="CorpoS"/>
          <w:sz w:val="22"/>
        </w:rPr>
        <w:t>Tscherenkow</w:t>
      </w:r>
      <w:proofErr w:type="spellEnd"/>
      <w:r w:rsidR="00031EF9">
        <w:rPr>
          <w:rFonts w:ascii="CorpoS" w:hAnsi="CorpoS"/>
          <w:sz w:val="22"/>
        </w:rPr>
        <w:t xml:space="preserve">-Licht aufnehmen, denn nur dann handelt es sich wahrscheinlich um einen Gammaimpuls von einem Stern. </w:t>
      </w:r>
      <w:r>
        <w:rPr>
          <w:rFonts w:ascii="CorpoS" w:hAnsi="CorpoS"/>
          <w:sz w:val="22"/>
        </w:rPr>
        <w:t xml:space="preserve">Nicht alle </w:t>
      </w:r>
      <w:r w:rsidR="00840665">
        <w:rPr>
          <w:rFonts w:ascii="CorpoS" w:hAnsi="CorpoS"/>
          <w:sz w:val="22"/>
        </w:rPr>
        <w:t xml:space="preserve">Fasern werden dabei genutzt. Normalerweise sind nur vier </w:t>
      </w:r>
      <w:r w:rsidR="0072503B">
        <w:rPr>
          <w:rFonts w:ascii="CorpoS" w:hAnsi="CorpoS"/>
          <w:sz w:val="22"/>
        </w:rPr>
        <w:t xml:space="preserve">Fasern </w:t>
      </w:r>
      <w:r w:rsidR="00840665">
        <w:rPr>
          <w:rFonts w:ascii="CorpoS" w:hAnsi="CorpoS"/>
          <w:sz w:val="22"/>
        </w:rPr>
        <w:t>in Betrieb, in Ausnahmefällen können es auch mal sechs sein, die übrigen dienen als Reserve</w:t>
      </w:r>
      <w:r w:rsidR="002C4986">
        <w:rPr>
          <w:rFonts w:ascii="CorpoS" w:hAnsi="CorpoS"/>
          <w:sz w:val="22"/>
        </w:rPr>
        <w:t xml:space="preserve"> und werden automatisch zugeschaltet, wenn eine Faser ausfallen sollte</w:t>
      </w:r>
      <w:r w:rsidR="00840665">
        <w:rPr>
          <w:rFonts w:ascii="CorpoS" w:hAnsi="CorpoS"/>
          <w:sz w:val="22"/>
        </w:rPr>
        <w:t xml:space="preserve">. </w:t>
      </w:r>
      <w:r w:rsidR="002C4986">
        <w:rPr>
          <w:rFonts w:ascii="CorpoS" w:hAnsi="CorpoS"/>
          <w:sz w:val="22"/>
        </w:rPr>
        <w:t>„Sicher ist sicher“, findet Jahnke, schließlich gebe es in den Bergen Namibias</w:t>
      </w:r>
      <w:r w:rsidR="00DF1294">
        <w:rPr>
          <w:rFonts w:ascii="CorpoS" w:hAnsi="CorpoS"/>
          <w:sz w:val="22"/>
        </w:rPr>
        <w:t>,</w:t>
      </w:r>
      <w:r w:rsidR="002C4986">
        <w:rPr>
          <w:rFonts w:ascii="CorpoS" w:hAnsi="CorpoS"/>
          <w:sz w:val="22"/>
        </w:rPr>
        <w:t xml:space="preserve"> mehrere Fahrts</w:t>
      </w:r>
      <w:r w:rsidR="007C0037">
        <w:rPr>
          <w:rFonts w:ascii="CorpoS" w:hAnsi="CorpoS"/>
          <w:sz w:val="22"/>
        </w:rPr>
        <w:t>tunden von der Hauptstadt Windhoe</w:t>
      </w:r>
      <w:r w:rsidR="002C4986">
        <w:rPr>
          <w:rFonts w:ascii="CorpoS" w:hAnsi="CorpoS"/>
          <w:sz w:val="22"/>
        </w:rPr>
        <w:t>k entfernt</w:t>
      </w:r>
      <w:r w:rsidR="00DF1294">
        <w:rPr>
          <w:rFonts w:ascii="CorpoS" w:hAnsi="CorpoS"/>
          <w:sz w:val="22"/>
        </w:rPr>
        <w:t>,</w:t>
      </w:r>
      <w:r w:rsidR="002C4986">
        <w:rPr>
          <w:rFonts w:ascii="CorpoS" w:hAnsi="CorpoS"/>
          <w:sz w:val="22"/>
        </w:rPr>
        <w:t xml:space="preserve"> niemand</w:t>
      </w:r>
      <w:r w:rsidR="00DF1294">
        <w:rPr>
          <w:rFonts w:ascii="CorpoS" w:hAnsi="CorpoS"/>
          <w:sz w:val="22"/>
        </w:rPr>
        <w:t>en</w:t>
      </w:r>
      <w:r w:rsidR="002C4986">
        <w:rPr>
          <w:rFonts w:ascii="CorpoS" w:hAnsi="CorpoS"/>
          <w:sz w:val="22"/>
        </w:rPr>
        <w:t xml:space="preserve">, der mal </w:t>
      </w:r>
      <w:r w:rsidR="0072503B">
        <w:rPr>
          <w:rFonts w:ascii="CorpoS" w:hAnsi="CorpoS"/>
          <w:sz w:val="22"/>
        </w:rPr>
        <w:t xml:space="preserve">eben </w:t>
      </w:r>
      <w:r w:rsidR="002C4986">
        <w:rPr>
          <w:rFonts w:ascii="CorpoS" w:hAnsi="CorpoS"/>
          <w:sz w:val="22"/>
        </w:rPr>
        <w:t xml:space="preserve">kurz ein neues Kabel verlegen könne. </w:t>
      </w:r>
    </w:p>
    <w:p w14:paraId="67215AEE" w14:textId="307C0B53" w:rsidR="00840665" w:rsidRDefault="00840665" w:rsidP="00A51DD1">
      <w:pPr>
        <w:spacing w:line="360" w:lineRule="auto"/>
        <w:rPr>
          <w:rFonts w:ascii="CorpoS" w:hAnsi="CorpoS"/>
          <w:sz w:val="22"/>
        </w:rPr>
      </w:pPr>
    </w:p>
    <w:p w14:paraId="21CB4374" w14:textId="43E0A83D" w:rsidR="000F3529" w:rsidRPr="000F3529" w:rsidRDefault="000F3529" w:rsidP="00A51DD1">
      <w:pPr>
        <w:spacing w:line="360" w:lineRule="auto"/>
        <w:rPr>
          <w:rFonts w:ascii="CorpoS" w:hAnsi="CorpoS"/>
          <w:b/>
          <w:sz w:val="22"/>
        </w:rPr>
      </w:pPr>
      <w:r w:rsidRPr="000F3529">
        <w:rPr>
          <w:rFonts w:ascii="CorpoS" w:hAnsi="CorpoS"/>
          <w:b/>
          <w:sz w:val="22"/>
        </w:rPr>
        <w:t>HESS setzt auf Leitungen von Lapp</w:t>
      </w:r>
    </w:p>
    <w:p w14:paraId="6F1FCC10" w14:textId="0CC656CF" w:rsidR="00840665" w:rsidRDefault="00840665" w:rsidP="00A51DD1">
      <w:pPr>
        <w:spacing w:line="360" w:lineRule="auto"/>
        <w:rPr>
          <w:rFonts w:ascii="CorpoS" w:hAnsi="CorpoS"/>
          <w:sz w:val="22"/>
        </w:rPr>
      </w:pPr>
      <w:r>
        <w:rPr>
          <w:rFonts w:ascii="CorpoS" w:hAnsi="CorpoS"/>
          <w:sz w:val="22"/>
        </w:rPr>
        <w:t xml:space="preserve">Das </w:t>
      </w:r>
      <w:proofErr w:type="spellStart"/>
      <w:r w:rsidR="00CC355B">
        <w:rPr>
          <w:rFonts w:ascii="CorpoS" w:hAnsi="CorpoS"/>
          <w:sz w:val="22"/>
        </w:rPr>
        <w:t>zwölf</w:t>
      </w:r>
      <w:r w:rsidR="00E14BA5">
        <w:rPr>
          <w:rFonts w:ascii="CorpoS" w:hAnsi="CorpoS"/>
          <w:sz w:val="22"/>
        </w:rPr>
        <w:t>fasrige</w:t>
      </w:r>
      <w:proofErr w:type="spellEnd"/>
      <w:r>
        <w:rPr>
          <w:rFonts w:ascii="CorpoS" w:hAnsi="CorpoS"/>
          <w:sz w:val="22"/>
        </w:rPr>
        <w:t xml:space="preserve"> Kabel ist nicht das einzige Lapp-Produkt, das im Zuge des Upgrades </w:t>
      </w:r>
      <w:r w:rsidR="0076664F">
        <w:rPr>
          <w:rFonts w:ascii="CorpoS" w:hAnsi="CorpoS"/>
          <w:sz w:val="22"/>
        </w:rPr>
        <w:t>eingebaut</w:t>
      </w:r>
      <w:r>
        <w:rPr>
          <w:rFonts w:ascii="CorpoS" w:hAnsi="CorpoS"/>
          <w:sz w:val="22"/>
        </w:rPr>
        <w:t xml:space="preserve"> </w:t>
      </w:r>
      <w:r w:rsidR="002C4986">
        <w:rPr>
          <w:rFonts w:ascii="CorpoS" w:hAnsi="CorpoS"/>
          <w:sz w:val="22"/>
        </w:rPr>
        <w:t xml:space="preserve">wurde. Eine </w:t>
      </w:r>
      <w:proofErr w:type="spellStart"/>
      <w:r w:rsidR="002C4986">
        <w:rPr>
          <w:rFonts w:ascii="CorpoS" w:hAnsi="CorpoS"/>
          <w:sz w:val="22"/>
        </w:rPr>
        <w:t>vier</w:t>
      </w:r>
      <w:r w:rsidR="00E14BA5">
        <w:rPr>
          <w:rFonts w:ascii="CorpoS" w:hAnsi="CorpoS"/>
          <w:sz w:val="22"/>
        </w:rPr>
        <w:t>fasrige</w:t>
      </w:r>
      <w:proofErr w:type="spellEnd"/>
      <w:r w:rsidR="002C4986">
        <w:rPr>
          <w:rFonts w:ascii="CorpoS" w:hAnsi="CorpoS"/>
          <w:sz w:val="22"/>
        </w:rPr>
        <w:t xml:space="preserve"> HITRONIC Leitung</w:t>
      </w:r>
      <w:r>
        <w:rPr>
          <w:rFonts w:ascii="CorpoS" w:hAnsi="CorpoS"/>
          <w:sz w:val="22"/>
        </w:rPr>
        <w:t xml:space="preserve"> übermittelt Daten zur </w:t>
      </w:r>
      <w:r w:rsidR="00DF1294">
        <w:rPr>
          <w:rFonts w:ascii="CorpoS" w:hAnsi="CorpoS"/>
          <w:sz w:val="22"/>
        </w:rPr>
        <w:t xml:space="preserve">Kalibrierung </w:t>
      </w:r>
      <w:r>
        <w:rPr>
          <w:rFonts w:ascii="CorpoS" w:hAnsi="CorpoS"/>
          <w:sz w:val="22"/>
        </w:rPr>
        <w:t>der Kameras mittels LED-Leuchten. Das geschieht jede zweite Nacht</w:t>
      </w:r>
      <w:r w:rsidR="00535559">
        <w:rPr>
          <w:rFonts w:ascii="CorpoS" w:hAnsi="CorpoS"/>
          <w:sz w:val="22"/>
        </w:rPr>
        <w:t xml:space="preserve">, um das Rauschen der </w:t>
      </w:r>
      <w:proofErr w:type="spellStart"/>
      <w:r w:rsidR="00535559">
        <w:rPr>
          <w:rFonts w:ascii="CorpoS" w:hAnsi="CorpoS"/>
          <w:sz w:val="22"/>
        </w:rPr>
        <w:t>Photomultiplier</w:t>
      </w:r>
      <w:proofErr w:type="spellEnd"/>
      <w:r w:rsidR="00535559">
        <w:rPr>
          <w:rFonts w:ascii="CorpoS" w:hAnsi="CorpoS"/>
          <w:sz w:val="22"/>
        </w:rPr>
        <w:t>, die die schwachen Lichtsignale verstärken, möglichst gering zu halten</w:t>
      </w:r>
      <w:r>
        <w:rPr>
          <w:rFonts w:ascii="CorpoS" w:hAnsi="CorpoS"/>
          <w:sz w:val="22"/>
        </w:rPr>
        <w:t>. Auß</w:t>
      </w:r>
      <w:r w:rsidR="002C4986">
        <w:rPr>
          <w:rFonts w:ascii="CorpoS" w:hAnsi="CorpoS"/>
          <w:sz w:val="22"/>
        </w:rPr>
        <w:t>erdem wird jede Kamera mit einem</w:t>
      </w:r>
      <w:r>
        <w:rPr>
          <w:rFonts w:ascii="CorpoS" w:hAnsi="CorpoS"/>
          <w:sz w:val="22"/>
        </w:rPr>
        <w:t xml:space="preserve"> ÖLFLEX</w:t>
      </w:r>
      <w:r w:rsidR="002C4986">
        <w:rPr>
          <w:rFonts w:ascii="CorpoS" w:hAnsi="CorpoS"/>
          <w:sz w:val="22"/>
        </w:rPr>
        <w:t xml:space="preserve"> CRANE Kabel</w:t>
      </w:r>
      <w:r>
        <w:rPr>
          <w:rFonts w:ascii="CorpoS" w:hAnsi="CorpoS"/>
          <w:sz w:val="22"/>
        </w:rPr>
        <w:t xml:space="preserve"> mit Strom versorgt. </w:t>
      </w:r>
      <w:r w:rsidR="00535559">
        <w:rPr>
          <w:rFonts w:ascii="CorpoS" w:hAnsi="CorpoS"/>
          <w:sz w:val="22"/>
        </w:rPr>
        <w:t xml:space="preserve">In der Anlage befinden sich noch </w:t>
      </w:r>
      <w:r w:rsidR="002C4986">
        <w:rPr>
          <w:rFonts w:ascii="CorpoS" w:hAnsi="CorpoS"/>
          <w:sz w:val="22"/>
        </w:rPr>
        <w:t>einige ältere HITRONIC Leitungen</w:t>
      </w:r>
      <w:r w:rsidR="007C0037">
        <w:rPr>
          <w:rFonts w:ascii="CorpoS" w:hAnsi="CorpoS"/>
          <w:sz w:val="22"/>
        </w:rPr>
        <w:t xml:space="preserve"> mit 1</w:t>
      </w:r>
      <w:r w:rsidR="00535559">
        <w:rPr>
          <w:rFonts w:ascii="CorpoS" w:hAnsi="CorpoS"/>
          <w:sz w:val="22"/>
        </w:rPr>
        <w:t xml:space="preserve"> GB/s, die fest verlegt sind, die also den Bewegungen der Teleskope nicht folgen müssen. Zu guter Letzt sind </w:t>
      </w:r>
      <w:r w:rsidR="007C0037">
        <w:rPr>
          <w:rFonts w:ascii="CorpoS" w:hAnsi="CorpoS"/>
          <w:sz w:val="22"/>
        </w:rPr>
        <w:t>manche Leitungen</w:t>
      </w:r>
      <w:r w:rsidR="00535559">
        <w:rPr>
          <w:rFonts w:ascii="CorpoS" w:hAnsi="CorpoS"/>
          <w:sz w:val="22"/>
        </w:rPr>
        <w:t xml:space="preserve"> geschützt </w:t>
      </w:r>
      <w:r w:rsidR="007C0037">
        <w:rPr>
          <w:rFonts w:ascii="CorpoS" w:hAnsi="CorpoS"/>
          <w:sz w:val="22"/>
        </w:rPr>
        <w:t xml:space="preserve">in SILVYN </w:t>
      </w:r>
      <w:r w:rsidR="00535559">
        <w:rPr>
          <w:rFonts w:ascii="CorpoS" w:hAnsi="CorpoS"/>
          <w:sz w:val="22"/>
        </w:rPr>
        <w:t xml:space="preserve">Kabelschläuchen verlegt. </w:t>
      </w:r>
    </w:p>
    <w:p w14:paraId="647687AB" w14:textId="323F9D63" w:rsidR="00535559" w:rsidRDefault="00535559" w:rsidP="00A51DD1">
      <w:pPr>
        <w:spacing w:line="360" w:lineRule="auto"/>
        <w:rPr>
          <w:rFonts w:ascii="CorpoS" w:hAnsi="CorpoS"/>
          <w:sz w:val="22"/>
        </w:rPr>
      </w:pPr>
    </w:p>
    <w:p w14:paraId="4D85B8E1" w14:textId="5F6CA709" w:rsidR="00535559" w:rsidRDefault="00535559" w:rsidP="00A51DD1">
      <w:pPr>
        <w:spacing w:line="360" w:lineRule="auto"/>
        <w:rPr>
          <w:rFonts w:ascii="CorpoS" w:hAnsi="CorpoS"/>
          <w:sz w:val="22"/>
        </w:rPr>
      </w:pPr>
      <w:r>
        <w:rPr>
          <w:rFonts w:ascii="CorpoS" w:hAnsi="CorpoS"/>
          <w:sz w:val="22"/>
        </w:rPr>
        <w:t xml:space="preserve">„Wir sind sehr zufrieden mit den Produkten von Lapp“, lobt Jahnke. Wie die Kabel Hitze und Trockenheit aushielten, zeige sich </w:t>
      </w:r>
      <w:r w:rsidR="00DF1294">
        <w:rPr>
          <w:rFonts w:ascii="CorpoS" w:hAnsi="CorpoS"/>
          <w:sz w:val="22"/>
        </w:rPr>
        <w:t xml:space="preserve">zwar </w:t>
      </w:r>
      <w:r>
        <w:rPr>
          <w:rFonts w:ascii="CorpoS" w:hAnsi="CorpoS"/>
          <w:sz w:val="22"/>
        </w:rPr>
        <w:t>erst in einige</w:t>
      </w:r>
      <w:r w:rsidR="00DF1294">
        <w:rPr>
          <w:rFonts w:ascii="CorpoS" w:hAnsi="CorpoS"/>
          <w:sz w:val="22"/>
        </w:rPr>
        <w:t>n</w:t>
      </w:r>
      <w:r>
        <w:rPr>
          <w:rFonts w:ascii="CorpoS" w:hAnsi="CorpoS"/>
          <w:sz w:val="22"/>
        </w:rPr>
        <w:t xml:space="preserve"> Jahren. Doch der Ingenieur ist optimistisch: „An den alten Kameras hatten wir </w:t>
      </w:r>
      <w:r w:rsidR="0076664F">
        <w:rPr>
          <w:rFonts w:ascii="CorpoS" w:hAnsi="CorpoS"/>
          <w:sz w:val="22"/>
        </w:rPr>
        <w:t xml:space="preserve">vereinzelt </w:t>
      </w:r>
      <w:r>
        <w:rPr>
          <w:rFonts w:ascii="CorpoS" w:hAnsi="CorpoS"/>
          <w:sz w:val="22"/>
        </w:rPr>
        <w:t xml:space="preserve">schon Lapp-Kabel im Einsatz und die haben bis heute bestens funktioniert.“ </w:t>
      </w:r>
    </w:p>
    <w:p w14:paraId="31FB3164" w14:textId="0CA2942F" w:rsidR="00031EF9" w:rsidRDefault="00031EF9" w:rsidP="00A51DD1">
      <w:pPr>
        <w:spacing w:line="360" w:lineRule="auto"/>
        <w:rPr>
          <w:rFonts w:ascii="CorpoS" w:hAnsi="CorpoS"/>
          <w:sz w:val="22"/>
        </w:rPr>
      </w:pPr>
    </w:p>
    <w:p w14:paraId="541B9428" w14:textId="55CD4C64" w:rsidR="00031EF9" w:rsidRDefault="00031EF9" w:rsidP="00A51DD1">
      <w:pPr>
        <w:spacing w:line="360" w:lineRule="auto"/>
        <w:rPr>
          <w:rFonts w:ascii="CorpoS" w:hAnsi="CorpoS"/>
          <w:sz w:val="22"/>
        </w:rPr>
      </w:pPr>
      <w:r>
        <w:rPr>
          <w:rFonts w:ascii="CorpoS" w:hAnsi="CorpoS"/>
          <w:sz w:val="22"/>
        </w:rPr>
        <w:t>Ob der jüngste Umbau der letzte sei, will Jahnke nicht voraussagen. Offiziell endet</w:t>
      </w:r>
      <w:r w:rsidR="007C0037">
        <w:rPr>
          <w:rFonts w:ascii="CorpoS" w:hAnsi="CorpoS"/>
          <w:sz w:val="22"/>
        </w:rPr>
        <w:t xml:space="preserve"> das HESS-Projekt 2020, um Ressourcen frei zu machen für </w:t>
      </w:r>
      <w:r>
        <w:rPr>
          <w:rFonts w:ascii="CorpoS" w:hAnsi="CorpoS"/>
          <w:sz w:val="22"/>
        </w:rPr>
        <w:t xml:space="preserve">das neue </w:t>
      </w:r>
      <w:r w:rsidR="0076664F">
        <w:rPr>
          <w:rFonts w:ascii="CorpoS" w:hAnsi="CorpoS"/>
          <w:sz w:val="22"/>
        </w:rPr>
        <w:t xml:space="preserve">European </w:t>
      </w:r>
      <w:proofErr w:type="spellStart"/>
      <w:r w:rsidR="0076664F">
        <w:rPr>
          <w:rFonts w:ascii="CorpoS" w:hAnsi="CorpoS"/>
          <w:sz w:val="22"/>
        </w:rPr>
        <w:t>Extreme</w:t>
      </w:r>
      <w:r w:rsidR="007C0037">
        <w:rPr>
          <w:rFonts w:ascii="CorpoS" w:hAnsi="CorpoS"/>
          <w:sz w:val="22"/>
        </w:rPr>
        <w:t>ly</w:t>
      </w:r>
      <w:proofErr w:type="spellEnd"/>
      <w:r w:rsidR="007C0037">
        <w:rPr>
          <w:rFonts w:ascii="CorpoS" w:hAnsi="CorpoS"/>
          <w:sz w:val="22"/>
        </w:rPr>
        <w:t xml:space="preserve"> Large </w:t>
      </w:r>
      <w:proofErr w:type="spellStart"/>
      <w:r w:rsidR="007C0037">
        <w:rPr>
          <w:rFonts w:ascii="CorpoS" w:hAnsi="CorpoS"/>
          <w:sz w:val="22"/>
        </w:rPr>
        <w:t>Telescope</w:t>
      </w:r>
      <w:proofErr w:type="spellEnd"/>
      <w:r w:rsidR="007C0037">
        <w:rPr>
          <w:rFonts w:ascii="CorpoS" w:hAnsi="CorpoS"/>
          <w:sz w:val="22"/>
        </w:rPr>
        <w:t>, das derzeit in Chile gebaut wird</w:t>
      </w:r>
      <w:r>
        <w:rPr>
          <w:rFonts w:ascii="CorpoS" w:hAnsi="CorpoS"/>
          <w:sz w:val="22"/>
        </w:rPr>
        <w:t>. Doch scho</w:t>
      </w:r>
      <w:r w:rsidR="007C0037">
        <w:rPr>
          <w:rFonts w:ascii="CorpoS" w:hAnsi="CorpoS"/>
          <w:sz w:val="22"/>
        </w:rPr>
        <w:t>n jetzt ist abzusehen, dass d</w:t>
      </w:r>
      <w:r>
        <w:rPr>
          <w:rFonts w:ascii="CorpoS" w:hAnsi="CorpoS"/>
          <w:sz w:val="22"/>
        </w:rPr>
        <w:t xml:space="preserve">er Zeitplan nicht zu halten ist. Dann wird in der namibischen Wüste wohl weiter nach sterbenden Sternen gefahndet, irgendwann vielleicht sogar mit neuen Lapp-Leitungen. </w:t>
      </w:r>
    </w:p>
    <w:p w14:paraId="6C497688" w14:textId="5717252F" w:rsidR="000643B3" w:rsidRDefault="000643B3" w:rsidP="00A51DD1">
      <w:pPr>
        <w:spacing w:line="360" w:lineRule="auto"/>
        <w:rPr>
          <w:rFonts w:ascii="CorpoS" w:hAnsi="CorpoS"/>
          <w:sz w:val="22"/>
        </w:rPr>
      </w:pPr>
    </w:p>
    <w:p w14:paraId="2DFA4DBF" w14:textId="2D24BA59" w:rsidR="007C0037" w:rsidRDefault="000F3529" w:rsidP="00A51DD1">
      <w:pPr>
        <w:spacing w:line="360" w:lineRule="auto"/>
        <w:rPr>
          <w:rFonts w:ascii="CorpoS" w:hAnsi="CorpoS"/>
          <w:sz w:val="22"/>
        </w:rPr>
      </w:pPr>
      <w:r>
        <w:rPr>
          <w:rFonts w:ascii="CorpoS" w:hAnsi="CorpoS"/>
          <w:sz w:val="22"/>
        </w:rPr>
        <w:t>Kasten</w:t>
      </w:r>
    </w:p>
    <w:p w14:paraId="786AAD84" w14:textId="3504288B" w:rsidR="007C0037" w:rsidRPr="00D670AA" w:rsidRDefault="007C0037" w:rsidP="00A51DD1">
      <w:pPr>
        <w:spacing w:line="360" w:lineRule="auto"/>
        <w:rPr>
          <w:rFonts w:ascii="CorpoS" w:hAnsi="CorpoS"/>
          <w:b/>
        </w:rPr>
      </w:pPr>
      <w:r w:rsidRPr="00D670AA">
        <w:rPr>
          <w:rFonts w:ascii="CorpoS" w:hAnsi="CorpoS"/>
          <w:b/>
        </w:rPr>
        <w:t>Das HESS-Teleskop</w:t>
      </w:r>
    </w:p>
    <w:p w14:paraId="750EAA2F" w14:textId="5FB6AB76" w:rsidR="00AC566B" w:rsidRDefault="007C0037" w:rsidP="00A51DD1">
      <w:pPr>
        <w:spacing w:line="360" w:lineRule="auto"/>
        <w:rPr>
          <w:rFonts w:ascii="CorpoS" w:hAnsi="CorpoS"/>
          <w:sz w:val="22"/>
        </w:rPr>
      </w:pPr>
      <w:r>
        <w:rPr>
          <w:rFonts w:ascii="CorpoS" w:hAnsi="CorpoS"/>
          <w:sz w:val="22"/>
        </w:rPr>
        <w:t xml:space="preserve">Das </w:t>
      </w:r>
      <w:r w:rsidR="00D670AA">
        <w:rPr>
          <w:rFonts w:ascii="CorpoS" w:hAnsi="CorpoS"/>
          <w:sz w:val="22"/>
        </w:rPr>
        <w:t xml:space="preserve">High </w:t>
      </w:r>
      <w:proofErr w:type="spellStart"/>
      <w:r w:rsidR="00D670AA">
        <w:rPr>
          <w:rFonts w:ascii="CorpoS" w:hAnsi="CorpoS"/>
          <w:sz w:val="22"/>
        </w:rPr>
        <w:t>Energy</w:t>
      </w:r>
      <w:proofErr w:type="spellEnd"/>
      <w:r w:rsidR="00D670AA">
        <w:rPr>
          <w:rFonts w:ascii="CorpoS" w:hAnsi="CorpoS"/>
          <w:sz w:val="22"/>
        </w:rPr>
        <w:t xml:space="preserve"> </w:t>
      </w:r>
      <w:proofErr w:type="spellStart"/>
      <w:r w:rsidR="00D670AA">
        <w:rPr>
          <w:rFonts w:ascii="CorpoS" w:hAnsi="CorpoS"/>
          <w:sz w:val="22"/>
        </w:rPr>
        <w:t>Stereoscopic</w:t>
      </w:r>
      <w:proofErr w:type="spellEnd"/>
      <w:r w:rsidR="00D670AA">
        <w:rPr>
          <w:rFonts w:ascii="CorpoS" w:hAnsi="CorpoS"/>
          <w:sz w:val="22"/>
        </w:rPr>
        <w:t xml:space="preserve"> System</w:t>
      </w:r>
      <w:r>
        <w:rPr>
          <w:rFonts w:ascii="CorpoS" w:hAnsi="CorpoS"/>
          <w:sz w:val="22"/>
        </w:rPr>
        <w:t xml:space="preserve"> steht in der Nähe des Gamsbergs, einem 2347 Meter hohen Tafelberg im Zentrum Namibias</w:t>
      </w:r>
      <w:r w:rsidR="00D670AA">
        <w:rPr>
          <w:rFonts w:ascii="CorpoS" w:hAnsi="CorpoS"/>
          <w:sz w:val="22"/>
        </w:rPr>
        <w:t>, der für seine klare Luft bekannt ist</w:t>
      </w:r>
      <w:r>
        <w:rPr>
          <w:rFonts w:ascii="CorpoS" w:hAnsi="CorpoS"/>
          <w:sz w:val="22"/>
        </w:rPr>
        <w:t>. Teile des Bergs gehören dem Max-Planck Institut für Ker</w:t>
      </w:r>
      <w:r w:rsidR="00D670AA">
        <w:rPr>
          <w:rFonts w:ascii="CorpoS" w:hAnsi="CorpoS"/>
          <w:sz w:val="22"/>
        </w:rPr>
        <w:t xml:space="preserve">nphysik in Heidelberg, das auch das HESS-Teleskop betreibt. Die vier Teleskope, die in den Ecken eines Quadrats </w:t>
      </w:r>
      <w:r w:rsidR="00C62D4C">
        <w:rPr>
          <w:rFonts w:ascii="CorpoS" w:hAnsi="CorpoS"/>
          <w:sz w:val="22"/>
        </w:rPr>
        <w:t xml:space="preserve">mit 120 Metern Seitenlänge </w:t>
      </w:r>
      <w:r w:rsidR="00D670AA">
        <w:rPr>
          <w:rFonts w:ascii="CorpoS" w:hAnsi="CorpoS"/>
          <w:sz w:val="22"/>
        </w:rPr>
        <w:t xml:space="preserve">stehen, wurden 2004 eingeweiht, 2012 kam ein größeres Teleskop im Zentrum des Areals hinzu. </w:t>
      </w:r>
    </w:p>
    <w:p w14:paraId="6AAC9C89" w14:textId="4A4E2859" w:rsidR="00C8678A" w:rsidRDefault="00D670AA" w:rsidP="00C8678A">
      <w:pPr>
        <w:spacing w:line="360" w:lineRule="auto"/>
        <w:rPr>
          <w:rFonts w:ascii="CorpoS" w:hAnsi="CorpoS"/>
          <w:sz w:val="22"/>
        </w:rPr>
      </w:pPr>
      <w:r>
        <w:rPr>
          <w:rFonts w:ascii="CorpoS" w:hAnsi="CorpoS"/>
          <w:sz w:val="22"/>
        </w:rPr>
        <w:t>Mit HESS beobachten die Astrophysiker</w:t>
      </w:r>
      <w:r w:rsidR="00C8678A">
        <w:rPr>
          <w:rFonts w:ascii="CorpoS" w:hAnsi="CorpoS"/>
          <w:sz w:val="22"/>
        </w:rPr>
        <w:t xml:space="preserve"> Lichtblitze, </w:t>
      </w:r>
      <w:r>
        <w:rPr>
          <w:rFonts w:ascii="CorpoS" w:hAnsi="CorpoS"/>
          <w:sz w:val="22"/>
        </w:rPr>
        <w:t>so genanntes</w:t>
      </w:r>
      <w:r w:rsidR="00C8678A">
        <w:rPr>
          <w:rFonts w:ascii="CorpoS" w:hAnsi="CorpoS"/>
          <w:sz w:val="22"/>
        </w:rPr>
        <w:t xml:space="preserve"> </w:t>
      </w:r>
      <w:proofErr w:type="spellStart"/>
      <w:r>
        <w:rPr>
          <w:rFonts w:ascii="CorpoS" w:hAnsi="CorpoS"/>
          <w:sz w:val="22"/>
        </w:rPr>
        <w:t>Tsch</w:t>
      </w:r>
      <w:r w:rsidR="00C8678A">
        <w:rPr>
          <w:rFonts w:ascii="CorpoS" w:hAnsi="CorpoS"/>
          <w:sz w:val="22"/>
        </w:rPr>
        <w:t>erenko</w:t>
      </w:r>
      <w:r>
        <w:rPr>
          <w:rFonts w:ascii="CorpoS" w:hAnsi="CorpoS"/>
          <w:sz w:val="22"/>
        </w:rPr>
        <w:t>w</w:t>
      </w:r>
      <w:proofErr w:type="spellEnd"/>
      <w:r w:rsidR="00C8678A">
        <w:rPr>
          <w:rFonts w:ascii="CorpoS" w:hAnsi="CorpoS"/>
          <w:sz w:val="22"/>
        </w:rPr>
        <w:t>-Licht</w:t>
      </w:r>
      <w:r>
        <w:rPr>
          <w:rFonts w:ascii="CorpoS" w:hAnsi="CorpoS"/>
          <w:sz w:val="22"/>
        </w:rPr>
        <w:t xml:space="preserve">. </w:t>
      </w:r>
      <w:r w:rsidR="00B00DE1">
        <w:rPr>
          <w:rFonts w:ascii="CorpoS" w:hAnsi="CorpoS"/>
          <w:sz w:val="22"/>
        </w:rPr>
        <w:t>Es entsteht</w:t>
      </w:r>
      <w:r w:rsidR="00C8678A">
        <w:rPr>
          <w:rFonts w:ascii="CorpoS" w:hAnsi="CorpoS"/>
          <w:sz w:val="22"/>
        </w:rPr>
        <w:t xml:space="preserve">, </w:t>
      </w:r>
      <w:r>
        <w:rPr>
          <w:rFonts w:ascii="CorpoS" w:hAnsi="CorpoS"/>
          <w:sz w:val="22"/>
        </w:rPr>
        <w:t>wenn energiereiche Gammastrahlung</w:t>
      </w:r>
      <w:r w:rsidR="00C8678A">
        <w:rPr>
          <w:rFonts w:ascii="CorpoS" w:hAnsi="CorpoS"/>
          <w:sz w:val="22"/>
        </w:rPr>
        <w:t xml:space="preserve"> von fernen Sternen auf </w:t>
      </w:r>
      <w:r w:rsidR="00C8678A">
        <w:rPr>
          <w:rFonts w:ascii="CorpoS" w:hAnsi="CorpoS"/>
          <w:sz w:val="22"/>
        </w:rPr>
        <w:lastRenderedPageBreak/>
        <w:t xml:space="preserve">die Erdatmosphäre </w:t>
      </w:r>
      <w:r>
        <w:rPr>
          <w:rFonts w:ascii="CorpoS" w:hAnsi="CorpoS"/>
          <w:sz w:val="22"/>
        </w:rPr>
        <w:t>trifft</w:t>
      </w:r>
      <w:r w:rsidR="00C8678A">
        <w:rPr>
          <w:rFonts w:ascii="CorpoS" w:hAnsi="CorpoS"/>
          <w:sz w:val="22"/>
        </w:rPr>
        <w:t xml:space="preserve"> und </w:t>
      </w:r>
      <w:r w:rsidR="005B7DB8">
        <w:rPr>
          <w:rFonts w:ascii="CorpoS" w:hAnsi="CorpoS"/>
          <w:sz w:val="22"/>
        </w:rPr>
        <w:t xml:space="preserve">hier </w:t>
      </w:r>
      <w:r w:rsidR="00C8678A">
        <w:rPr>
          <w:rFonts w:ascii="CorpoS" w:hAnsi="CorpoS"/>
          <w:sz w:val="22"/>
        </w:rPr>
        <w:t xml:space="preserve">für wenige </w:t>
      </w:r>
      <w:r>
        <w:rPr>
          <w:rFonts w:ascii="CorpoS" w:hAnsi="CorpoS"/>
          <w:sz w:val="22"/>
        </w:rPr>
        <w:t>Milliardstel Sekunden</w:t>
      </w:r>
      <w:r w:rsidR="00C8678A">
        <w:rPr>
          <w:rFonts w:ascii="CorpoS" w:hAnsi="CorpoS"/>
          <w:sz w:val="22"/>
        </w:rPr>
        <w:t xml:space="preserve"> ein sehr schwaches blaues Licht </w:t>
      </w:r>
      <w:r w:rsidR="005B7DB8">
        <w:rPr>
          <w:rFonts w:ascii="CorpoS" w:hAnsi="CorpoS"/>
          <w:sz w:val="22"/>
        </w:rPr>
        <w:t>erzeugt</w:t>
      </w:r>
      <w:r w:rsidR="00C8678A">
        <w:rPr>
          <w:rFonts w:ascii="CorpoS" w:hAnsi="CorpoS"/>
          <w:sz w:val="22"/>
        </w:rPr>
        <w:t xml:space="preserve">. Dieses Licht trifft wie der Kegel einer Taschenlampe auf den Erdboden, wo die fünf Teleskope mit großen Spiegeln zur Verstärkung und extrem empfindlichen Kameras </w:t>
      </w:r>
      <w:r w:rsidR="00107182">
        <w:rPr>
          <w:rFonts w:ascii="CorpoS" w:hAnsi="CorpoS"/>
          <w:sz w:val="22"/>
        </w:rPr>
        <w:t xml:space="preserve">ausschließlich nachts </w:t>
      </w:r>
      <w:r w:rsidR="00C8678A">
        <w:rPr>
          <w:rFonts w:ascii="CorpoS" w:hAnsi="CorpoS"/>
          <w:sz w:val="22"/>
        </w:rPr>
        <w:t>darauf warten. Die fünf Teleskope sind nötig, weil man aus den Laufzeitunterschieden beim Eintreffen des Lichts auf die Orientierung des Lichtkegels und daraus auf die Quelle der Gam</w:t>
      </w:r>
      <w:r>
        <w:rPr>
          <w:rFonts w:ascii="CorpoS" w:hAnsi="CorpoS"/>
          <w:sz w:val="22"/>
        </w:rPr>
        <w:t>mastrahlen schließen kann. Die</w:t>
      </w:r>
      <w:r w:rsidR="00C8678A">
        <w:rPr>
          <w:rFonts w:ascii="CorpoS" w:hAnsi="CorpoS"/>
          <w:sz w:val="22"/>
        </w:rPr>
        <w:t xml:space="preserve"> harte Röntgenstrahlung kann in einem sterbenden Stern</w:t>
      </w:r>
      <w:r>
        <w:rPr>
          <w:rFonts w:ascii="CorpoS" w:hAnsi="CorpoS"/>
          <w:sz w:val="22"/>
        </w:rPr>
        <w:t>,</w:t>
      </w:r>
      <w:r w:rsidR="00C8678A">
        <w:rPr>
          <w:rFonts w:ascii="CorpoS" w:hAnsi="CorpoS"/>
          <w:sz w:val="22"/>
        </w:rPr>
        <w:t xml:space="preserve"> </w:t>
      </w:r>
      <w:r>
        <w:rPr>
          <w:rFonts w:ascii="CorpoS" w:hAnsi="CorpoS"/>
          <w:sz w:val="22"/>
        </w:rPr>
        <w:t xml:space="preserve">einer so genannten Supernova, </w:t>
      </w:r>
      <w:r w:rsidR="00C8678A">
        <w:rPr>
          <w:rFonts w:ascii="CorpoS" w:hAnsi="CorpoS"/>
          <w:sz w:val="22"/>
        </w:rPr>
        <w:t>entstehen, auch Pulsare, schnell rotierende Neutronensterne, verraten sich durch Gammastrahlung. Das HESS-Teleskop</w:t>
      </w:r>
      <w:r>
        <w:rPr>
          <w:rFonts w:ascii="CorpoS" w:hAnsi="CorpoS"/>
          <w:sz w:val="22"/>
        </w:rPr>
        <w:t xml:space="preserve"> hat</w:t>
      </w:r>
      <w:r w:rsidR="00C8678A">
        <w:rPr>
          <w:rFonts w:ascii="CorpoS" w:hAnsi="CorpoS"/>
          <w:sz w:val="22"/>
        </w:rPr>
        <w:t xml:space="preserve"> bereits Dutzende solche Objekte entdeckt und damit den Astrophysikern interessante Hinweise auf die Vorgänge im Universum geliefert. </w:t>
      </w:r>
    </w:p>
    <w:p w14:paraId="748B97E5" w14:textId="77777777" w:rsidR="00A51DD1" w:rsidRDefault="00A51DD1" w:rsidP="00501775">
      <w:pPr>
        <w:spacing w:line="360" w:lineRule="auto"/>
        <w:rPr>
          <w:rFonts w:ascii="CorpoS" w:hAnsi="CorpoS"/>
          <w:sz w:val="22"/>
        </w:rPr>
      </w:pPr>
    </w:p>
    <w:p w14:paraId="388CA5DA" w14:textId="6A9C1C47" w:rsidR="00A51DD1" w:rsidRDefault="000E75DC" w:rsidP="00501775">
      <w:pPr>
        <w:spacing w:line="360" w:lineRule="auto"/>
        <w:rPr>
          <w:rFonts w:ascii="CorpoS" w:hAnsi="CorpoS"/>
          <w:sz w:val="22"/>
        </w:rPr>
      </w:pPr>
      <w:r>
        <w:rPr>
          <w:rFonts w:ascii="CorpoS" w:hAnsi="CorpoS"/>
          <w:noProof/>
          <w:sz w:val="22"/>
        </w:rPr>
        <w:drawing>
          <wp:inline distT="0" distB="0" distL="0" distR="0" wp14:anchorId="01F5C1D7" wp14:editId="1C8ABF27">
            <wp:extent cx="3600000" cy="2402365"/>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_7289 copy.JPG"/>
                    <pic:cNvPicPr/>
                  </pic:nvPicPr>
                  <pic:blipFill>
                    <a:blip r:embed="rId9" cstate="print">
                      <a:extLst>
                        <a:ext uri="{28A0092B-C50C-407E-A947-70E740481C1C}">
                          <a14:useLocalDpi xmlns:a14="http://schemas.microsoft.com/office/drawing/2010/main"/>
                        </a:ext>
                      </a:extLst>
                    </a:blip>
                    <a:stretch>
                      <a:fillRect/>
                    </a:stretch>
                  </pic:blipFill>
                  <pic:spPr>
                    <a:xfrm>
                      <a:off x="0" y="0"/>
                      <a:ext cx="3600000" cy="2402365"/>
                    </a:xfrm>
                    <a:prstGeom prst="rect">
                      <a:avLst/>
                    </a:prstGeom>
                  </pic:spPr>
                </pic:pic>
              </a:graphicData>
            </a:graphic>
          </wp:inline>
        </w:drawing>
      </w:r>
    </w:p>
    <w:p w14:paraId="2F3DDB05" w14:textId="0CE75F58" w:rsidR="00264483" w:rsidRDefault="000E75DC" w:rsidP="00501775">
      <w:pPr>
        <w:spacing w:line="360" w:lineRule="auto"/>
        <w:rPr>
          <w:rFonts w:ascii="CorpoS" w:hAnsi="CorpoS"/>
        </w:rPr>
      </w:pPr>
      <w:r>
        <w:rPr>
          <w:rFonts w:ascii="CorpoS" w:hAnsi="CorpoS"/>
        </w:rPr>
        <w:t>In den Bergen Namibias fahndet das HESS-Teleskop nach Gammastrahlung aus den Tiefen des Universums</w:t>
      </w:r>
    </w:p>
    <w:p w14:paraId="19924C6D" w14:textId="77777777" w:rsidR="000E75DC" w:rsidRDefault="000E75DC" w:rsidP="00501775">
      <w:pPr>
        <w:spacing w:line="360" w:lineRule="auto"/>
        <w:rPr>
          <w:rFonts w:ascii="CorpoS" w:hAnsi="CorpoS"/>
          <w:sz w:val="22"/>
        </w:rPr>
      </w:pPr>
    </w:p>
    <w:p w14:paraId="12AC9E0A" w14:textId="071377AF" w:rsidR="000E75DC" w:rsidRDefault="000E75DC" w:rsidP="00501775">
      <w:pPr>
        <w:spacing w:line="360" w:lineRule="auto"/>
        <w:rPr>
          <w:rFonts w:ascii="CorpoS" w:hAnsi="CorpoS"/>
          <w:sz w:val="22"/>
        </w:rPr>
      </w:pPr>
      <w:r>
        <w:rPr>
          <w:rFonts w:ascii="CorpoS" w:hAnsi="CorpoS"/>
          <w:noProof/>
          <w:sz w:val="22"/>
        </w:rPr>
        <w:lastRenderedPageBreak/>
        <w:drawing>
          <wp:inline distT="0" distB="0" distL="0" distR="0" wp14:anchorId="10E328E1" wp14:editId="7F5D8BC5">
            <wp:extent cx="2402593" cy="3600000"/>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_7074 copy.JPG"/>
                    <pic:cNvPicPr/>
                  </pic:nvPicPr>
                  <pic:blipFill>
                    <a:blip r:embed="rId10" cstate="print">
                      <a:extLst>
                        <a:ext uri="{28A0092B-C50C-407E-A947-70E740481C1C}">
                          <a14:useLocalDpi xmlns:a14="http://schemas.microsoft.com/office/drawing/2010/main"/>
                        </a:ext>
                      </a:extLst>
                    </a:blip>
                    <a:stretch>
                      <a:fillRect/>
                    </a:stretch>
                  </pic:blipFill>
                  <pic:spPr>
                    <a:xfrm>
                      <a:off x="0" y="0"/>
                      <a:ext cx="2402593" cy="3600000"/>
                    </a:xfrm>
                    <a:prstGeom prst="rect">
                      <a:avLst/>
                    </a:prstGeom>
                  </pic:spPr>
                </pic:pic>
              </a:graphicData>
            </a:graphic>
          </wp:inline>
        </w:drawing>
      </w:r>
    </w:p>
    <w:p w14:paraId="23417A27" w14:textId="6429CC9F" w:rsidR="000E75DC" w:rsidRPr="008F71D9" w:rsidRDefault="000E75DC" w:rsidP="00501775">
      <w:pPr>
        <w:spacing w:line="360" w:lineRule="auto"/>
        <w:rPr>
          <w:rFonts w:ascii="CorpoS" w:hAnsi="CorpoS"/>
          <w:sz w:val="22"/>
        </w:rPr>
      </w:pPr>
      <w:r>
        <w:rPr>
          <w:rFonts w:ascii="CorpoS" w:hAnsi="CorpoS"/>
          <w:sz w:val="22"/>
        </w:rPr>
        <w:t xml:space="preserve">Für die sichere </w:t>
      </w:r>
      <w:r w:rsidR="003F2C74">
        <w:rPr>
          <w:rFonts w:ascii="CorpoS" w:hAnsi="CorpoS"/>
          <w:sz w:val="22"/>
        </w:rPr>
        <w:t>Ü</w:t>
      </w:r>
      <w:r>
        <w:rPr>
          <w:rFonts w:ascii="CorpoS" w:hAnsi="CorpoS"/>
          <w:sz w:val="22"/>
        </w:rPr>
        <w:t>bertragung</w:t>
      </w:r>
      <w:r w:rsidR="003F2C74">
        <w:rPr>
          <w:rFonts w:ascii="CorpoS" w:hAnsi="CorpoS"/>
          <w:sz w:val="22"/>
        </w:rPr>
        <w:t xml:space="preserve"> von Daten und Leistung</w:t>
      </w:r>
      <w:r>
        <w:rPr>
          <w:rFonts w:ascii="CorpoS" w:hAnsi="CorpoS"/>
          <w:sz w:val="22"/>
        </w:rPr>
        <w:t xml:space="preserve"> sorgen Kabel von Lapp aus Stuttgart – unter anderem ein HITRONIC® </w:t>
      </w:r>
      <w:r w:rsidR="00E14BA5">
        <w:rPr>
          <w:rFonts w:ascii="CorpoS" w:hAnsi="CorpoS"/>
          <w:sz w:val="22"/>
        </w:rPr>
        <w:t xml:space="preserve">HRM-FD </w:t>
      </w:r>
      <w:r>
        <w:rPr>
          <w:rFonts w:ascii="CorpoS" w:hAnsi="CorpoS"/>
          <w:sz w:val="22"/>
        </w:rPr>
        <w:t>Glasfaserkabel</w:t>
      </w:r>
      <w:r w:rsidR="00154A15">
        <w:rPr>
          <w:rFonts w:ascii="CorpoS" w:hAnsi="CorpoS"/>
          <w:sz w:val="22"/>
        </w:rPr>
        <w:t xml:space="preserve"> für bewegte Anwendungen </w:t>
      </w:r>
      <w:r w:rsidR="00E14BA5">
        <w:rPr>
          <w:rFonts w:ascii="CorpoS" w:hAnsi="CorpoS"/>
          <w:sz w:val="22"/>
        </w:rPr>
        <w:t>mit 12 Singlemode-Fasern</w:t>
      </w:r>
      <w:r w:rsidR="00E14BA5" w:rsidDel="00E14BA5">
        <w:rPr>
          <w:rFonts w:ascii="CorpoS" w:hAnsi="CorpoS"/>
          <w:sz w:val="22"/>
        </w:rPr>
        <w:t xml:space="preserve"> </w:t>
      </w:r>
      <w:r w:rsidR="003F2C74">
        <w:rPr>
          <w:rFonts w:ascii="CorpoS" w:hAnsi="CorpoS"/>
          <w:sz w:val="22"/>
        </w:rPr>
        <w:t>und ÖLFLEX® CRANE</w:t>
      </w:r>
      <w:r w:rsidR="00E14BA5">
        <w:rPr>
          <w:rFonts w:ascii="CorpoS" w:hAnsi="CorpoS"/>
          <w:sz w:val="22"/>
        </w:rPr>
        <w:t xml:space="preserve"> Leitungen</w:t>
      </w:r>
    </w:p>
    <w:sectPr w:rsidR="000E75DC" w:rsidRPr="008F71D9" w:rsidSect="00D17508">
      <w:headerReference w:type="default" r:id="rId11"/>
      <w:footerReference w:type="default" r:id="rId12"/>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26985B" w15:done="0"/>
  <w15:commentEx w15:paraId="336EBE8B" w15:paraIdParent="302698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533D1" w14:textId="77777777" w:rsidR="005F3B78" w:rsidRDefault="005F3B78">
      <w:r>
        <w:separator/>
      </w:r>
    </w:p>
  </w:endnote>
  <w:endnote w:type="continuationSeparator" w:id="0">
    <w:p w14:paraId="5762B69B" w14:textId="77777777" w:rsidR="005F3B78" w:rsidRDefault="005F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C9691" w14:textId="77777777" w:rsidR="00C30824" w:rsidRDefault="00C30824" w:rsidP="00C30824">
    <w:pPr>
      <w:framePr w:w="2268" w:h="3496" w:wrap="around" w:vAnchor="page" w:hAnchor="page" w:x="9071" w:y="12672"/>
      <w:spacing w:line="170" w:lineRule="exact"/>
      <w:rPr>
        <w:rFonts w:ascii="CorpoS" w:hAnsi="CorpoS"/>
        <w:b/>
        <w:bCs/>
        <w:sz w:val="14"/>
      </w:rPr>
    </w:pPr>
    <w:r>
      <w:rPr>
        <w:rFonts w:ascii="CorpoS" w:hAnsi="CorpoS"/>
        <w:b/>
        <w:bCs/>
        <w:sz w:val="14"/>
      </w:rPr>
      <w:t>Lapp Austria GmbH</w:t>
    </w:r>
  </w:p>
  <w:p w14:paraId="2708FF1C" w14:textId="77777777" w:rsidR="00C30824" w:rsidRDefault="00C30824" w:rsidP="00C30824">
    <w:pPr>
      <w:framePr w:w="2268" w:h="3496" w:wrap="around" w:vAnchor="page" w:hAnchor="page" w:x="9071" w:y="12672"/>
      <w:spacing w:line="170" w:lineRule="exact"/>
      <w:rPr>
        <w:rFonts w:ascii="CorpoS" w:hAnsi="CorpoS"/>
        <w:sz w:val="14"/>
      </w:rPr>
    </w:pPr>
    <w:r>
      <w:rPr>
        <w:rFonts w:ascii="CorpoS" w:hAnsi="CorpoS"/>
        <w:sz w:val="14"/>
      </w:rPr>
      <w:t>Bremenstraße 8</w:t>
    </w:r>
  </w:p>
  <w:p w14:paraId="1F2FA51F" w14:textId="77777777" w:rsidR="00C30824" w:rsidRDefault="00C30824" w:rsidP="00C30824">
    <w:pPr>
      <w:framePr w:w="2268" w:h="3496" w:wrap="around" w:vAnchor="page" w:hAnchor="page" w:x="9071" w:y="12672"/>
      <w:spacing w:line="170" w:lineRule="exact"/>
      <w:rPr>
        <w:rFonts w:ascii="CorpoS" w:hAnsi="CorpoS"/>
        <w:sz w:val="14"/>
      </w:rPr>
    </w:pPr>
    <w:r>
      <w:rPr>
        <w:rFonts w:ascii="CorpoS" w:hAnsi="CorpoS"/>
        <w:sz w:val="14"/>
      </w:rPr>
      <w:t>A – 4030 Linz</w:t>
    </w:r>
  </w:p>
  <w:p w14:paraId="01DE68D6" w14:textId="77777777" w:rsidR="00C30824" w:rsidRDefault="00C30824" w:rsidP="00C30824">
    <w:pPr>
      <w:framePr w:w="2268" w:h="3496" w:wrap="around" w:vAnchor="page" w:hAnchor="page" w:x="9071" w:y="12672"/>
      <w:spacing w:line="170" w:lineRule="exact"/>
      <w:rPr>
        <w:rFonts w:ascii="CorpoS" w:hAnsi="CorpoS"/>
        <w:sz w:val="14"/>
      </w:rPr>
    </w:pPr>
  </w:p>
  <w:p w14:paraId="4C6893A9" w14:textId="77777777" w:rsidR="00C30824" w:rsidRDefault="00C30824" w:rsidP="00C30824">
    <w:pPr>
      <w:framePr w:w="2268" w:h="3496" w:wrap="around" w:vAnchor="page" w:hAnchor="page" w:x="9071" w:y="12672"/>
      <w:spacing w:line="170" w:lineRule="exact"/>
      <w:rPr>
        <w:rFonts w:ascii="CorpoS" w:hAnsi="CorpoS"/>
        <w:sz w:val="14"/>
      </w:rPr>
    </w:pPr>
    <w:r>
      <w:rPr>
        <w:rFonts w:ascii="CorpoS" w:hAnsi="CorpoS"/>
        <w:sz w:val="14"/>
      </w:rPr>
      <w:t>Ein Unternehmen der Lapp Gruppe</w:t>
    </w:r>
  </w:p>
  <w:p w14:paraId="62F5A3E5" w14:textId="77777777" w:rsidR="00C30824" w:rsidRDefault="00C30824" w:rsidP="00C30824">
    <w:pPr>
      <w:framePr w:w="2268" w:h="3496" w:wrap="around" w:vAnchor="page" w:hAnchor="page" w:x="9071" w:y="12672"/>
      <w:spacing w:line="170" w:lineRule="exact"/>
      <w:rPr>
        <w:rFonts w:ascii="CorpoS" w:hAnsi="CorpoS"/>
        <w:sz w:val="14"/>
      </w:rPr>
    </w:pPr>
    <w:r>
      <w:rPr>
        <w:rFonts w:ascii="CorpoS" w:hAnsi="CorpoS"/>
        <w:sz w:val="14"/>
      </w:rPr>
      <w:t>www.lappaustria.at</w:t>
    </w:r>
  </w:p>
  <w:p w14:paraId="049D6F72" w14:textId="77777777" w:rsidR="00C30824" w:rsidRDefault="00C30824" w:rsidP="00C30824">
    <w:pPr>
      <w:framePr w:w="2268" w:h="3496" w:wrap="around" w:vAnchor="page" w:hAnchor="page" w:x="9071" w:y="12672"/>
      <w:spacing w:line="170" w:lineRule="exact"/>
      <w:rPr>
        <w:rFonts w:ascii="CorpoS" w:hAnsi="CorpoS"/>
        <w:sz w:val="14"/>
      </w:rPr>
    </w:pPr>
  </w:p>
  <w:p w14:paraId="26C9276E" w14:textId="77777777" w:rsidR="00C30824" w:rsidRDefault="00C30824" w:rsidP="00C30824">
    <w:pPr>
      <w:framePr w:w="2268" w:h="3496" w:wrap="around" w:vAnchor="page" w:hAnchor="page" w:x="9071" w:y="12672"/>
      <w:spacing w:line="170" w:lineRule="exact"/>
      <w:rPr>
        <w:rFonts w:ascii="CorpoS" w:hAnsi="CorpoS"/>
        <w:b/>
        <w:bCs/>
        <w:sz w:val="14"/>
      </w:rPr>
    </w:pPr>
    <w:r>
      <w:rPr>
        <w:rFonts w:ascii="CorpoS" w:hAnsi="CorpoS"/>
        <w:b/>
        <w:bCs/>
        <w:sz w:val="14"/>
      </w:rPr>
      <w:t>Pressekontakt:</w:t>
    </w:r>
  </w:p>
  <w:p w14:paraId="0DFA7796" w14:textId="77777777" w:rsidR="00C30824" w:rsidRDefault="00C30824" w:rsidP="00C30824">
    <w:pPr>
      <w:framePr w:w="2268" w:h="3496" w:wrap="around" w:vAnchor="page" w:hAnchor="page" w:x="9071" w:y="12672"/>
      <w:spacing w:line="170" w:lineRule="exact"/>
      <w:rPr>
        <w:rFonts w:ascii="CorpoS" w:hAnsi="CorpoS"/>
        <w:sz w:val="14"/>
      </w:rPr>
    </w:pPr>
    <w:r>
      <w:rPr>
        <w:rFonts w:ascii="CorpoS" w:hAnsi="CorpoS"/>
        <w:sz w:val="14"/>
      </w:rPr>
      <w:t xml:space="preserve">Melanie Dörner </w:t>
    </w:r>
  </w:p>
  <w:p w14:paraId="5CCA7A0D" w14:textId="77777777" w:rsidR="00C30824" w:rsidRDefault="00C30824" w:rsidP="00C30824">
    <w:pPr>
      <w:framePr w:w="2268" w:h="3496" w:wrap="around" w:vAnchor="page" w:hAnchor="page" w:x="9071" w:y="12672"/>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14:paraId="5EB92647" w14:textId="77777777" w:rsidR="00C30824" w:rsidRDefault="00C30824" w:rsidP="00C30824">
    <w:pPr>
      <w:framePr w:w="2268" w:h="3496" w:wrap="around" w:vAnchor="page" w:hAnchor="page" w:x="9071" w:y="12672"/>
      <w:spacing w:line="170" w:lineRule="exact"/>
      <w:rPr>
        <w:rFonts w:ascii="CorpoS" w:hAnsi="CorpoS"/>
        <w:sz w:val="14"/>
        <w:lang w:val="en-US"/>
      </w:rPr>
    </w:pPr>
  </w:p>
  <w:p w14:paraId="25A14FD7" w14:textId="77777777"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2C250" w14:textId="77777777" w:rsidR="005F3B78" w:rsidRDefault="005F3B78">
      <w:r>
        <w:separator/>
      </w:r>
    </w:p>
  </w:footnote>
  <w:footnote w:type="continuationSeparator" w:id="0">
    <w:p w14:paraId="572AF6BD" w14:textId="77777777" w:rsidR="005F3B78" w:rsidRDefault="005F3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25F57" w14:textId="77777777" w:rsidR="00C30824" w:rsidRDefault="00C30824" w:rsidP="00C30824">
    <w:pPr>
      <w:framePr w:w="4768" w:h="284" w:hSpace="142" w:wrap="around" w:vAnchor="page" w:hAnchor="page" w:x="1420" w:y="1011"/>
      <w:rPr>
        <w:lang w:val="en-US"/>
      </w:rPr>
    </w:pPr>
    <w:proofErr w:type="spellStart"/>
    <w:r>
      <w:rPr>
        <w:rFonts w:ascii="CorpoS" w:hAnsi="CorpoS"/>
        <w:b/>
        <w:bCs/>
        <w:color w:val="72706F"/>
        <w:sz w:val="32"/>
        <w:lang w:val="en-US"/>
      </w:rPr>
      <w:t>Presseinformation</w:t>
    </w:r>
    <w:proofErr w:type="spellEnd"/>
  </w:p>
  <w:p w14:paraId="520BE5C3" w14:textId="4B0D820F" w:rsidR="00707EB5" w:rsidRDefault="00C30824">
    <w:pPr>
      <w:pStyle w:val="Kopfzeile"/>
      <w:tabs>
        <w:tab w:val="left" w:pos="5112"/>
      </w:tabs>
      <w:rPr>
        <w:lang w:val="en-US"/>
      </w:rPr>
    </w:pPr>
    <w:r>
      <w:rPr>
        <w:noProof/>
      </w:rPr>
      <w:drawing>
        <wp:anchor distT="0" distB="0" distL="114300" distR="114300" simplePos="0" relativeHeight="251659264" behindDoc="1" locked="0" layoutInCell="1" allowOverlap="1" wp14:anchorId="0B15F2B6" wp14:editId="51C6B2F1">
          <wp:simplePos x="0" y="0"/>
          <wp:positionH relativeFrom="column">
            <wp:posOffset>3843020</wp:posOffset>
          </wp:positionH>
          <wp:positionV relativeFrom="paragraph">
            <wp:posOffset>83185</wp:posOffset>
          </wp:positionV>
          <wp:extent cx="2047875" cy="236855"/>
          <wp:effectExtent l="0" t="0" r="9525" b="0"/>
          <wp:wrapTight wrapText="bothSides">
            <wp:wrapPolygon edited="0">
              <wp:start x="0" y="0"/>
              <wp:lineTo x="0" y="19110"/>
              <wp:lineTo x="21500" y="19110"/>
              <wp:lineTo x="21500" y="0"/>
              <wp:lineTo x="0" y="0"/>
            </wp:wrapPolygon>
          </wp:wrapTight>
          <wp:docPr id="6" name="Grafik 6" descr="C:\Users\doerner\Desktop\logo_lappgroup_farbig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ner\Desktop\logo_lappgroup_farbig 10 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787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EB5">
      <w:rPr>
        <w:lang w:val="en-US"/>
      </w:rPr>
      <w:t xml:space="preserve">                                                                                     </w:t>
    </w:r>
  </w:p>
  <w:p w14:paraId="2D7A4747" w14:textId="1697726D" w:rsidR="00707EB5" w:rsidRDefault="00055378">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0132C60E" wp14:editId="13E4B099">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2E2B23"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8B46C71"/>
    <w:multiLevelType w:val="multilevel"/>
    <w:tmpl w:val="011A9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8193">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301"/>
    <w:rsid w:val="0000432F"/>
    <w:rsid w:val="0000480C"/>
    <w:rsid w:val="00005075"/>
    <w:rsid w:val="00006550"/>
    <w:rsid w:val="000072BE"/>
    <w:rsid w:val="00007BAA"/>
    <w:rsid w:val="00007EED"/>
    <w:rsid w:val="00011F43"/>
    <w:rsid w:val="0001203E"/>
    <w:rsid w:val="00012BB8"/>
    <w:rsid w:val="00021DEA"/>
    <w:rsid w:val="00022244"/>
    <w:rsid w:val="00024C31"/>
    <w:rsid w:val="00024C79"/>
    <w:rsid w:val="0003199C"/>
    <w:rsid w:val="00031EF9"/>
    <w:rsid w:val="00032349"/>
    <w:rsid w:val="00033E93"/>
    <w:rsid w:val="0003527B"/>
    <w:rsid w:val="00035755"/>
    <w:rsid w:val="000360DE"/>
    <w:rsid w:val="0003619E"/>
    <w:rsid w:val="00036612"/>
    <w:rsid w:val="00042585"/>
    <w:rsid w:val="00051148"/>
    <w:rsid w:val="00051463"/>
    <w:rsid w:val="0005411A"/>
    <w:rsid w:val="00054FC9"/>
    <w:rsid w:val="00055378"/>
    <w:rsid w:val="00055D7D"/>
    <w:rsid w:val="0005642E"/>
    <w:rsid w:val="00056879"/>
    <w:rsid w:val="00057CE8"/>
    <w:rsid w:val="000613D1"/>
    <w:rsid w:val="00061643"/>
    <w:rsid w:val="00061CEA"/>
    <w:rsid w:val="00063012"/>
    <w:rsid w:val="000643B3"/>
    <w:rsid w:val="00065FE5"/>
    <w:rsid w:val="00067401"/>
    <w:rsid w:val="00072120"/>
    <w:rsid w:val="00073DE5"/>
    <w:rsid w:val="00074D22"/>
    <w:rsid w:val="00077B64"/>
    <w:rsid w:val="0008043D"/>
    <w:rsid w:val="0008198D"/>
    <w:rsid w:val="000871E3"/>
    <w:rsid w:val="000908BF"/>
    <w:rsid w:val="00091630"/>
    <w:rsid w:val="00091B11"/>
    <w:rsid w:val="000931D7"/>
    <w:rsid w:val="000956E9"/>
    <w:rsid w:val="00095E71"/>
    <w:rsid w:val="0009618B"/>
    <w:rsid w:val="000964BD"/>
    <w:rsid w:val="00097BE1"/>
    <w:rsid w:val="000A08E2"/>
    <w:rsid w:val="000A18BA"/>
    <w:rsid w:val="000A20D2"/>
    <w:rsid w:val="000A374C"/>
    <w:rsid w:val="000A5533"/>
    <w:rsid w:val="000A62C2"/>
    <w:rsid w:val="000B3A87"/>
    <w:rsid w:val="000B68E2"/>
    <w:rsid w:val="000B6CDA"/>
    <w:rsid w:val="000B6DB6"/>
    <w:rsid w:val="000B7485"/>
    <w:rsid w:val="000C1BB9"/>
    <w:rsid w:val="000C271D"/>
    <w:rsid w:val="000C2BA3"/>
    <w:rsid w:val="000C43EE"/>
    <w:rsid w:val="000C448B"/>
    <w:rsid w:val="000C5915"/>
    <w:rsid w:val="000C5C02"/>
    <w:rsid w:val="000D043D"/>
    <w:rsid w:val="000D3489"/>
    <w:rsid w:val="000D6004"/>
    <w:rsid w:val="000D6D7C"/>
    <w:rsid w:val="000D736E"/>
    <w:rsid w:val="000D7941"/>
    <w:rsid w:val="000E0275"/>
    <w:rsid w:val="000E0E4B"/>
    <w:rsid w:val="000E1C57"/>
    <w:rsid w:val="000E1E32"/>
    <w:rsid w:val="000E2442"/>
    <w:rsid w:val="000E24B3"/>
    <w:rsid w:val="000E3F78"/>
    <w:rsid w:val="000E40B2"/>
    <w:rsid w:val="000E75DC"/>
    <w:rsid w:val="000F11ED"/>
    <w:rsid w:val="000F2DC5"/>
    <w:rsid w:val="000F2E75"/>
    <w:rsid w:val="000F3529"/>
    <w:rsid w:val="000F579E"/>
    <w:rsid w:val="001010C8"/>
    <w:rsid w:val="00105545"/>
    <w:rsid w:val="001066C2"/>
    <w:rsid w:val="00107182"/>
    <w:rsid w:val="00110182"/>
    <w:rsid w:val="00113C20"/>
    <w:rsid w:val="001176DD"/>
    <w:rsid w:val="0012003B"/>
    <w:rsid w:val="001220A8"/>
    <w:rsid w:val="00123799"/>
    <w:rsid w:val="00124968"/>
    <w:rsid w:val="00124976"/>
    <w:rsid w:val="0013013D"/>
    <w:rsid w:val="00130D6F"/>
    <w:rsid w:val="00131BBD"/>
    <w:rsid w:val="0013213F"/>
    <w:rsid w:val="001339A7"/>
    <w:rsid w:val="00133A52"/>
    <w:rsid w:val="00134B39"/>
    <w:rsid w:val="00135033"/>
    <w:rsid w:val="00136D41"/>
    <w:rsid w:val="00137371"/>
    <w:rsid w:val="001411B5"/>
    <w:rsid w:val="001422C3"/>
    <w:rsid w:val="00142BF9"/>
    <w:rsid w:val="001456A2"/>
    <w:rsid w:val="001460F8"/>
    <w:rsid w:val="00146847"/>
    <w:rsid w:val="0015095B"/>
    <w:rsid w:val="001542EA"/>
    <w:rsid w:val="00154A15"/>
    <w:rsid w:val="00155B28"/>
    <w:rsid w:val="001628F2"/>
    <w:rsid w:val="001636FE"/>
    <w:rsid w:val="00163F43"/>
    <w:rsid w:val="00165A48"/>
    <w:rsid w:val="00165EDD"/>
    <w:rsid w:val="0016755F"/>
    <w:rsid w:val="00174AD9"/>
    <w:rsid w:val="00174E13"/>
    <w:rsid w:val="00176166"/>
    <w:rsid w:val="00176F6B"/>
    <w:rsid w:val="00177E9E"/>
    <w:rsid w:val="00181CC3"/>
    <w:rsid w:val="00183179"/>
    <w:rsid w:val="00183D43"/>
    <w:rsid w:val="001854A4"/>
    <w:rsid w:val="00187CD6"/>
    <w:rsid w:val="00187D32"/>
    <w:rsid w:val="00190B99"/>
    <w:rsid w:val="001910BE"/>
    <w:rsid w:val="00191A60"/>
    <w:rsid w:val="00193A46"/>
    <w:rsid w:val="00194407"/>
    <w:rsid w:val="001A13C7"/>
    <w:rsid w:val="001A1A2A"/>
    <w:rsid w:val="001A2363"/>
    <w:rsid w:val="001A237A"/>
    <w:rsid w:val="001A3251"/>
    <w:rsid w:val="001A36F9"/>
    <w:rsid w:val="001A37A5"/>
    <w:rsid w:val="001A3867"/>
    <w:rsid w:val="001B081C"/>
    <w:rsid w:val="001B0C43"/>
    <w:rsid w:val="001B23EB"/>
    <w:rsid w:val="001B24FF"/>
    <w:rsid w:val="001B3976"/>
    <w:rsid w:val="001B4963"/>
    <w:rsid w:val="001B73A2"/>
    <w:rsid w:val="001B7BFB"/>
    <w:rsid w:val="001C0052"/>
    <w:rsid w:val="001C1D82"/>
    <w:rsid w:val="001C3035"/>
    <w:rsid w:val="001C33F9"/>
    <w:rsid w:val="001C77FC"/>
    <w:rsid w:val="001C7E74"/>
    <w:rsid w:val="001D69B3"/>
    <w:rsid w:val="001D6B57"/>
    <w:rsid w:val="001E0A8B"/>
    <w:rsid w:val="001E2DCC"/>
    <w:rsid w:val="001E5BC1"/>
    <w:rsid w:val="001E6E2F"/>
    <w:rsid w:val="001E6E88"/>
    <w:rsid w:val="001F001C"/>
    <w:rsid w:val="001F1BBE"/>
    <w:rsid w:val="001F2932"/>
    <w:rsid w:val="00200B63"/>
    <w:rsid w:val="00202922"/>
    <w:rsid w:val="00204CAB"/>
    <w:rsid w:val="002062F5"/>
    <w:rsid w:val="00212528"/>
    <w:rsid w:val="00212A98"/>
    <w:rsid w:val="002133C9"/>
    <w:rsid w:val="00213684"/>
    <w:rsid w:val="00213F0D"/>
    <w:rsid w:val="0021451D"/>
    <w:rsid w:val="00217097"/>
    <w:rsid w:val="00220B0D"/>
    <w:rsid w:val="00221414"/>
    <w:rsid w:val="00221986"/>
    <w:rsid w:val="0022214F"/>
    <w:rsid w:val="002226AB"/>
    <w:rsid w:val="00224D4F"/>
    <w:rsid w:val="00224E65"/>
    <w:rsid w:val="002251CC"/>
    <w:rsid w:val="00225780"/>
    <w:rsid w:val="00226EDD"/>
    <w:rsid w:val="00226F76"/>
    <w:rsid w:val="002311BB"/>
    <w:rsid w:val="00234D1F"/>
    <w:rsid w:val="00243AC7"/>
    <w:rsid w:val="002529DB"/>
    <w:rsid w:val="00253525"/>
    <w:rsid w:val="00262AC3"/>
    <w:rsid w:val="00262E4B"/>
    <w:rsid w:val="00264483"/>
    <w:rsid w:val="00267282"/>
    <w:rsid w:val="002700A8"/>
    <w:rsid w:val="00273969"/>
    <w:rsid w:val="00274B26"/>
    <w:rsid w:val="0027553B"/>
    <w:rsid w:val="00276FA7"/>
    <w:rsid w:val="002820F9"/>
    <w:rsid w:val="00283DEA"/>
    <w:rsid w:val="00284D16"/>
    <w:rsid w:val="0028524A"/>
    <w:rsid w:val="002918C1"/>
    <w:rsid w:val="002926BB"/>
    <w:rsid w:val="00295720"/>
    <w:rsid w:val="00295EF7"/>
    <w:rsid w:val="002968AE"/>
    <w:rsid w:val="00296FF5"/>
    <w:rsid w:val="002974CA"/>
    <w:rsid w:val="002A0F06"/>
    <w:rsid w:val="002B2A79"/>
    <w:rsid w:val="002B370D"/>
    <w:rsid w:val="002B5C64"/>
    <w:rsid w:val="002B735C"/>
    <w:rsid w:val="002C0015"/>
    <w:rsid w:val="002C009D"/>
    <w:rsid w:val="002C2763"/>
    <w:rsid w:val="002C4986"/>
    <w:rsid w:val="002C51A7"/>
    <w:rsid w:val="002C6410"/>
    <w:rsid w:val="002C64A3"/>
    <w:rsid w:val="002C7E38"/>
    <w:rsid w:val="002D1497"/>
    <w:rsid w:val="002D1505"/>
    <w:rsid w:val="002D1D11"/>
    <w:rsid w:val="002D1E03"/>
    <w:rsid w:val="002D2567"/>
    <w:rsid w:val="002D6646"/>
    <w:rsid w:val="002D7D02"/>
    <w:rsid w:val="002E0CB7"/>
    <w:rsid w:val="002E3CB1"/>
    <w:rsid w:val="002E44E1"/>
    <w:rsid w:val="002E49C0"/>
    <w:rsid w:val="002E5E77"/>
    <w:rsid w:val="002F0A70"/>
    <w:rsid w:val="002F19F3"/>
    <w:rsid w:val="002F1E32"/>
    <w:rsid w:val="002F28ED"/>
    <w:rsid w:val="002F3CA9"/>
    <w:rsid w:val="002F4282"/>
    <w:rsid w:val="002F79DA"/>
    <w:rsid w:val="0030190B"/>
    <w:rsid w:val="00304A66"/>
    <w:rsid w:val="00307AD9"/>
    <w:rsid w:val="003126A2"/>
    <w:rsid w:val="00314C0A"/>
    <w:rsid w:val="003176C5"/>
    <w:rsid w:val="00324722"/>
    <w:rsid w:val="0032531C"/>
    <w:rsid w:val="003254C8"/>
    <w:rsid w:val="0032557A"/>
    <w:rsid w:val="0033699B"/>
    <w:rsid w:val="003417A6"/>
    <w:rsid w:val="0034215B"/>
    <w:rsid w:val="003457A7"/>
    <w:rsid w:val="0034728D"/>
    <w:rsid w:val="00353E70"/>
    <w:rsid w:val="00354889"/>
    <w:rsid w:val="00355877"/>
    <w:rsid w:val="003564DD"/>
    <w:rsid w:val="00364232"/>
    <w:rsid w:val="00366156"/>
    <w:rsid w:val="003702FD"/>
    <w:rsid w:val="00370721"/>
    <w:rsid w:val="00372D50"/>
    <w:rsid w:val="00375B4E"/>
    <w:rsid w:val="00376491"/>
    <w:rsid w:val="0038190C"/>
    <w:rsid w:val="003837A2"/>
    <w:rsid w:val="00383BDE"/>
    <w:rsid w:val="0039300B"/>
    <w:rsid w:val="0039612C"/>
    <w:rsid w:val="00397B5D"/>
    <w:rsid w:val="003A1306"/>
    <w:rsid w:val="003A1FA2"/>
    <w:rsid w:val="003A2AA0"/>
    <w:rsid w:val="003A4FCD"/>
    <w:rsid w:val="003A62C5"/>
    <w:rsid w:val="003B099B"/>
    <w:rsid w:val="003B17E9"/>
    <w:rsid w:val="003B196C"/>
    <w:rsid w:val="003B3A5A"/>
    <w:rsid w:val="003C0331"/>
    <w:rsid w:val="003C075E"/>
    <w:rsid w:val="003C0C68"/>
    <w:rsid w:val="003C0F39"/>
    <w:rsid w:val="003C1CBC"/>
    <w:rsid w:val="003D0736"/>
    <w:rsid w:val="003D0AAA"/>
    <w:rsid w:val="003D1792"/>
    <w:rsid w:val="003D2C76"/>
    <w:rsid w:val="003D5AA5"/>
    <w:rsid w:val="003D6581"/>
    <w:rsid w:val="003D681A"/>
    <w:rsid w:val="003D6DE0"/>
    <w:rsid w:val="003D7CDE"/>
    <w:rsid w:val="003E164C"/>
    <w:rsid w:val="003E7376"/>
    <w:rsid w:val="003F0906"/>
    <w:rsid w:val="003F2C74"/>
    <w:rsid w:val="003F2CA0"/>
    <w:rsid w:val="003F3568"/>
    <w:rsid w:val="003F6029"/>
    <w:rsid w:val="00400412"/>
    <w:rsid w:val="00401155"/>
    <w:rsid w:val="00401F7A"/>
    <w:rsid w:val="004068F9"/>
    <w:rsid w:val="004072A9"/>
    <w:rsid w:val="0040737F"/>
    <w:rsid w:val="004112DB"/>
    <w:rsid w:val="00414A7B"/>
    <w:rsid w:val="00414EB3"/>
    <w:rsid w:val="004220A6"/>
    <w:rsid w:val="00422124"/>
    <w:rsid w:val="00423FBB"/>
    <w:rsid w:val="0042570F"/>
    <w:rsid w:val="00425731"/>
    <w:rsid w:val="0042633D"/>
    <w:rsid w:val="004274E4"/>
    <w:rsid w:val="00431C15"/>
    <w:rsid w:val="00432BAE"/>
    <w:rsid w:val="00434416"/>
    <w:rsid w:val="00434941"/>
    <w:rsid w:val="00436818"/>
    <w:rsid w:val="00436D08"/>
    <w:rsid w:val="0044317D"/>
    <w:rsid w:val="00444AA1"/>
    <w:rsid w:val="00444CE5"/>
    <w:rsid w:val="00444D17"/>
    <w:rsid w:val="004476BB"/>
    <w:rsid w:val="00452DA0"/>
    <w:rsid w:val="0045344F"/>
    <w:rsid w:val="00454BC5"/>
    <w:rsid w:val="00457E91"/>
    <w:rsid w:val="00457EEB"/>
    <w:rsid w:val="00460548"/>
    <w:rsid w:val="004626BB"/>
    <w:rsid w:val="00464471"/>
    <w:rsid w:val="004644DD"/>
    <w:rsid w:val="00464953"/>
    <w:rsid w:val="00465631"/>
    <w:rsid w:val="00465DB9"/>
    <w:rsid w:val="00467D8C"/>
    <w:rsid w:val="00470246"/>
    <w:rsid w:val="004706C2"/>
    <w:rsid w:val="00471F0D"/>
    <w:rsid w:val="00473605"/>
    <w:rsid w:val="00473771"/>
    <w:rsid w:val="0047562A"/>
    <w:rsid w:val="0047614E"/>
    <w:rsid w:val="00476CC0"/>
    <w:rsid w:val="00477DDE"/>
    <w:rsid w:val="00481791"/>
    <w:rsid w:val="0048255B"/>
    <w:rsid w:val="0048382E"/>
    <w:rsid w:val="00484F9D"/>
    <w:rsid w:val="00492F73"/>
    <w:rsid w:val="00494389"/>
    <w:rsid w:val="004951A0"/>
    <w:rsid w:val="00495389"/>
    <w:rsid w:val="00495930"/>
    <w:rsid w:val="00496BD3"/>
    <w:rsid w:val="004A1882"/>
    <w:rsid w:val="004A2435"/>
    <w:rsid w:val="004A2C5E"/>
    <w:rsid w:val="004A54B6"/>
    <w:rsid w:val="004A6A8C"/>
    <w:rsid w:val="004A70AA"/>
    <w:rsid w:val="004A7307"/>
    <w:rsid w:val="004B1299"/>
    <w:rsid w:val="004B12AE"/>
    <w:rsid w:val="004B1F8B"/>
    <w:rsid w:val="004B5E9E"/>
    <w:rsid w:val="004B6F6C"/>
    <w:rsid w:val="004C2B66"/>
    <w:rsid w:val="004C2E6A"/>
    <w:rsid w:val="004C4738"/>
    <w:rsid w:val="004C478A"/>
    <w:rsid w:val="004D079E"/>
    <w:rsid w:val="004D37AB"/>
    <w:rsid w:val="004D42C7"/>
    <w:rsid w:val="004D4BE3"/>
    <w:rsid w:val="004D6373"/>
    <w:rsid w:val="004E2BF0"/>
    <w:rsid w:val="004E6E1C"/>
    <w:rsid w:val="004F0A0F"/>
    <w:rsid w:val="004F0A1D"/>
    <w:rsid w:val="004F0D88"/>
    <w:rsid w:val="004F6B62"/>
    <w:rsid w:val="004F77E7"/>
    <w:rsid w:val="00501775"/>
    <w:rsid w:val="00502717"/>
    <w:rsid w:val="0050713D"/>
    <w:rsid w:val="00507C3B"/>
    <w:rsid w:val="0051057A"/>
    <w:rsid w:val="005118F6"/>
    <w:rsid w:val="00511E0B"/>
    <w:rsid w:val="00512960"/>
    <w:rsid w:val="00514A3E"/>
    <w:rsid w:val="00520E7B"/>
    <w:rsid w:val="00526AEF"/>
    <w:rsid w:val="00527626"/>
    <w:rsid w:val="00527E64"/>
    <w:rsid w:val="0053182F"/>
    <w:rsid w:val="00532E1F"/>
    <w:rsid w:val="00535559"/>
    <w:rsid w:val="00536D7D"/>
    <w:rsid w:val="005426EE"/>
    <w:rsid w:val="00542A71"/>
    <w:rsid w:val="0054563D"/>
    <w:rsid w:val="00546134"/>
    <w:rsid w:val="00550055"/>
    <w:rsid w:val="005541E1"/>
    <w:rsid w:val="005573BA"/>
    <w:rsid w:val="00557572"/>
    <w:rsid w:val="0055768A"/>
    <w:rsid w:val="00561B4F"/>
    <w:rsid w:val="00564BA2"/>
    <w:rsid w:val="0056690C"/>
    <w:rsid w:val="00567C4C"/>
    <w:rsid w:val="00567CDC"/>
    <w:rsid w:val="00571B4E"/>
    <w:rsid w:val="00572275"/>
    <w:rsid w:val="005734C1"/>
    <w:rsid w:val="00582980"/>
    <w:rsid w:val="00582CE8"/>
    <w:rsid w:val="005835CB"/>
    <w:rsid w:val="00585327"/>
    <w:rsid w:val="0058677D"/>
    <w:rsid w:val="005907C1"/>
    <w:rsid w:val="00593170"/>
    <w:rsid w:val="005945FC"/>
    <w:rsid w:val="00597A3E"/>
    <w:rsid w:val="005A0CFB"/>
    <w:rsid w:val="005A1976"/>
    <w:rsid w:val="005A35F7"/>
    <w:rsid w:val="005A3907"/>
    <w:rsid w:val="005A3BEE"/>
    <w:rsid w:val="005A3CB1"/>
    <w:rsid w:val="005A61E7"/>
    <w:rsid w:val="005A69B4"/>
    <w:rsid w:val="005B29AD"/>
    <w:rsid w:val="005B2AFC"/>
    <w:rsid w:val="005B7DB8"/>
    <w:rsid w:val="005C1C10"/>
    <w:rsid w:val="005C21A8"/>
    <w:rsid w:val="005C27B4"/>
    <w:rsid w:val="005C53F6"/>
    <w:rsid w:val="005C7FD9"/>
    <w:rsid w:val="005D33B1"/>
    <w:rsid w:val="005D4870"/>
    <w:rsid w:val="005D4C8F"/>
    <w:rsid w:val="005D55A0"/>
    <w:rsid w:val="005D687E"/>
    <w:rsid w:val="005E3C6C"/>
    <w:rsid w:val="005E6A0A"/>
    <w:rsid w:val="005F1C1D"/>
    <w:rsid w:val="005F1F19"/>
    <w:rsid w:val="005F2653"/>
    <w:rsid w:val="005F3B78"/>
    <w:rsid w:val="005F4FF4"/>
    <w:rsid w:val="005F7BFE"/>
    <w:rsid w:val="006027F0"/>
    <w:rsid w:val="006054C3"/>
    <w:rsid w:val="00607309"/>
    <w:rsid w:val="0060750D"/>
    <w:rsid w:val="0061003D"/>
    <w:rsid w:val="006100EA"/>
    <w:rsid w:val="006107D4"/>
    <w:rsid w:val="00610A02"/>
    <w:rsid w:val="006163F8"/>
    <w:rsid w:val="00617F44"/>
    <w:rsid w:val="00621499"/>
    <w:rsid w:val="00623AEA"/>
    <w:rsid w:val="00624986"/>
    <w:rsid w:val="00626106"/>
    <w:rsid w:val="006272C5"/>
    <w:rsid w:val="006278A6"/>
    <w:rsid w:val="00627BF0"/>
    <w:rsid w:val="00630C3B"/>
    <w:rsid w:val="00631712"/>
    <w:rsid w:val="00631CDF"/>
    <w:rsid w:val="00632465"/>
    <w:rsid w:val="006325C2"/>
    <w:rsid w:val="00632FCB"/>
    <w:rsid w:val="00635FA0"/>
    <w:rsid w:val="00637C0E"/>
    <w:rsid w:val="00640457"/>
    <w:rsid w:val="006419EF"/>
    <w:rsid w:val="0064243B"/>
    <w:rsid w:val="0064269C"/>
    <w:rsid w:val="00642727"/>
    <w:rsid w:val="0064510F"/>
    <w:rsid w:val="00651E3B"/>
    <w:rsid w:val="006533FF"/>
    <w:rsid w:val="00653EA4"/>
    <w:rsid w:val="00657306"/>
    <w:rsid w:val="00657702"/>
    <w:rsid w:val="00662554"/>
    <w:rsid w:val="00662D23"/>
    <w:rsid w:val="00665CBF"/>
    <w:rsid w:val="006669AA"/>
    <w:rsid w:val="0067000A"/>
    <w:rsid w:val="00671AAC"/>
    <w:rsid w:val="00671C34"/>
    <w:rsid w:val="00674B59"/>
    <w:rsid w:val="006803A8"/>
    <w:rsid w:val="00680AE1"/>
    <w:rsid w:val="0068146C"/>
    <w:rsid w:val="00686524"/>
    <w:rsid w:val="006902EF"/>
    <w:rsid w:val="006909B6"/>
    <w:rsid w:val="0069245C"/>
    <w:rsid w:val="00694017"/>
    <w:rsid w:val="006958D5"/>
    <w:rsid w:val="00695930"/>
    <w:rsid w:val="006A2254"/>
    <w:rsid w:val="006A35FF"/>
    <w:rsid w:val="006A6801"/>
    <w:rsid w:val="006A7017"/>
    <w:rsid w:val="006B2C2D"/>
    <w:rsid w:val="006B456A"/>
    <w:rsid w:val="006B48FB"/>
    <w:rsid w:val="006B5677"/>
    <w:rsid w:val="006B6634"/>
    <w:rsid w:val="006B786D"/>
    <w:rsid w:val="006C1554"/>
    <w:rsid w:val="006C21A7"/>
    <w:rsid w:val="006C34EA"/>
    <w:rsid w:val="006C6E7F"/>
    <w:rsid w:val="006C711F"/>
    <w:rsid w:val="006C7E15"/>
    <w:rsid w:val="006D26FE"/>
    <w:rsid w:val="006D436D"/>
    <w:rsid w:val="006D62D1"/>
    <w:rsid w:val="006E4747"/>
    <w:rsid w:val="006F106F"/>
    <w:rsid w:val="006F1822"/>
    <w:rsid w:val="006F5B38"/>
    <w:rsid w:val="007026DA"/>
    <w:rsid w:val="007031E4"/>
    <w:rsid w:val="00704573"/>
    <w:rsid w:val="00706442"/>
    <w:rsid w:val="007064A6"/>
    <w:rsid w:val="007073ED"/>
    <w:rsid w:val="00707EB5"/>
    <w:rsid w:val="00711FD9"/>
    <w:rsid w:val="007128FF"/>
    <w:rsid w:val="00712A88"/>
    <w:rsid w:val="00712C69"/>
    <w:rsid w:val="00717013"/>
    <w:rsid w:val="00717052"/>
    <w:rsid w:val="0071766F"/>
    <w:rsid w:val="00717E27"/>
    <w:rsid w:val="00721ECC"/>
    <w:rsid w:val="00722718"/>
    <w:rsid w:val="00722B7C"/>
    <w:rsid w:val="00723B08"/>
    <w:rsid w:val="0072429C"/>
    <w:rsid w:val="00724BFB"/>
    <w:rsid w:val="0072503B"/>
    <w:rsid w:val="00725A0D"/>
    <w:rsid w:val="0072792F"/>
    <w:rsid w:val="00731BA4"/>
    <w:rsid w:val="00732089"/>
    <w:rsid w:val="0073264B"/>
    <w:rsid w:val="00732C50"/>
    <w:rsid w:val="00734EDB"/>
    <w:rsid w:val="007365B4"/>
    <w:rsid w:val="007368C2"/>
    <w:rsid w:val="00737D8C"/>
    <w:rsid w:val="00743A58"/>
    <w:rsid w:val="00745C80"/>
    <w:rsid w:val="00745C8E"/>
    <w:rsid w:val="00747E77"/>
    <w:rsid w:val="00750273"/>
    <w:rsid w:val="00750E74"/>
    <w:rsid w:val="00752885"/>
    <w:rsid w:val="00754D70"/>
    <w:rsid w:val="0075620C"/>
    <w:rsid w:val="007575E9"/>
    <w:rsid w:val="00760537"/>
    <w:rsid w:val="00760A65"/>
    <w:rsid w:val="0076152C"/>
    <w:rsid w:val="007654C1"/>
    <w:rsid w:val="0076664F"/>
    <w:rsid w:val="00766FBD"/>
    <w:rsid w:val="00770C92"/>
    <w:rsid w:val="00770D4E"/>
    <w:rsid w:val="007713A3"/>
    <w:rsid w:val="007714A8"/>
    <w:rsid w:val="00771654"/>
    <w:rsid w:val="00771EFA"/>
    <w:rsid w:val="00773756"/>
    <w:rsid w:val="00773DBF"/>
    <w:rsid w:val="0077416A"/>
    <w:rsid w:val="00782691"/>
    <w:rsid w:val="007856D1"/>
    <w:rsid w:val="00785B0B"/>
    <w:rsid w:val="007913BF"/>
    <w:rsid w:val="007920BF"/>
    <w:rsid w:val="007920D6"/>
    <w:rsid w:val="00793A17"/>
    <w:rsid w:val="00795600"/>
    <w:rsid w:val="007958DB"/>
    <w:rsid w:val="007A0AFE"/>
    <w:rsid w:val="007A14C9"/>
    <w:rsid w:val="007A2D7E"/>
    <w:rsid w:val="007A4074"/>
    <w:rsid w:val="007B0732"/>
    <w:rsid w:val="007B0E9B"/>
    <w:rsid w:val="007B277D"/>
    <w:rsid w:val="007B450C"/>
    <w:rsid w:val="007B4859"/>
    <w:rsid w:val="007B7301"/>
    <w:rsid w:val="007B7B42"/>
    <w:rsid w:val="007C0037"/>
    <w:rsid w:val="007C04C4"/>
    <w:rsid w:val="007C695A"/>
    <w:rsid w:val="007D04CC"/>
    <w:rsid w:val="007D09CC"/>
    <w:rsid w:val="007D1A6B"/>
    <w:rsid w:val="007D5416"/>
    <w:rsid w:val="007D598C"/>
    <w:rsid w:val="007E06C1"/>
    <w:rsid w:val="007E0AD1"/>
    <w:rsid w:val="007E0B11"/>
    <w:rsid w:val="007E0BA2"/>
    <w:rsid w:val="007E3565"/>
    <w:rsid w:val="007E3895"/>
    <w:rsid w:val="007E6756"/>
    <w:rsid w:val="007E716A"/>
    <w:rsid w:val="007E75E4"/>
    <w:rsid w:val="007F1408"/>
    <w:rsid w:val="007F1F9C"/>
    <w:rsid w:val="007F4774"/>
    <w:rsid w:val="007F52F1"/>
    <w:rsid w:val="007F6CEB"/>
    <w:rsid w:val="00800770"/>
    <w:rsid w:val="0080370D"/>
    <w:rsid w:val="008041AB"/>
    <w:rsid w:val="00806322"/>
    <w:rsid w:val="00806949"/>
    <w:rsid w:val="00806EF0"/>
    <w:rsid w:val="00807916"/>
    <w:rsid w:val="008079D5"/>
    <w:rsid w:val="00807BA1"/>
    <w:rsid w:val="00812941"/>
    <w:rsid w:val="008169FB"/>
    <w:rsid w:val="00817475"/>
    <w:rsid w:val="00822F5D"/>
    <w:rsid w:val="00825147"/>
    <w:rsid w:val="0082619E"/>
    <w:rsid w:val="00830EA9"/>
    <w:rsid w:val="008311F9"/>
    <w:rsid w:val="00831F3B"/>
    <w:rsid w:val="0083699E"/>
    <w:rsid w:val="00840665"/>
    <w:rsid w:val="00841949"/>
    <w:rsid w:val="00844C1D"/>
    <w:rsid w:val="00845913"/>
    <w:rsid w:val="00845B67"/>
    <w:rsid w:val="00846D6D"/>
    <w:rsid w:val="00847838"/>
    <w:rsid w:val="00850F0C"/>
    <w:rsid w:val="00851A07"/>
    <w:rsid w:val="00851AD4"/>
    <w:rsid w:val="00856D6C"/>
    <w:rsid w:val="00856FDE"/>
    <w:rsid w:val="0086097F"/>
    <w:rsid w:val="0086211D"/>
    <w:rsid w:val="008629EF"/>
    <w:rsid w:val="008639B3"/>
    <w:rsid w:val="00863BAE"/>
    <w:rsid w:val="0086426B"/>
    <w:rsid w:val="0086602B"/>
    <w:rsid w:val="00871518"/>
    <w:rsid w:val="00872B38"/>
    <w:rsid w:val="00874BDB"/>
    <w:rsid w:val="008757FB"/>
    <w:rsid w:val="00877165"/>
    <w:rsid w:val="00880B24"/>
    <w:rsid w:val="00881FD3"/>
    <w:rsid w:val="008824F8"/>
    <w:rsid w:val="008858A4"/>
    <w:rsid w:val="00885AE2"/>
    <w:rsid w:val="00891D42"/>
    <w:rsid w:val="00893B1E"/>
    <w:rsid w:val="00893E5D"/>
    <w:rsid w:val="00896BCD"/>
    <w:rsid w:val="008A5F05"/>
    <w:rsid w:val="008B330E"/>
    <w:rsid w:val="008B4AAA"/>
    <w:rsid w:val="008C33F9"/>
    <w:rsid w:val="008C5679"/>
    <w:rsid w:val="008C668A"/>
    <w:rsid w:val="008C75FD"/>
    <w:rsid w:val="008C7F04"/>
    <w:rsid w:val="008D07EB"/>
    <w:rsid w:val="008D1752"/>
    <w:rsid w:val="008D3682"/>
    <w:rsid w:val="008D4E97"/>
    <w:rsid w:val="008D67ED"/>
    <w:rsid w:val="008E11AB"/>
    <w:rsid w:val="008E2C1B"/>
    <w:rsid w:val="008E72F9"/>
    <w:rsid w:val="008F71D9"/>
    <w:rsid w:val="009027B9"/>
    <w:rsid w:val="00902986"/>
    <w:rsid w:val="00903233"/>
    <w:rsid w:val="00904012"/>
    <w:rsid w:val="00904B91"/>
    <w:rsid w:val="009052B1"/>
    <w:rsid w:val="009115FA"/>
    <w:rsid w:val="009147D8"/>
    <w:rsid w:val="00914A76"/>
    <w:rsid w:val="009150BC"/>
    <w:rsid w:val="00917E55"/>
    <w:rsid w:val="00917ED6"/>
    <w:rsid w:val="009214EE"/>
    <w:rsid w:val="00921855"/>
    <w:rsid w:val="00923EDC"/>
    <w:rsid w:val="00926841"/>
    <w:rsid w:val="00927955"/>
    <w:rsid w:val="00933031"/>
    <w:rsid w:val="00934584"/>
    <w:rsid w:val="00934F0A"/>
    <w:rsid w:val="0093790D"/>
    <w:rsid w:val="00940A2C"/>
    <w:rsid w:val="00942D4C"/>
    <w:rsid w:val="00943F31"/>
    <w:rsid w:val="0094525F"/>
    <w:rsid w:val="00947932"/>
    <w:rsid w:val="00947A0B"/>
    <w:rsid w:val="00950829"/>
    <w:rsid w:val="009524F4"/>
    <w:rsid w:val="00954319"/>
    <w:rsid w:val="009546AB"/>
    <w:rsid w:val="00954921"/>
    <w:rsid w:val="00956D6E"/>
    <w:rsid w:val="0096055C"/>
    <w:rsid w:val="00960572"/>
    <w:rsid w:val="00960EEC"/>
    <w:rsid w:val="00962398"/>
    <w:rsid w:val="009633C9"/>
    <w:rsid w:val="00964744"/>
    <w:rsid w:val="00966302"/>
    <w:rsid w:val="00966D35"/>
    <w:rsid w:val="00966E90"/>
    <w:rsid w:val="009671E5"/>
    <w:rsid w:val="00967285"/>
    <w:rsid w:val="00970B62"/>
    <w:rsid w:val="00971A54"/>
    <w:rsid w:val="00971F85"/>
    <w:rsid w:val="0097212C"/>
    <w:rsid w:val="009721E7"/>
    <w:rsid w:val="00972A02"/>
    <w:rsid w:val="00973552"/>
    <w:rsid w:val="00973D15"/>
    <w:rsid w:val="0097427A"/>
    <w:rsid w:val="009843E2"/>
    <w:rsid w:val="00984FAA"/>
    <w:rsid w:val="00986AC7"/>
    <w:rsid w:val="009871F6"/>
    <w:rsid w:val="00987644"/>
    <w:rsid w:val="00987F6B"/>
    <w:rsid w:val="00992504"/>
    <w:rsid w:val="009925E8"/>
    <w:rsid w:val="00994133"/>
    <w:rsid w:val="00994D3D"/>
    <w:rsid w:val="00996BFD"/>
    <w:rsid w:val="00997E33"/>
    <w:rsid w:val="009A1BCB"/>
    <w:rsid w:val="009A1DB5"/>
    <w:rsid w:val="009A4FCC"/>
    <w:rsid w:val="009B0E9A"/>
    <w:rsid w:val="009B1081"/>
    <w:rsid w:val="009B14EE"/>
    <w:rsid w:val="009B214C"/>
    <w:rsid w:val="009B4AD7"/>
    <w:rsid w:val="009B4CB2"/>
    <w:rsid w:val="009C0708"/>
    <w:rsid w:val="009C2963"/>
    <w:rsid w:val="009C436B"/>
    <w:rsid w:val="009C474F"/>
    <w:rsid w:val="009C4CBC"/>
    <w:rsid w:val="009C5B9D"/>
    <w:rsid w:val="009C7601"/>
    <w:rsid w:val="009C78C4"/>
    <w:rsid w:val="009C7A84"/>
    <w:rsid w:val="009D0ED6"/>
    <w:rsid w:val="009D2F57"/>
    <w:rsid w:val="009D5EBE"/>
    <w:rsid w:val="009D639D"/>
    <w:rsid w:val="009E050E"/>
    <w:rsid w:val="009E693F"/>
    <w:rsid w:val="009E6C3F"/>
    <w:rsid w:val="009E7688"/>
    <w:rsid w:val="009F08CB"/>
    <w:rsid w:val="009F134B"/>
    <w:rsid w:val="009F1923"/>
    <w:rsid w:val="009F3B09"/>
    <w:rsid w:val="009F55D0"/>
    <w:rsid w:val="009F6D5E"/>
    <w:rsid w:val="009F745F"/>
    <w:rsid w:val="00A02F2F"/>
    <w:rsid w:val="00A03678"/>
    <w:rsid w:val="00A045BD"/>
    <w:rsid w:val="00A05F5C"/>
    <w:rsid w:val="00A06666"/>
    <w:rsid w:val="00A07883"/>
    <w:rsid w:val="00A10C02"/>
    <w:rsid w:val="00A142BD"/>
    <w:rsid w:val="00A14F0F"/>
    <w:rsid w:val="00A15515"/>
    <w:rsid w:val="00A17927"/>
    <w:rsid w:val="00A20492"/>
    <w:rsid w:val="00A2058B"/>
    <w:rsid w:val="00A21FA6"/>
    <w:rsid w:val="00A2294A"/>
    <w:rsid w:val="00A24060"/>
    <w:rsid w:val="00A25041"/>
    <w:rsid w:val="00A3162E"/>
    <w:rsid w:val="00A33B6E"/>
    <w:rsid w:val="00A343AC"/>
    <w:rsid w:val="00A3482C"/>
    <w:rsid w:val="00A36A0A"/>
    <w:rsid w:val="00A371E1"/>
    <w:rsid w:val="00A4122F"/>
    <w:rsid w:val="00A43F4D"/>
    <w:rsid w:val="00A50531"/>
    <w:rsid w:val="00A51DD1"/>
    <w:rsid w:val="00A53020"/>
    <w:rsid w:val="00A54B3D"/>
    <w:rsid w:val="00A554D1"/>
    <w:rsid w:val="00A57309"/>
    <w:rsid w:val="00A57F3E"/>
    <w:rsid w:val="00A63AB0"/>
    <w:rsid w:val="00A64307"/>
    <w:rsid w:val="00A6620B"/>
    <w:rsid w:val="00A66F1E"/>
    <w:rsid w:val="00A70D30"/>
    <w:rsid w:val="00A71277"/>
    <w:rsid w:val="00A73061"/>
    <w:rsid w:val="00A739A7"/>
    <w:rsid w:val="00A74017"/>
    <w:rsid w:val="00A826ED"/>
    <w:rsid w:val="00A84996"/>
    <w:rsid w:val="00A8673F"/>
    <w:rsid w:val="00A90B7C"/>
    <w:rsid w:val="00A91B50"/>
    <w:rsid w:val="00A9440D"/>
    <w:rsid w:val="00AA1039"/>
    <w:rsid w:val="00AA13B8"/>
    <w:rsid w:val="00AA14D2"/>
    <w:rsid w:val="00AA1E03"/>
    <w:rsid w:val="00AA4464"/>
    <w:rsid w:val="00AB0DC2"/>
    <w:rsid w:val="00AB2B0D"/>
    <w:rsid w:val="00AB3C76"/>
    <w:rsid w:val="00AB461F"/>
    <w:rsid w:val="00AC2530"/>
    <w:rsid w:val="00AC44BD"/>
    <w:rsid w:val="00AC4C01"/>
    <w:rsid w:val="00AC566B"/>
    <w:rsid w:val="00AC6B6F"/>
    <w:rsid w:val="00AD140E"/>
    <w:rsid w:val="00AD2CE6"/>
    <w:rsid w:val="00AD3A15"/>
    <w:rsid w:val="00AD40F0"/>
    <w:rsid w:val="00AD4DD8"/>
    <w:rsid w:val="00AE0312"/>
    <w:rsid w:val="00AE0669"/>
    <w:rsid w:val="00AE0E5E"/>
    <w:rsid w:val="00AF249A"/>
    <w:rsid w:val="00AF2A37"/>
    <w:rsid w:val="00AF3777"/>
    <w:rsid w:val="00AF644B"/>
    <w:rsid w:val="00AF65EF"/>
    <w:rsid w:val="00AF6EC2"/>
    <w:rsid w:val="00AF6FA1"/>
    <w:rsid w:val="00AF7F0B"/>
    <w:rsid w:val="00B009D9"/>
    <w:rsid w:val="00B00DE1"/>
    <w:rsid w:val="00B033A0"/>
    <w:rsid w:val="00B04587"/>
    <w:rsid w:val="00B04DE2"/>
    <w:rsid w:val="00B06348"/>
    <w:rsid w:val="00B167C9"/>
    <w:rsid w:val="00B1786E"/>
    <w:rsid w:val="00B20281"/>
    <w:rsid w:val="00B214A7"/>
    <w:rsid w:val="00B2159A"/>
    <w:rsid w:val="00B21FF0"/>
    <w:rsid w:val="00B2476F"/>
    <w:rsid w:val="00B25DDA"/>
    <w:rsid w:val="00B26AB9"/>
    <w:rsid w:val="00B3020A"/>
    <w:rsid w:val="00B3031C"/>
    <w:rsid w:val="00B309A8"/>
    <w:rsid w:val="00B30AA1"/>
    <w:rsid w:val="00B30E89"/>
    <w:rsid w:val="00B344A4"/>
    <w:rsid w:val="00B357A7"/>
    <w:rsid w:val="00B373D6"/>
    <w:rsid w:val="00B40BF8"/>
    <w:rsid w:val="00B41273"/>
    <w:rsid w:val="00B4240F"/>
    <w:rsid w:val="00B44D87"/>
    <w:rsid w:val="00B509B8"/>
    <w:rsid w:val="00B52E47"/>
    <w:rsid w:val="00B54A16"/>
    <w:rsid w:val="00B54DE6"/>
    <w:rsid w:val="00B54F78"/>
    <w:rsid w:val="00B57266"/>
    <w:rsid w:val="00B57A8C"/>
    <w:rsid w:val="00B57B33"/>
    <w:rsid w:val="00B60619"/>
    <w:rsid w:val="00B606E0"/>
    <w:rsid w:val="00B64FD5"/>
    <w:rsid w:val="00B6583D"/>
    <w:rsid w:val="00B67EB4"/>
    <w:rsid w:val="00B74AC4"/>
    <w:rsid w:val="00B75286"/>
    <w:rsid w:val="00B82BF4"/>
    <w:rsid w:val="00B82DBF"/>
    <w:rsid w:val="00B83021"/>
    <w:rsid w:val="00B84826"/>
    <w:rsid w:val="00B84921"/>
    <w:rsid w:val="00B8621D"/>
    <w:rsid w:val="00B873A9"/>
    <w:rsid w:val="00B909C6"/>
    <w:rsid w:val="00B90C17"/>
    <w:rsid w:val="00B9211A"/>
    <w:rsid w:val="00B94EBF"/>
    <w:rsid w:val="00BA14F6"/>
    <w:rsid w:val="00BA1B7A"/>
    <w:rsid w:val="00BA1D21"/>
    <w:rsid w:val="00BA542C"/>
    <w:rsid w:val="00BA59DB"/>
    <w:rsid w:val="00BA5ECC"/>
    <w:rsid w:val="00BB1803"/>
    <w:rsid w:val="00BB34A8"/>
    <w:rsid w:val="00BB69AF"/>
    <w:rsid w:val="00BB703F"/>
    <w:rsid w:val="00BC29E1"/>
    <w:rsid w:val="00BC334D"/>
    <w:rsid w:val="00BC53CA"/>
    <w:rsid w:val="00BC74A2"/>
    <w:rsid w:val="00BC77C3"/>
    <w:rsid w:val="00BD1DC7"/>
    <w:rsid w:val="00BD1E46"/>
    <w:rsid w:val="00BD2C01"/>
    <w:rsid w:val="00BE268C"/>
    <w:rsid w:val="00BE3179"/>
    <w:rsid w:val="00BE5710"/>
    <w:rsid w:val="00BE7C16"/>
    <w:rsid w:val="00BF0FF3"/>
    <w:rsid w:val="00BF1BA8"/>
    <w:rsid w:val="00BF217A"/>
    <w:rsid w:val="00BF2EFA"/>
    <w:rsid w:val="00C025D7"/>
    <w:rsid w:val="00C02FB7"/>
    <w:rsid w:val="00C04551"/>
    <w:rsid w:val="00C070AB"/>
    <w:rsid w:val="00C07430"/>
    <w:rsid w:val="00C13766"/>
    <w:rsid w:val="00C17864"/>
    <w:rsid w:val="00C2064C"/>
    <w:rsid w:val="00C22837"/>
    <w:rsid w:val="00C24039"/>
    <w:rsid w:val="00C269B9"/>
    <w:rsid w:val="00C27B4C"/>
    <w:rsid w:val="00C3064E"/>
    <w:rsid w:val="00C30733"/>
    <w:rsid w:val="00C30824"/>
    <w:rsid w:val="00C30A32"/>
    <w:rsid w:val="00C30E04"/>
    <w:rsid w:val="00C30F4F"/>
    <w:rsid w:val="00C350EE"/>
    <w:rsid w:val="00C367C8"/>
    <w:rsid w:val="00C3786F"/>
    <w:rsid w:val="00C41110"/>
    <w:rsid w:val="00C42841"/>
    <w:rsid w:val="00C50BDB"/>
    <w:rsid w:val="00C52973"/>
    <w:rsid w:val="00C540DF"/>
    <w:rsid w:val="00C54CB9"/>
    <w:rsid w:val="00C615C3"/>
    <w:rsid w:val="00C6201E"/>
    <w:rsid w:val="00C62D4C"/>
    <w:rsid w:val="00C63503"/>
    <w:rsid w:val="00C66D06"/>
    <w:rsid w:val="00C67612"/>
    <w:rsid w:val="00C71B62"/>
    <w:rsid w:val="00C73668"/>
    <w:rsid w:val="00C73B89"/>
    <w:rsid w:val="00C740B0"/>
    <w:rsid w:val="00C75200"/>
    <w:rsid w:val="00C77008"/>
    <w:rsid w:val="00C7701F"/>
    <w:rsid w:val="00C77D90"/>
    <w:rsid w:val="00C80252"/>
    <w:rsid w:val="00C8487B"/>
    <w:rsid w:val="00C8678A"/>
    <w:rsid w:val="00C87ACA"/>
    <w:rsid w:val="00C87D4B"/>
    <w:rsid w:val="00C904B7"/>
    <w:rsid w:val="00C91CFC"/>
    <w:rsid w:val="00C9367C"/>
    <w:rsid w:val="00C96568"/>
    <w:rsid w:val="00C965E0"/>
    <w:rsid w:val="00CA05BC"/>
    <w:rsid w:val="00CA0E48"/>
    <w:rsid w:val="00CA1A76"/>
    <w:rsid w:val="00CA2BAE"/>
    <w:rsid w:val="00CA660B"/>
    <w:rsid w:val="00CA68D4"/>
    <w:rsid w:val="00CB025A"/>
    <w:rsid w:val="00CB21F4"/>
    <w:rsid w:val="00CB54A4"/>
    <w:rsid w:val="00CB7A24"/>
    <w:rsid w:val="00CC20BB"/>
    <w:rsid w:val="00CC2276"/>
    <w:rsid w:val="00CC2B8D"/>
    <w:rsid w:val="00CC355B"/>
    <w:rsid w:val="00CC3797"/>
    <w:rsid w:val="00CC5BAF"/>
    <w:rsid w:val="00CD21BD"/>
    <w:rsid w:val="00CD3B97"/>
    <w:rsid w:val="00CD787A"/>
    <w:rsid w:val="00CE0685"/>
    <w:rsid w:val="00CE092D"/>
    <w:rsid w:val="00CE4017"/>
    <w:rsid w:val="00CE5CBB"/>
    <w:rsid w:val="00CE5E56"/>
    <w:rsid w:val="00CE65E3"/>
    <w:rsid w:val="00CF24F8"/>
    <w:rsid w:val="00CF6771"/>
    <w:rsid w:val="00D01DC2"/>
    <w:rsid w:val="00D030CA"/>
    <w:rsid w:val="00D03653"/>
    <w:rsid w:val="00D04309"/>
    <w:rsid w:val="00D07C7D"/>
    <w:rsid w:val="00D101F5"/>
    <w:rsid w:val="00D11F75"/>
    <w:rsid w:val="00D17508"/>
    <w:rsid w:val="00D20E12"/>
    <w:rsid w:val="00D21808"/>
    <w:rsid w:val="00D2622F"/>
    <w:rsid w:val="00D26FFF"/>
    <w:rsid w:val="00D27FAE"/>
    <w:rsid w:val="00D30C32"/>
    <w:rsid w:val="00D33873"/>
    <w:rsid w:val="00D402DD"/>
    <w:rsid w:val="00D40B15"/>
    <w:rsid w:val="00D4293D"/>
    <w:rsid w:val="00D44B3F"/>
    <w:rsid w:val="00D45645"/>
    <w:rsid w:val="00D45C1E"/>
    <w:rsid w:val="00D54009"/>
    <w:rsid w:val="00D54B86"/>
    <w:rsid w:val="00D57AB7"/>
    <w:rsid w:val="00D605B8"/>
    <w:rsid w:val="00D6153A"/>
    <w:rsid w:val="00D61DB7"/>
    <w:rsid w:val="00D622C8"/>
    <w:rsid w:val="00D670AA"/>
    <w:rsid w:val="00D67738"/>
    <w:rsid w:val="00D67C3A"/>
    <w:rsid w:val="00D67D8D"/>
    <w:rsid w:val="00D715F0"/>
    <w:rsid w:val="00D7337E"/>
    <w:rsid w:val="00D74EFA"/>
    <w:rsid w:val="00D7619C"/>
    <w:rsid w:val="00D816EA"/>
    <w:rsid w:val="00D829A0"/>
    <w:rsid w:val="00D91B4E"/>
    <w:rsid w:val="00D97455"/>
    <w:rsid w:val="00DA321B"/>
    <w:rsid w:val="00DA4377"/>
    <w:rsid w:val="00DA4A84"/>
    <w:rsid w:val="00DA4F2B"/>
    <w:rsid w:val="00DA721D"/>
    <w:rsid w:val="00DB0E13"/>
    <w:rsid w:val="00DB47EE"/>
    <w:rsid w:val="00DC06C0"/>
    <w:rsid w:val="00DC1401"/>
    <w:rsid w:val="00DC37CE"/>
    <w:rsid w:val="00DD0B11"/>
    <w:rsid w:val="00DD13D8"/>
    <w:rsid w:val="00DD318D"/>
    <w:rsid w:val="00DD627C"/>
    <w:rsid w:val="00DD63FB"/>
    <w:rsid w:val="00DE0E59"/>
    <w:rsid w:val="00DE16D3"/>
    <w:rsid w:val="00DE70F3"/>
    <w:rsid w:val="00DE752B"/>
    <w:rsid w:val="00DF0D1F"/>
    <w:rsid w:val="00DF1294"/>
    <w:rsid w:val="00DF1BFC"/>
    <w:rsid w:val="00DF46DF"/>
    <w:rsid w:val="00DF4938"/>
    <w:rsid w:val="00DF79FE"/>
    <w:rsid w:val="00E03232"/>
    <w:rsid w:val="00E03928"/>
    <w:rsid w:val="00E04F43"/>
    <w:rsid w:val="00E0614C"/>
    <w:rsid w:val="00E0778B"/>
    <w:rsid w:val="00E1188D"/>
    <w:rsid w:val="00E13018"/>
    <w:rsid w:val="00E131C3"/>
    <w:rsid w:val="00E136EB"/>
    <w:rsid w:val="00E14BA5"/>
    <w:rsid w:val="00E16630"/>
    <w:rsid w:val="00E16A73"/>
    <w:rsid w:val="00E16B26"/>
    <w:rsid w:val="00E21D63"/>
    <w:rsid w:val="00E226C4"/>
    <w:rsid w:val="00E24A40"/>
    <w:rsid w:val="00E27374"/>
    <w:rsid w:val="00E34CD0"/>
    <w:rsid w:val="00E3638E"/>
    <w:rsid w:val="00E441F7"/>
    <w:rsid w:val="00E45F08"/>
    <w:rsid w:val="00E46290"/>
    <w:rsid w:val="00E50717"/>
    <w:rsid w:val="00E51B8C"/>
    <w:rsid w:val="00E54742"/>
    <w:rsid w:val="00E555C4"/>
    <w:rsid w:val="00E602DD"/>
    <w:rsid w:val="00E62E83"/>
    <w:rsid w:val="00E6399B"/>
    <w:rsid w:val="00E649BA"/>
    <w:rsid w:val="00E67FAB"/>
    <w:rsid w:val="00E7002F"/>
    <w:rsid w:val="00E731E6"/>
    <w:rsid w:val="00E74304"/>
    <w:rsid w:val="00E778F2"/>
    <w:rsid w:val="00E824E4"/>
    <w:rsid w:val="00E84694"/>
    <w:rsid w:val="00E92AEB"/>
    <w:rsid w:val="00E92E1D"/>
    <w:rsid w:val="00E94C3C"/>
    <w:rsid w:val="00E96F7C"/>
    <w:rsid w:val="00E977B3"/>
    <w:rsid w:val="00EA2BA8"/>
    <w:rsid w:val="00EA68D6"/>
    <w:rsid w:val="00EA75A4"/>
    <w:rsid w:val="00EB019B"/>
    <w:rsid w:val="00EB1141"/>
    <w:rsid w:val="00EB1DB9"/>
    <w:rsid w:val="00EB2AD9"/>
    <w:rsid w:val="00EB31E6"/>
    <w:rsid w:val="00EB3766"/>
    <w:rsid w:val="00EB4E63"/>
    <w:rsid w:val="00EB64C3"/>
    <w:rsid w:val="00EB6C89"/>
    <w:rsid w:val="00EB7446"/>
    <w:rsid w:val="00EB7BF3"/>
    <w:rsid w:val="00EC0115"/>
    <w:rsid w:val="00EC2694"/>
    <w:rsid w:val="00ED3DEB"/>
    <w:rsid w:val="00ED5690"/>
    <w:rsid w:val="00ED5C24"/>
    <w:rsid w:val="00ED5E69"/>
    <w:rsid w:val="00ED68BA"/>
    <w:rsid w:val="00ED7862"/>
    <w:rsid w:val="00ED79DA"/>
    <w:rsid w:val="00EE010A"/>
    <w:rsid w:val="00EE671F"/>
    <w:rsid w:val="00EF09CD"/>
    <w:rsid w:val="00EF1468"/>
    <w:rsid w:val="00EF38D4"/>
    <w:rsid w:val="00EF3C31"/>
    <w:rsid w:val="00F016EF"/>
    <w:rsid w:val="00F0322F"/>
    <w:rsid w:val="00F05051"/>
    <w:rsid w:val="00F05DF8"/>
    <w:rsid w:val="00F0731D"/>
    <w:rsid w:val="00F1341C"/>
    <w:rsid w:val="00F13648"/>
    <w:rsid w:val="00F13F94"/>
    <w:rsid w:val="00F15380"/>
    <w:rsid w:val="00F1560E"/>
    <w:rsid w:val="00F2106F"/>
    <w:rsid w:val="00F23C45"/>
    <w:rsid w:val="00F23F12"/>
    <w:rsid w:val="00F2529B"/>
    <w:rsid w:val="00F3025F"/>
    <w:rsid w:val="00F302E7"/>
    <w:rsid w:val="00F32E0D"/>
    <w:rsid w:val="00F3341E"/>
    <w:rsid w:val="00F37893"/>
    <w:rsid w:val="00F379E3"/>
    <w:rsid w:val="00F415BB"/>
    <w:rsid w:val="00F419E6"/>
    <w:rsid w:val="00F41A4D"/>
    <w:rsid w:val="00F41DDC"/>
    <w:rsid w:val="00F42AB0"/>
    <w:rsid w:val="00F43D1F"/>
    <w:rsid w:val="00F476CE"/>
    <w:rsid w:val="00F50D05"/>
    <w:rsid w:val="00F51715"/>
    <w:rsid w:val="00F52CDC"/>
    <w:rsid w:val="00F606A7"/>
    <w:rsid w:val="00F65288"/>
    <w:rsid w:val="00F65F8C"/>
    <w:rsid w:val="00F70D0D"/>
    <w:rsid w:val="00F72766"/>
    <w:rsid w:val="00F8276B"/>
    <w:rsid w:val="00F84091"/>
    <w:rsid w:val="00F86EA4"/>
    <w:rsid w:val="00F87E04"/>
    <w:rsid w:val="00F9138E"/>
    <w:rsid w:val="00F92697"/>
    <w:rsid w:val="00F93566"/>
    <w:rsid w:val="00F93C29"/>
    <w:rsid w:val="00F94DF2"/>
    <w:rsid w:val="00F954BB"/>
    <w:rsid w:val="00FA21DB"/>
    <w:rsid w:val="00FA2258"/>
    <w:rsid w:val="00FA26F0"/>
    <w:rsid w:val="00FA38D8"/>
    <w:rsid w:val="00FA617E"/>
    <w:rsid w:val="00FA7256"/>
    <w:rsid w:val="00FA7BDA"/>
    <w:rsid w:val="00FB01A6"/>
    <w:rsid w:val="00FB25BC"/>
    <w:rsid w:val="00FB4B29"/>
    <w:rsid w:val="00FB502C"/>
    <w:rsid w:val="00FC20AF"/>
    <w:rsid w:val="00FC34C9"/>
    <w:rsid w:val="00FC4ACF"/>
    <w:rsid w:val="00FD023A"/>
    <w:rsid w:val="00FD1A1A"/>
    <w:rsid w:val="00FD24BF"/>
    <w:rsid w:val="00FD3714"/>
    <w:rsid w:val="00FD4627"/>
    <w:rsid w:val="00FD54FF"/>
    <w:rsid w:val="00FD5B45"/>
    <w:rsid w:val="00FD5BA7"/>
    <w:rsid w:val="00FD71CD"/>
    <w:rsid w:val="00FD72B5"/>
    <w:rsid w:val="00FD742D"/>
    <w:rsid w:val="00FE0BE3"/>
    <w:rsid w:val="00FE1335"/>
    <w:rsid w:val="00FE1438"/>
    <w:rsid w:val="00FE4DFB"/>
    <w:rsid w:val="00FE6141"/>
    <w:rsid w:val="00FF0D46"/>
    <w:rsid w:val="00FF15A0"/>
    <w:rsid w:val="00FF3AE3"/>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2706f"/>
    </o:shapedefaults>
    <o:shapelayout v:ext="edit">
      <o:idmap v:ext="edit" data="1"/>
    </o:shapelayout>
  </w:shapeDefaults>
  <w:decimalSymbol w:val=","/>
  <w:listSeparator w:val=";"/>
  <w14:docId w14:val="0902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semiHidden/>
    <w:unhideWhenUsed/>
    <w:rsid w:val="00457E91"/>
    <w:rPr>
      <w:sz w:val="20"/>
      <w:szCs w:val="20"/>
    </w:rPr>
  </w:style>
  <w:style w:type="character" w:customStyle="1" w:styleId="KommentartextZchn">
    <w:name w:val="Kommentartext Zchn"/>
    <w:basedOn w:val="Absatz-Standardschriftart"/>
    <w:link w:val="Kommentartext"/>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customStyle="1" w:styleId="STMArticleTeaser">
    <w:name w:val="STM_Article_Teaser"/>
    <w:basedOn w:val="Standard"/>
    <w:next w:val="Standard"/>
    <w:qFormat/>
    <w:rsid w:val="00055378"/>
    <w:pPr>
      <w:suppressAutoHyphens/>
      <w:spacing w:after="120" w:line="360" w:lineRule="auto"/>
      <w:ind w:right="4536"/>
      <w:jc w:val="both"/>
    </w:pPr>
    <w:rPr>
      <w:rFonts w:eastAsia="Times" w:cs="Tahoma"/>
      <w:b/>
      <w:color w:val="000000"/>
      <w:sz w:val="22"/>
      <w:szCs w:val="22"/>
      <w:lang w:bidi="en-US"/>
    </w:rPr>
  </w:style>
  <w:style w:type="paragraph" w:customStyle="1" w:styleId="STMArticleHeadline">
    <w:name w:val="STM_Article_Headline"/>
    <w:link w:val="STMArticleHeadlineZchn"/>
    <w:qFormat/>
    <w:rsid w:val="00055378"/>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055378"/>
    <w:rPr>
      <w:rFonts w:ascii="Tahoma" w:hAnsi="Tahoma" w:cs="Tahoma"/>
      <w:color w:val="808080"/>
      <w:sz w:val="32"/>
      <w:szCs w:val="32"/>
      <w:lang w:eastAsia="en-US" w:bidi="en-US"/>
    </w:rPr>
  </w:style>
  <w:style w:type="paragraph" w:customStyle="1" w:styleId="STMArticleText">
    <w:name w:val="STM_Article_Text"/>
    <w:basedOn w:val="Standard"/>
    <w:qFormat/>
    <w:rsid w:val="00055378"/>
    <w:pPr>
      <w:suppressAutoHyphens/>
      <w:spacing w:after="120" w:line="360" w:lineRule="auto"/>
      <w:jc w:val="both"/>
    </w:pPr>
    <w:rPr>
      <w:rFonts w:eastAsia="Times" w:cs="Tahoma"/>
      <w:color w:val="000000"/>
      <w:sz w:val="22"/>
      <w:szCs w:val="22"/>
      <w:lang w:bidi="en-US"/>
    </w:rPr>
  </w:style>
  <w:style w:type="character" w:customStyle="1" w:styleId="st">
    <w:name w:val="st"/>
    <w:basedOn w:val="Absatz-Standardschriftart"/>
    <w:rsid w:val="000F579E"/>
  </w:style>
  <w:style w:type="character" w:styleId="Hervorhebung">
    <w:name w:val="Emphasis"/>
    <w:basedOn w:val="Absatz-Standardschriftart"/>
    <w:uiPriority w:val="20"/>
    <w:qFormat/>
    <w:rsid w:val="000F579E"/>
    <w:rPr>
      <w:i/>
      <w:iCs/>
    </w:rPr>
  </w:style>
  <w:style w:type="paragraph" w:styleId="Listenabsatz">
    <w:name w:val="List Paragraph"/>
    <w:basedOn w:val="Standard"/>
    <w:uiPriority w:val="34"/>
    <w:qFormat/>
    <w:rsid w:val="000E2442"/>
    <w:pPr>
      <w:ind w:left="720"/>
      <w:contextualSpacing/>
    </w:pPr>
  </w:style>
  <w:style w:type="paragraph" w:styleId="StandardWeb">
    <w:name w:val="Normal (Web)"/>
    <w:basedOn w:val="Standard"/>
    <w:uiPriority w:val="99"/>
    <w:unhideWhenUsed/>
    <w:rsid w:val="00432BAE"/>
    <w:pPr>
      <w:spacing w:before="100" w:beforeAutospacing="1" w:after="100" w:afterAutospacing="1"/>
    </w:pPr>
  </w:style>
  <w:style w:type="character" w:styleId="Fett">
    <w:name w:val="Strong"/>
    <w:basedOn w:val="Absatz-Standardschriftart"/>
    <w:uiPriority w:val="22"/>
    <w:qFormat/>
    <w:rsid w:val="008069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semiHidden/>
    <w:unhideWhenUsed/>
    <w:rsid w:val="00457E91"/>
    <w:rPr>
      <w:sz w:val="20"/>
      <w:szCs w:val="20"/>
    </w:rPr>
  </w:style>
  <w:style w:type="character" w:customStyle="1" w:styleId="KommentartextZchn">
    <w:name w:val="Kommentartext Zchn"/>
    <w:basedOn w:val="Absatz-Standardschriftart"/>
    <w:link w:val="Kommentartext"/>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customStyle="1" w:styleId="STMArticleTeaser">
    <w:name w:val="STM_Article_Teaser"/>
    <w:basedOn w:val="Standard"/>
    <w:next w:val="Standard"/>
    <w:qFormat/>
    <w:rsid w:val="00055378"/>
    <w:pPr>
      <w:suppressAutoHyphens/>
      <w:spacing w:after="120" w:line="360" w:lineRule="auto"/>
      <w:ind w:right="4536"/>
      <w:jc w:val="both"/>
    </w:pPr>
    <w:rPr>
      <w:rFonts w:eastAsia="Times" w:cs="Tahoma"/>
      <w:b/>
      <w:color w:val="000000"/>
      <w:sz w:val="22"/>
      <w:szCs w:val="22"/>
      <w:lang w:bidi="en-US"/>
    </w:rPr>
  </w:style>
  <w:style w:type="paragraph" w:customStyle="1" w:styleId="STMArticleHeadline">
    <w:name w:val="STM_Article_Headline"/>
    <w:link w:val="STMArticleHeadlineZchn"/>
    <w:qFormat/>
    <w:rsid w:val="00055378"/>
    <w:pPr>
      <w:keepNext/>
      <w:suppressAutoHyphens/>
      <w:spacing w:before="120" w:after="120" w:line="360" w:lineRule="auto"/>
      <w:ind w:right="4536"/>
    </w:pPr>
    <w:rPr>
      <w:rFonts w:ascii="Tahoma" w:hAnsi="Tahoma" w:cs="Tahoma"/>
      <w:color w:val="808080"/>
      <w:sz w:val="32"/>
      <w:szCs w:val="32"/>
      <w:lang w:eastAsia="en-US" w:bidi="en-US"/>
    </w:rPr>
  </w:style>
  <w:style w:type="character" w:customStyle="1" w:styleId="STMArticleHeadlineZchn">
    <w:name w:val="STM_Article_Headline Zchn"/>
    <w:link w:val="STMArticleHeadline"/>
    <w:rsid w:val="00055378"/>
    <w:rPr>
      <w:rFonts w:ascii="Tahoma" w:hAnsi="Tahoma" w:cs="Tahoma"/>
      <w:color w:val="808080"/>
      <w:sz w:val="32"/>
      <w:szCs w:val="32"/>
      <w:lang w:eastAsia="en-US" w:bidi="en-US"/>
    </w:rPr>
  </w:style>
  <w:style w:type="paragraph" w:customStyle="1" w:styleId="STMArticleText">
    <w:name w:val="STM_Article_Text"/>
    <w:basedOn w:val="Standard"/>
    <w:qFormat/>
    <w:rsid w:val="00055378"/>
    <w:pPr>
      <w:suppressAutoHyphens/>
      <w:spacing w:after="120" w:line="360" w:lineRule="auto"/>
      <w:jc w:val="both"/>
    </w:pPr>
    <w:rPr>
      <w:rFonts w:eastAsia="Times" w:cs="Tahoma"/>
      <w:color w:val="000000"/>
      <w:sz w:val="22"/>
      <w:szCs w:val="22"/>
      <w:lang w:bidi="en-US"/>
    </w:rPr>
  </w:style>
  <w:style w:type="character" w:customStyle="1" w:styleId="st">
    <w:name w:val="st"/>
    <w:basedOn w:val="Absatz-Standardschriftart"/>
    <w:rsid w:val="000F579E"/>
  </w:style>
  <w:style w:type="character" w:styleId="Hervorhebung">
    <w:name w:val="Emphasis"/>
    <w:basedOn w:val="Absatz-Standardschriftart"/>
    <w:uiPriority w:val="20"/>
    <w:qFormat/>
    <w:rsid w:val="000F579E"/>
    <w:rPr>
      <w:i/>
      <w:iCs/>
    </w:rPr>
  </w:style>
  <w:style w:type="paragraph" w:styleId="Listenabsatz">
    <w:name w:val="List Paragraph"/>
    <w:basedOn w:val="Standard"/>
    <w:uiPriority w:val="34"/>
    <w:qFormat/>
    <w:rsid w:val="000E2442"/>
    <w:pPr>
      <w:ind w:left="720"/>
      <w:contextualSpacing/>
    </w:pPr>
  </w:style>
  <w:style w:type="paragraph" w:styleId="StandardWeb">
    <w:name w:val="Normal (Web)"/>
    <w:basedOn w:val="Standard"/>
    <w:uiPriority w:val="99"/>
    <w:unhideWhenUsed/>
    <w:rsid w:val="00432BAE"/>
    <w:pPr>
      <w:spacing w:before="100" w:beforeAutospacing="1" w:after="100" w:afterAutospacing="1"/>
    </w:pPr>
  </w:style>
  <w:style w:type="character" w:styleId="Fett">
    <w:name w:val="Strong"/>
    <w:basedOn w:val="Absatz-Standardschriftart"/>
    <w:uiPriority w:val="22"/>
    <w:qFormat/>
    <w:rsid w:val="008069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780226643">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17379438">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870342245">
      <w:bodyDiv w:val="1"/>
      <w:marLeft w:val="0"/>
      <w:marRight w:val="0"/>
      <w:marTop w:val="0"/>
      <w:marBottom w:val="0"/>
      <w:divBdr>
        <w:top w:val="none" w:sz="0" w:space="0" w:color="auto"/>
        <w:left w:val="none" w:sz="0" w:space="0" w:color="auto"/>
        <w:bottom w:val="none" w:sz="0" w:space="0" w:color="auto"/>
        <w:right w:val="none" w:sz="0" w:space="0" w:color="auto"/>
      </w:divBdr>
    </w:div>
    <w:div w:id="1268198223">
      <w:bodyDiv w:val="1"/>
      <w:marLeft w:val="0"/>
      <w:marRight w:val="0"/>
      <w:marTop w:val="0"/>
      <w:marBottom w:val="0"/>
      <w:divBdr>
        <w:top w:val="none" w:sz="0" w:space="0" w:color="auto"/>
        <w:left w:val="none" w:sz="0" w:space="0" w:color="auto"/>
        <w:bottom w:val="none" w:sz="0" w:space="0" w:color="auto"/>
        <w:right w:val="none" w:sz="0" w:space="0" w:color="auto"/>
      </w:divBdr>
    </w:div>
    <w:div w:id="146750852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 w:id="21159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D06B5-F051-4803-BA80-E61DC1BF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5</Pages>
  <Words>1095</Words>
  <Characters>6704</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7784</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Sara Prückl</cp:lastModifiedBy>
  <cp:revision>2</cp:revision>
  <cp:lastPrinted>2016-08-08T05:59:00Z</cp:lastPrinted>
  <dcterms:created xsi:type="dcterms:W3CDTF">2016-10-04T06:15:00Z</dcterms:created>
  <dcterms:modified xsi:type="dcterms:W3CDTF">2016-10-04T06:15:00Z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481661576</vt:i4>
  </property>
  <property fmtid="{D5CDD505-2E9C-101B-9397-08002B2CF9AE}" pid="4" name="_EmailSubject">
    <vt:lpwstr>H.E.S.S.</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