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3190" w14:textId="1754EBBB" w:rsidR="006727F0" w:rsidRPr="00B42F36" w:rsidRDefault="00D96E82" w:rsidP="00CA7559">
      <w:pPr>
        <w:spacing w:after="240" w:line="360" w:lineRule="auto"/>
        <w:rPr>
          <w:rFonts w:ascii="CorpoS" w:hAnsi="CorpoS"/>
          <w:b/>
          <w:u w:val="single"/>
        </w:rPr>
      </w:pPr>
      <w:r w:rsidRPr="00B42F36">
        <w:rPr>
          <w:rFonts w:ascii="CorpoS" w:hAnsi="CorpoS" w:cs="Arial"/>
          <w:b/>
          <w:u w:val="single"/>
        </w:rPr>
        <w:t>Neue Produkte</w:t>
      </w:r>
      <w:r w:rsidR="000D3B09" w:rsidRPr="00B42F36">
        <w:rPr>
          <w:rFonts w:ascii="CorpoS" w:hAnsi="CorpoS" w:cs="Arial"/>
          <w:b/>
          <w:u w:val="single"/>
        </w:rPr>
        <w:t xml:space="preserve"> und </w:t>
      </w:r>
      <w:r w:rsidRPr="00B42F36">
        <w:rPr>
          <w:rFonts w:ascii="CorpoS" w:hAnsi="CorpoS" w:cs="Arial"/>
          <w:b/>
          <w:u w:val="single"/>
        </w:rPr>
        <w:t>einzigartiges</w:t>
      </w:r>
      <w:r w:rsidR="00315D17" w:rsidRPr="00B42F36">
        <w:rPr>
          <w:rFonts w:ascii="CorpoS" w:hAnsi="CorpoS" w:cs="Arial"/>
          <w:b/>
          <w:u w:val="single"/>
        </w:rPr>
        <w:t xml:space="preserve"> </w:t>
      </w:r>
      <w:r w:rsidR="007232EC" w:rsidRPr="00B42F36">
        <w:rPr>
          <w:rFonts w:ascii="CorpoS" w:hAnsi="CorpoS" w:cs="Arial"/>
          <w:b/>
          <w:u w:val="single"/>
        </w:rPr>
        <w:t>Logistikkonzept</w:t>
      </w:r>
      <w:r w:rsidR="001853E4" w:rsidRPr="00B42F36">
        <w:rPr>
          <w:rFonts w:ascii="CorpoS" w:hAnsi="CorpoS" w:cs="Arial"/>
          <w:b/>
          <w:u w:val="single"/>
        </w:rPr>
        <w:t xml:space="preserve"> </w:t>
      </w:r>
      <w:r w:rsidRPr="00B42F36">
        <w:rPr>
          <w:rFonts w:ascii="CorpoS" w:hAnsi="CorpoS" w:cs="Arial"/>
          <w:b/>
          <w:u w:val="single"/>
        </w:rPr>
        <w:t>der Lapp</w:t>
      </w:r>
      <w:r w:rsidR="00397EDB">
        <w:rPr>
          <w:rFonts w:ascii="CorpoS" w:hAnsi="CorpoS" w:cs="Arial"/>
          <w:b/>
          <w:u w:val="single"/>
        </w:rPr>
        <w:t xml:space="preserve"> </w:t>
      </w:r>
      <w:r w:rsidRPr="00B42F36">
        <w:rPr>
          <w:rFonts w:ascii="CorpoS" w:hAnsi="CorpoS" w:cs="Arial"/>
          <w:b/>
          <w:u w:val="single"/>
        </w:rPr>
        <w:t xml:space="preserve">Gruppe </w:t>
      </w:r>
      <w:r w:rsidR="005C38F2" w:rsidRPr="00B42F36">
        <w:rPr>
          <w:rFonts w:ascii="CorpoS" w:hAnsi="CorpoS" w:cs="Arial"/>
          <w:b/>
          <w:u w:val="single"/>
        </w:rPr>
        <w:t xml:space="preserve">auf der </w:t>
      </w:r>
      <w:proofErr w:type="spellStart"/>
      <w:r w:rsidR="001853E4" w:rsidRPr="00B42F36">
        <w:rPr>
          <w:rFonts w:ascii="CorpoS" w:hAnsi="CorpoS" w:cs="Arial"/>
          <w:b/>
          <w:u w:val="single"/>
        </w:rPr>
        <w:t>Inno</w:t>
      </w:r>
      <w:r w:rsidR="0032538C">
        <w:rPr>
          <w:rFonts w:ascii="CorpoS" w:hAnsi="CorpoS" w:cs="Arial"/>
          <w:b/>
          <w:u w:val="single"/>
        </w:rPr>
        <w:t>T</w:t>
      </w:r>
      <w:r w:rsidR="001853E4" w:rsidRPr="00B42F36">
        <w:rPr>
          <w:rFonts w:ascii="CorpoS" w:hAnsi="CorpoS" w:cs="Arial"/>
          <w:b/>
          <w:u w:val="single"/>
        </w:rPr>
        <w:t>rans</w:t>
      </w:r>
      <w:proofErr w:type="spellEnd"/>
      <w:r w:rsidR="005C38F2" w:rsidRPr="00B42F36">
        <w:rPr>
          <w:rFonts w:ascii="CorpoS" w:hAnsi="CorpoS" w:cs="Arial"/>
          <w:b/>
          <w:u w:val="single"/>
        </w:rPr>
        <w:t xml:space="preserve"> </w:t>
      </w:r>
    </w:p>
    <w:p w14:paraId="24F43E27" w14:textId="0A4BF70C" w:rsidR="006727F0" w:rsidRPr="00B42F36" w:rsidRDefault="00481AD1" w:rsidP="00CA7559">
      <w:pPr>
        <w:spacing w:after="240" w:line="360" w:lineRule="auto"/>
        <w:rPr>
          <w:rFonts w:ascii="CorpoS" w:hAnsi="CorpoS" w:cs="Arial"/>
          <w:b/>
          <w:sz w:val="32"/>
          <w:szCs w:val="32"/>
        </w:rPr>
      </w:pPr>
      <w:r w:rsidRPr="00B42F36">
        <w:rPr>
          <w:rFonts w:ascii="CorpoS" w:hAnsi="CorpoS" w:cs="Arial"/>
          <w:b/>
          <w:sz w:val="32"/>
          <w:szCs w:val="32"/>
        </w:rPr>
        <w:t>Lapp</w:t>
      </w:r>
      <w:r w:rsidR="007232EC" w:rsidRPr="00B42F36">
        <w:rPr>
          <w:rFonts w:ascii="CorpoS" w:hAnsi="CorpoS" w:cs="Arial"/>
          <w:b/>
          <w:sz w:val="32"/>
          <w:szCs w:val="32"/>
        </w:rPr>
        <w:t xml:space="preserve"> </w:t>
      </w:r>
      <w:r w:rsidRPr="00B42F36">
        <w:rPr>
          <w:rFonts w:ascii="CorpoS" w:hAnsi="CorpoS" w:cs="Arial"/>
          <w:b/>
          <w:sz w:val="32"/>
          <w:szCs w:val="32"/>
        </w:rPr>
        <w:t xml:space="preserve">macht </w:t>
      </w:r>
      <w:r w:rsidR="00D96E82" w:rsidRPr="00B42F36">
        <w:rPr>
          <w:rFonts w:ascii="CorpoS" w:hAnsi="CorpoS" w:cs="Arial"/>
          <w:b/>
          <w:sz w:val="32"/>
          <w:szCs w:val="32"/>
        </w:rPr>
        <w:t xml:space="preserve">der </w:t>
      </w:r>
      <w:r w:rsidRPr="00B42F36">
        <w:rPr>
          <w:rFonts w:ascii="CorpoS" w:hAnsi="CorpoS" w:cs="Arial"/>
          <w:b/>
          <w:sz w:val="32"/>
          <w:szCs w:val="32"/>
        </w:rPr>
        <w:t>Bahnindustrie Dampf</w:t>
      </w:r>
    </w:p>
    <w:p w14:paraId="495C551F" w14:textId="7F782838" w:rsidR="00E54742" w:rsidRPr="00B42F36" w:rsidRDefault="001C31A9" w:rsidP="00CA7559">
      <w:pPr>
        <w:spacing w:after="240" w:line="360" w:lineRule="auto"/>
        <w:jc w:val="both"/>
        <w:rPr>
          <w:rFonts w:ascii="CorpoS" w:hAnsi="CorpoS"/>
        </w:rPr>
      </w:pPr>
      <w:r w:rsidRPr="00B42F36">
        <w:rPr>
          <w:rFonts w:ascii="CorpoS" w:hAnsi="CorpoS"/>
        </w:rPr>
        <w:t>Stuttgart</w:t>
      </w:r>
      <w:r w:rsidR="007E34BB" w:rsidRPr="00B42F36">
        <w:rPr>
          <w:rFonts w:ascii="CorpoS" w:hAnsi="CorpoS"/>
        </w:rPr>
        <w:t xml:space="preserve">, </w:t>
      </w:r>
      <w:r w:rsidR="007377C5">
        <w:rPr>
          <w:rFonts w:ascii="CorpoS" w:hAnsi="CorpoS"/>
        </w:rPr>
        <w:t>20</w:t>
      </w:r>
      <w:r w:rsidR="00730F7F" w:rsidRPr="00B42F36">
        <w:rPr>
          <w:rFonts w:ascii="CorpoS" w:hAnsi="CorpoS"/>
        </w:rPr>
        <w:t xml:space="preserve">. </w:t>
      </w:r>
      <w:r w:rsidR="007377C5">
        <w:rPr>
          <w:rFonts w:ascii="CorpoS" w:hAnsi="CorpoS"/>
        </w:rPr>
        <w:t>September</w:t>
      </w:r>
      <w:r w:rsidR="006727F0" w:rsidRPr="00B42F36">
        <w:rPr>
          <w:rFonts w:ascii="CorpoS" w:hAnsi="CorpoS"/>
        </w:rPr>
        <w:t xml:space="preserve"> </w:t>
      </w:r>
      <w:r w:rsidR="00B868C9" w:rsidRPr="00B42F36">
        <w:rPr>
          <w:rFonts w:ascii="CorpoS" w:hAnsi="CorpoS"/>
        </w:rPr>
        <w:t>2016</w:t>
      </w:r>
    </w:p>
    <w:p w14:paraId="238854DB" w14:textId="44AF16F2" w:rsidR="004A369A" w:rsidRPr="00B42F36" w:rsidRDefault="00B332A9" w:rsidP="004A369A">
      <w:pPr>
        <w:spacing w:after="240" w:line="360" w:lineRule="auto"/>
        <w:jc w:val="both"/>
        <w:rPr>
          <w:rFonts w:ascii="CorpoS" w:hAnsi="CorpoS"/>
        </w:rPr>
      </w:pPr>
      <w:r w:rsidRPr="00B42F36">
        <w:rPr>
          <w:rFonts w:ascii="CorpoS" w:hAnsi="CorpoS"/>
        </w:rPr>
        <w:t xml:space="preserve">Die Bahnbranche </w:t>
      </w:r>
      <w:r w:rsidR="00AD6010">
        <w:rPr>
          <w:rFonts w:ascii="CorpoS" w:hAnsi="CorpoS"/>
        </w:rPr>
        <w:t>hat</w:t>
      </w:r>
      <w:r w:rsidR="00AD6010" w:rsidRPr="00B42F36">
        <w:rPr>
          <w:rFonts w:ascii="CorpoS" w:hAnsi="CorpoS"/>
        </w:rPr>
        <w:t xml:space="preserve"> </w:t>
      </w:r>
      <w:r w:rsidRPr="00B42F36">
        <w:rPr>
          <w:rFonts w:ascii="CorpoS" w:hAnsi="CorpoS"/>
        </w:rPr>
        <w:t xml:space="preserve">hohe Anforderungen an Qualität und Lieferfähigkeit – eine Herausforderung, der sich </w:t>
      </w:r>
      <w:r w:rsidR="00397EDB">
        <w:rPr>
          <w:rFonts w:ascii="CorpoS" w:hAnsi="CorpoS"/>
        </w:rPr>
        <w:t xml:space="preserve">die </w:t>
      </w:r>
      <w:r w:rsidR="007232EC" w:rsidRPr="00B42F36">
        <w:rPr>
          <w:rFonts w:ascii="CorpoS" w:hAnsi="CorpoS"/>
        </w:rPr>
        <w:t>Lapp</w:t>
      </w:r>
      <w:r w:rsidR="00324FEC" w:rsidRPr="00B42F36">
        <w:rPr>
          <w:rFonts w:ascii="CorpoS" w:hAnsi="CorpoS"/>
        </w:rPr>
        <w:t xml:space="preserve"> </w:t>
      </w:r>
      <w:r w:rsidR="00397EDB">
        <w:rPr>
          <w:rFonts w:ascii="CorpoS" w:hAnsi="CorpoS"/>
        </w:rPr>
        <w:t>Gruppe</w:t>
      </w:r>
      <w:r w:rsidR="00AD6010">
        <w:rPr>
          <w:rFonts w:ascii="CorpoS" w:hAnsi="CorpoS"/>
        </w:rPr>
        <w:t xml:space="preserve"> </w:t>
      </w:r>
      <w:r w:rsidRPr="00E56A17">
        <w:rPr>
          <w:rFonts w:ascii="CorpoS" w:hAnsi="CorpoS"/>
        </w:rPr>
        <w:t>stellt</w:t>
      </w:r>
      <w:r w:rsidRPr="00B42F36">
        <w:rPr>
          <w:rFonts w:ascii="CorpoS" w:hAnsi="CorpoS"/>
        </w:rPr>
        <w:t xml:space="preserve">. Der </w:t>
      </w:r>
      <w:r w:rsidR="00C7352A" w:rsidRPr="00B42F36">
        <w:rPr>
          <w:rFonts w:ascii="CorpoS" w:hAnsi="CorpoS"/>
        </w:rPr>
        <w:t xml:space="preserve">Komplettanbieter für elektrische Leitungen, Kabelverbindungen und Zubehör </w:t>
      </w:r>
      <w:r w:rsidRPr="00B42F36">
        <w:rPr>
          <w:rFonts w:ascii="CorpoS" w:hAnsi="CorpoS"/>
        </w:rPr>
        <w:t>aus Stuttgart zeigt auf</w:t>
      </w:r>
      <w:r w:rsidR="00324FEC" w:rsidRPr="00B42F36">
        <w:rPr>
          <w:rFonts w:ascii="CorpoS" w:hAnsi="CorpoS"/>
        </w:rPr>
        <w:t xml:space="preserve"> </w:t>
      </w:r>
      <w:r w:rsidR="00315D17" w:rsidRPr="00B42F36">
        <w:rPr>
          <w:rFonts w:ascii="CorpoS" w:hAnsi="CorpoS"/>
        </w:rPr>
        <w:t>der Leitmesse für Verkehrstechnik</w:t>
      </w:r>
      <w:r w:rsidR="00397EDB">
        <w:rPr>
          <w:rFonts w:ascii="CorpoS" w:hAnsi="CorpoS"/>
        </w:rPr>
        <w:t xml:space="preserve"> </w:t>
      </w:r>
      <w:proofErr w:type="spellStart"/>
      <w:r w:rsidR="00397EDB" w:rsidRPr="00B42F36">
        <w:rPr>
          <w:rFonts w:ascii="CorpoS" w:hAnsi="CorpoS"/>
        </w:rPr>
        <w:t>Inno</w:t>
      </w:r>
      <w:r w:rsidR="00AD6010">
        <w:rPr>
          <w:rFonts w:ascii="CorpoS" w:hAnsi="CorpoS"/>
        </w:rPr>
        <w:t>T</w:t>
      </w:r>
      <w:r w:rsidR="00397EDB" w:rsidRPr="00B42F36">
        <w:rPr>
          <w:rFonts w:ascii="CorpoS" w:hAnsi="CorpoS"/>
        </w:rPr>
        <w:t>rans</w:t>
      </w:r>
      <w:proofErr w:type="spellEnd"/>
      <w:r w:rsidR="00315D17" w:rsidRPr="00B42F36">
        <w:rPr>
          <w:rFonts w:ascii="CorpoS" w:hAnsi="CorpoS"/>
        </w:rPr>
        <w:t xml:space="preserve"> in Berlin</w:t>
      </w:r>
      <w:r w:rsidR="00397EDB">
        <w:rPr>
          <w:rFonts w:ascii="CorpoS" w:hAnsi="CorpoS"/>
        </w:rPr>
        <w:t xml:space="preserve"> (</w:t>
      </w:r>
      <w:r w:rsidR="00AD6010">
        <w:rPr>
          <w:rFonts w:ascii="CorpoS" w:hAnsi="CorpoS"/>
        </w:rPr>
        <w:t xml:space="preserve">Halle 10.1, </w:t>
      </w:r>
      <w:r w:rsidR="00AD6010" w:rsidRPr="00B42F36">
        <w:rPr>
          <w:rFonts w:ascii="CorpoS" w:hAnsi="CorpoS"/>
        </w:rPr>
        <w:t>Stand 103</w:t>
      </w:r>
      <w:r w:rsidR="00397EDB">
        <w:rPr>
          <w:rFonts w:ascii="CorpoS" w:hAnsi="CorpoS"/>
        </w:rPr>
        <w:t>)</w:t>
      </w:r>
      <w:r w:rsidRPr="00B42F36">
        <w:rPr>
          <w:rFonts w:ascii="CorpoS" w:hAnsi="CorpoS"/>
        </w:rPr>
        <w:t xml:space="preserve"> </w:t>
      </w:r>
      <w:r w:rsidR="00F55E9F" w:rsidRPr="00B42F36">
        <w:rPr>
          <w:rFonts w:ascii="CorpoS" w:hAnsi="CorpoS"/>
        </w:rPr>
        <w:t>eine Reihe neuer Produkte und Dienstleistungen</w:t>
      </w:r>
      <w:r w:rsidRPr="00B42F36">
        <w:rPr>
          <w:rFonts w:ascii="CorpoS" w:hAnsi="CorpoS"/>
        </w:rPr>
        <w:t xml:space="preserve">, darunter </w:t>
      </w:r>
      <w:r w:rsidR="00315D17" w:rsidRPr="00B42F36">
        <w:rPr>
          <w:rFonts w:ascii="CorpoS" w:hAnsi="CorpoS"/>
        </w:rPr>
        <w:t>ÖLFLEX® TRAIN</w:t>
      </w:r>
      <w:r w:rsidR="00481AD1" w:rsidRPr="00B42F36">
        <w:rPr>
          <w:rFonts w:ascii="CorpoS" w:hAnsi="CorpoS"/>
        </w:rPr>
        <w:t xml:space="preserve">. Diese Leitungen sind </w:t>
      </w:r>
      <w:r w:rsidR="00C7352A" w:rsidRPr="00B42F36">
        <w:rPr>
          <w:rFonts w:ascii="CorpoS" w:hAnsi="CorpoS"/>
        </w:rPr>
        <w:t>speziell auf den Schienenverkehr</w:t>
      </w:r>
      <w:r w:rsidR="00315D17" w:rsidRPr="00B42F36">
        <w:rPr>
          <w:rFonts w:ascii="CorpoS" w:hAnsi="CorpoS"/>
        </w:rPr>
        <w:t xml:space="preserve"> ausgelegt </w:t>
      </w:r>
      <w:r w:rsidR="00481AD1" w:rsidRPr="00B42F36">
        <w:rPr>
          <w:rFonts w:ascii="CorpoS" w:hAnsi="CorpoS"/>
        </w:rPr>
        <w:t xml:space="preserve">und erfüllen </w:t>
      </w:r>
      <w:r w:rsidR="0032538C">
        <w:rPr>
          <w:rFonts w:ascii="CorpoS" w:hAnsi="CorpoS"/>
        </w:rPr>
        <w:t xml:space="preserve">zahlreiche </w:t>
      </w:r>
      <w:r w:rsidR="00315D17" w:rsidRPr="00B42F36">
        <w:rPr>
          <w:rFonts w:ascii="CorpoS" w:hAnsi="CorpoS"/>
        </w:rPr>
        <w:t xml:space="preserve">nationale und internationale Normen und Standards. </w:t>
      </w:r>
      <w:r w:rsidRPr="00B42F36">
        <w:rPr>
          <w:rFonts w:ascii="CorpoS" w:hAnsi="CorpoS"/>
        </w:rPr>
        <w:t xml:space="preserve">Außerdem </w:t>
      </w:r>
      <w:r w:rsidR="00315D17" w:rsidRPr="00B42F36">
        <w:rPr>
          <w:rFonts w:ascii="CorpoS" w:hAnsi="CorpoS"/>
        </w:rPr>
        <w:t xml:space="preserve">überträgt </w:t>
      </w:r>
      <w:r w:rsidRPr="00B42F36">
        <w:rPr>
          <w:rFonts w:ascii="CorpoS" w:hAnsi="CorpoS"/>
        </w:rPr>
        <w:t xml:space="preserve">Lapp </w:t>
      </w:r>
      <w:r w:rsidR="00315D17" w:rsidRPr="00B42F36">
        <w:rPr>
          <w:rFonts w:ascii="CorpoS" w:hAnsi="CorpoS"/>
        </w:rPr>
        <w:t>sein erfolgreiches Logistikkonzept auf die Bahn</w:t>
      </w:r>
      <w:r w:rsidR="009873E0" w:rsidRPr="00B42F36">
        <w:rPr>
          <w:rFonts w:ascii="CorpoS" w:hAnsi="CorpoS"/>
        </w:rPr>
        <w:t>industrie</w:t>
      </w:r>
      <w:r w:rsidR="004A369A" w:rsidRPr="00B42F36">
        <w:rPr>
          <w:rFonts w:ascii="CorpoS" w:hAnsi="CorpoS"/>
        </w:rPr>
        <w:t xml:space="preserve">: </w:t>
      </w:r>
      <w:r w:rsidR="00C7352A" w:rsidRPr="00B42F36">
        <w:rPr>
          <w:rFonts w:ascii="CorpoS" w:hAnsi="CorpoS"/>
        </w:rPr>
        <w:t>Das Unternehmen</w:t>
      </w:r>
      <w:r w:rsidR="004A369A" w:rsidRPr="00B42F36">
        <w:rPr>
          <w:rFonts w:ascii="CorpoS" w:hAnsi="CorpoS"/>
        </w:rPr>
        <w:t xml:space="preserve"> liefert viele Standardprodukte auch in kleinen Mengen innerhalb von 24 Stunden. Das ist in der Branche einzigartig. </w:t>
      </w:r>
    </w:p>
    <w:p w14:paraId="14D3B5D3" w14:textId="15175FE0" w:rsidR="00ED4333" w:rsidRPr="00B42F36" w:rsidRDefault="00ED4333" w:rsidP="004A369A">
      <w:pPr>
        <w:spacing w:after="240" w:line="360" w:lineRule="auto"/>
        <w:jc w:val="both"/>
        <w:rPr>
          <w:rFonts w:ascii="CorpoS" w:hAnsi="CorpoS"/>
          <w:b/>
        </w:rPr>
      </w:pPr>
      <w:r w:rsidRPr="00B42F36">
        <w:rPr>
          <w:rFonts w:ascii="CorpoS" w:hAnsi="CorpoS"/>
          <w:b/>
        </w:rPr>
        <w:t>Kurze Lieferzeiten, geringe Mindestbestellmengen</w:t>
      </w:r>
    </w:p>
    <w:p w14:paraId="4C064C8E" w14:textId="400CBC3C" w:rsidR="007232EC" w:rsidRPr="00B42F36" w:rsidRDefault="00ED4333" w:rsidP="006E6863">
      <w:pPr>
        <w:spacing w:after="240" w:line="360" w:lineRule="auto"/>
        <w:jc w:val="both"/>
        <w:rPr>
          <w:rFonts w:ascii="CorpoS" w:hAnsi="CorpoS"/>
        </w:rPr>
      </w:pPr>
      <w:r w:rsidRPr="00B42F36">
        <w:rPr>
          <w:rFonts w:ascii="CorpoS" w:hAnsi="CorpoS"/>
        </w:rPr>
        <w:t xml:space="preserve">Lieferzeiten von mehreren Monaten, wie sie bei </w:t>
      </w:r>
      <w:r w:rsidR="004A369A" w:rsidRPr="00B42F36">
        <w:rPr>
          <w:rFonts w:ascii="CorpoS" w:hAnsi="CorpoS"/>
        </w:rPr>
        <w:t>Hersteller</w:t>
      </w:r>
      <w:r w:rsidRPr="00B42F36">
        <w:rPr>
          <w:rFonts w:ascii="CorpoS" w:hAnsi="CorpoS"/>
        </w:rPr>
        <w:t>n</w:t>
      </w:r>
      <w:r w:rsidR="004A369A" w:rsidRPr="00B42F36">
        <w:rPr>
          <w:rFonts w:ascii="CorpoS" w:hAnsi="CorpoS"/>
        </w:rPr>
        <w:t xml:space="preserve"> und Konfektionäre</w:t>
      </w:r>
      <w:r w:rsidRPr="00B42F36">
        <w:rPr>
          <w:rFonts w:ascii="CorpoS" w:hAnsi="CorpoS"/>
        </w:rPr>
        <w:t>n</w:t>
      </w:r>
      <w:r w:rsidR="004A369A" w:rsidRPr="00B42F36">
        <w:rPr>
          <w:rFonts w:ascii="CorpoS" w:hAnsi="CorpoS"/>
        </w:rPr>
        <w:t xml:space="preserve"> von Leitungen für Lokomotiven, Waggons und Metros</w:t>
      </w:r>
      <w:r w:rsidRPr="00B42F36">
        <w:rPr>
          <w:rFonts w:ascii="CorpoS" w:hAnsi="CorpoS"/>
        </w:rPr>
        <w:t xml:space="preserve"> üblich sind, gehören bei Lapp der </w:t>
      </w:r>
      <w:r w:rsidR="00021F82" w:rsidRPr="00B42F36">
        <w:rPr>
          <w:rFonts w:ascii="CorpoS" w:hAnsi="CorpoS"/>
        </w:rPr>
        <w:t>Vergangenheit an</w:t>
      </w:r>
      <w:r w:rsidR="004A369A" w:rsidRPr="00B42F36">
        <w:rPr>
          <w:rFonts w:ascii="CorpoS" w:hAnsi="CorpoS"/>
        </w:rPr>
        <w:t xml:space="preserve">. </w:t>
      </w:r>
      <w:r w:rsidR="00021F82" w:rsidRPr="00B42F36">
        <w:rPr>
          <w:rFonts w:ascii="CorpoS" w:hAnsi="CorpoS"/>
        </w:rPr>
        <w:t xml:space="preserve">Selbst bei selten nachgefragten Kabel- und Zubehörtypen, die nach Auftrag gefertigt werden, ist das traditionsreiche Familienunternehmen mehrere Wochen schneller als </w:t>
      </w:r>
      <w:r w:rsidR="00397EDB">
        <w:rPr>
          <w:rFonts w:ascii="CorpoS" w:hAnsi="CorpoS"/>
        </w:rPr>
        <w:t>andere Anbieter</w:t>
      </w:r>
      <w:r w:rsidR="00021F82" w:rsidRPr="00B42F36">
        <w:rPr>
          <w:rFonts w:ascii="CorpoS" w:hAnsi="CorpoS"/>
        </w:rPr>
        <w:t xml:space="preserve">. Ebenfalls ungewöhnlich: </w:t>
      </w:r>
      <w:r w:rsidR="004A369A" w:rsidRPr="00B42F36">
        <w:rPr>
          <w:rFonts w:ascii="CorpoS" w:hAnsi="CorpoS"/>
        </w:rPr>
        <w:t xml:space="preserve">Kunden </w:t>
      </w:r>
      <w:r w:rsidR="00021F82" w:rsidRPr="00B42F36">
        <w:rPr>
          <w:rFonts w:ascii="CorpoS" w:hAnsi="CorpoS"/>
        </w:rPr>
        <w:t xml:space="preserve">bekommen </w:t>
      </w:r>
      <w:r w:rsidR="004A369A" w:rsidRPr="00B42F36">
        <w:rPr>
          <w:rFonts w:ascii="CorpoS" w:hAnsi="CorpoS"/>
        </w:rPr>
        <w:t xml:space="preserve">bei Lapp Kleinmengen </w:t>
      </w:r>
      <w:r w:rsidR="00021F82" w:rsidRPr="00B42F36">
        <w:rPr>
          <w:rFonts w:ascii="CorpoS" w:hAnsi="CorpoS"/>
        </w:rPr>
        <w:t xml:space="preserve">schon </w:t>
      </w:r>
      <w:r w:rsidR="004A369A" w:rsidRPr="00B42F36">
        <w:rPr>
          <w:rFonts w:ascii="CorpoS" w:hAnsi="CorpoS"/>
        </w:rPr>
        <w:t xml:space="preserve">ab 100 Meter. </w:t>
      </w:r>
      <w:r w:rsidR="00481AD1" w:rsidRPr="00B42F36">
        <w:rPr>
          <w:rFonts w:ascii="CorpoS" w:hAnsi="CorpoS"/>
        </w:rPr>
        <w:t>Auf</w:t>
      </w:r>
      <w:r w:rsidR="00021F82" w:rsidRPr="00B42F36">
        <w:rPr>
          <w:rFonts w:ascii="CorpoS" w:hAnsi="CorpoS"/>
        </w:rPr>
        <w:t xml:space="preserve"> Wunsch schneidet Lapp </w:t>
      </w:r>
      <w:r w:rsidR="00481AD1" w:rsidRPr="00B42F36">
        <w:rPr>
          <w:rFonts w:ascii="CorpoS" w:hAnsi="CorpoS"/>
        </w:rPr>
        <w:t xml:space="preserve">die </w:t>
      </w:r>
      <w:r w:rsidR="00021F82" w:rsidRPr="00B42F36">
        <w:rPr>
          <w:rFonts w:ascii="CorpoS" w:hAnsi="CorpoS"/>
        </w:rPr>
        <w:t>Leitungen gleich auf die richtige Länge, der Kunde spart dadurch Lagerkosten. Außerdem verlangt Lapp keinen Mindestbestellwert.</w:t>
      </w:r>
      <w:r w:rsidR="003F1BA9" w:rsidRPr="00B42F36">
        <w:rPr>
          <w:rFonts w:ascii="CorpoS" w:hAnsi="CorpoS"/>
        </w:rPr>
        <w:t xml:space="preserve"> Gerade in der hektischen Phase vor dem Marktstart </w:t>
      </w:r>
      <w:r w:rsidR="00021F82" w:rsidRPr="00B42F36">
        <w:rPr>
          <w:rFonts w:ascii="CorpoS" w:hAnsi="CorpoS"/>
        </w:rPr>
        <w:t xml:space="preserve">einer neuentwickelten Lokomotive oder </w:t>
      </w:r>
      <w:r w:rsidR="003F1BA9" w:rsidRPr="00B42F36">
        <w:rPr>
          <w:rFonts w:ascii="CorpoS" w:hAnsi="CorpoS"/>
        </w:rPr>
        <w:t>eines neuen Waggontyps</w:t>
      </w:r>
      <w:r w:rsidR="00021F82" w:rsidRPr="00B42F36">
        <w:rPr>
          <w:rFonts w:ascii="CorpoS" w:hAnsi="CorpoS"/>
        </w:rPr>
        <w:t xml:space="preserve"> </w:t>
      </w:r>
      <w:r w:rsidR="003F1BA9" w:rsidRPr="00B42F36">
        <w:rPr>
          <w:rFonts w:ascii="CorpoS" w:hAnsi="CorpoS"/>
        </w:rPr>
        <w:t xml:space="preserve">ist das ein wichtiger Pluspunkt, denn </w:t>
      </w:r>
      <w:r w:rsidR="00397EDB">
        <w:rPr>
          <w:rFonts w:ascii="CorpoS" w:hAnsi="CorpoS"/>
        </w:rPr>
        <w:t>es kommt immer mal wieder vor, dass</w:t>
      </w:r>
      <w:r w:rsidR="00397EDB" w:rsidRPr="00B42F36">
        <w:rPr>
          <w:rFonts w:ascii="CorpoS" w:hAnsi="CorpoS"/>
        </w:rPr>
        <w:t xml:space="preserve"> </w:t>
      </w:r>
      <w:r w:rsidR="00397EDB">
        <w:rPr>
          <w:rFonts w:ascii="CorpoS" w:hAnsi="CorpoS"/>
        </w:rPr>
        <w:t>ein</w:t>
      </w:r>
      <w:r w:rsidR="00397EDB" w:rsidRPr="00B42F36">
        <w:rPr>
          <w:rFonts w:ascii="CorpoS" w:hAnsi="CorpoS"/>
        </w:rPr>
        <w:t xml:space="preserve"> </w:t>
      </w:r>
      <w:r w:rsidR="003F1BA9" w:rsidRPr="00B42F36">
        <w:rPr>
          <w:rFonts w:ascii="CorpoS" w:hAnsi="CorpoS"/>
        </w:rPr>
        <w:t>Hersteller</w:t>
      </w:r>
      <w:r w:rsidR="00021F82" w:rsidRPr="00B42F36">
        <w:rPr>
          <w:rFonts w:ascii="CorpoS" w:hAnsi="CorpoS"/>
        </w:rPr>
        <w:t xml:space="preserve"> im letzt</w:t>
      </w:r>
      <w:r w:rsidR="003F1BA9" w:rsidRPr="00B42F36">
        <w:rPr>
          <w:rFonts w:ascii="CorpoS" w:hAnsi="CorpoS"/>
        </w:rPr>
        <w:t xml:space="preserve">en Moment die Elektrik </w:t>
      </w:r>
      <w:proofErr w:type="spellStart"/>
      <w:r w:rsidR="003F1BA9" w:rsidRPr="00B42F36">
        <w:rPr>
          <w:rFonts w:ascii="CorpoS" w:hAnsi="CorpoS"/>
        </w:rPr>
        <w:t>umplanen</w:t>
      </w:r>
      <w:proofErr w:type="spellEnd"/>
      <w:r w:rsidR="00397EDB" w:rsidRPr="00397EDB">
        <w:rPr>
          <w:rFonts w:ascii="CorpoS" w:hAnsi="CorpoS"/>
        </w:rPr>
        <w:t xml:space="preserve"> </w:t>
      </w:r>
      <w:r w:rsidR="00397EDB">
        <w:rPr>
          <w:rFonts w:ascii="CorpoS" w:hAnsi="CorpoS"/>
        </w:rPr>
        <w:t>muss</w:t>
      </w:r>
      <w:r w:rsidR="00021F82" w:rsidRPr="00B42F36">
        <w:rPr>
          <w:rFonts w:ascii="CorpoS" w:hAnsi="CorpoS"/>
        </w:rPr>
        <w:t xml:space="preserve">. „Da sehen wir </w:t>
      </w:r>
      <w:r w:rsidR="00021F82" w:rsidRPr="00B42F36">
        <w:rPr>
          <w:rFonts w:ascii="CorpoS" w:hAnsi="CorpoS"/>
        </w:rPr>
        <w:lastRenderedPageBreak/>
        <w:t xml:space="preserve">eine große Chance für Lapp“, sagt Thorsten Grünberg, der seit dem Frühjahr Marktmanager für </w:t>
      </w:r>
      <w:r w:rsidR="00F55E9F" w:rsidRPr="00B42F36">
        <w:rPr>
          <w:rFonts w:ascii="CorpoS" w:hAnsi="CorpoS"/>
        </w:rPr>
        <w:t>das Bahngeschäft</w:t>
      </w:r>
      <w:r w:rsidR="00021F82" w:rsidRPr="00B42F36">
        <w:rPr>
          <w:rFonts w:ascii="CorpoS" w:hAnsi="CorpoS"/>
        </w:rPr>
        <w:t xml:space="preserve"> bei Lapp ist. </w:t>
      </w:r>
    </w:p>
    <w:p w14:paraId="646A6DEE" w14:textId="4DFDB08D" w:rsidR="00B332A9" w:rsidRPr="00B42F36" w:rsidRDefault="00F55E9F" w:rsidP="00716A79">
      <w:pPr>
        <w:spacing w:after="240" w:line="360" w:lineRule="auto"/>
        <w:jc w:val="both"/>
        <w:rPr>
          <w:rFonts w:ascii="CorpoS" w:hAnsi="CorpoS"/>
        </w:rPr>
      </w:pPr>
      <w:r w:rsidRPr="00B42F36">
        <w:rPr>
          <w:rFonts w:ascii="CorpoS" w:hAnsi="CorpoS"/>
        </w:rPr>
        <w:t>Die hohe Lieferfähigkeit resultiert aus einem engmaschigen Netz aus Logistikzentren und durchgehend digitalisierten Logistik-Prozessen. Maßstäbe setzt das Logistik- und Dienstleistungszentrum</w:t>
      </w:r>
      <w:r w:rsidR="00397EDB">
        <w:rPr>
          <w:rFonts w:ascii="CorpoS" w:hAnsi="CorpoS"/>
        </w:rPr>
        <w:t xml:space="preserve"> der Lapp Gruppe</w:t>
      </w:r>
      <w:r w:rsidRPr="00B42F36">
        <w:rPr>
          <w:rFonts w:ascii="CorpoS" w:hAnsi="CorpoS"/>
        </w:rPr>
        <w:t xml:space="preserve"> in Ludwigsburg: </w:t>
      </w:r>
      <w:r w:rsidR="00B332A9" w:rsidRPr="00B42F36">
        <w:rPr>
          <w:rFonts w:ascii="CorpoS" w:hAnsi="CorpoS"/>
        </w:rPr>
        <w:t>Hier lagern auf 30.000 Quadratmetern über 90.000 Artikel in einem vollautomatischen</w:t>
      </w:r>
      <w:r w:rsidRPr="00B42F36">
        <w:rPr>
          <w:rFonts w:ascii="CorpoS" w:hAnsi="CorpoS"/>
        </w:rPr>
        <w:t xml:space="preserve"> </w:t>
      </w:r>
      <w:r w:rsidR="00B332A9" w:rsidRPr="00B42F36">
        <w:rPr>
          <w:rFonts w:ascii="CorpoS" w:hAnsi="CorpoS"/>
        </w:rPr>
        <w:t>Hochregallager, knapp eine</w:t>
      </w:r>
      <w:r w:rsidRPr="00B42F36">
        <w:rPr>
          <w:rFonts w:ascii="CorpoS" w:hAnsi="CorpoS"/>
        </w:rPr>
        <w:t xml:space="preserve"> Million Kabel </w:t>
      </w:r>
      <w:r w:rsidR="00B332A9" w:rsidRPr="00B42F36">
        <w:rPr>
          <w:rFonts w:ascii="CorpoS" w:hAnsi="CorpoS"/>
        </w:rPr>
        <w:t xml:space="preserve">werden von dort </w:t>
      </w:r>
      <w:r w:rsidRPr="00B42F36">
        <w:rPr>
          <w:rFonts w:ascii="CorpoS" w:hAnsi="CorpoS"/>
        </w:rPr>
        <w:t xml:space="preserve">pro Jahr </w:t>
      </w:r>
      <w:r w:rsidR="00B332A9" w:rsidRPr="00B42F36">
        <w:rPr>
          <w:rFonts w:ascii="CorpoS" w:hAnsi="CorpoS"/>
        </w:rPr>
        <w:t>ausgeliefert</w:t>
      </w:r>
      <w:r w:rsidRPr="00B42F36">
        <w:rPr>
          <w:rFonts w:ascii="CorpoS" w:hAnsi="CorpoS"/>
        </w:rPr>
        <w:t>.</w:t>
      </w:r>
    </w:p>
    <w:p w14:paraId="3FC56ADB" w14:textId="6C3FBE0A" w:rsidR="006E6863" w:rsidRPr="00B42F36" w:rsidRDefault="00481AD1" w:rsidP="00B332A9">
      <w:pPr>
        <w:spacing w:after="240" w:line="360" w:lineRule="auto"/>
        <w:rPr>
          <w:rFonts w:ascii="CorpoS" w:hAnsi="CorpoS"/>
        </w:rPr>
      </w:pPr>
      <w:r w:rsidRPr="00B42F36">
        <w:rPr>
          <w:rFonts w:ascii="CorpoS" w:hAnsi="CorpoS"/>
          <w:b/>
        </w:rPr>
        <w:t xml:space="preserve">Qualität aus der </w:t>
      </w:r>
      <w:r w:rsidR="006E6863" w:rsidRPr="00B42F36">
        <w:rPr>
          <w:rFonts w:ascii="CorpoS" w:hAnsi="CorpoS"/>
          <w:b/>
        </w:rPr>
        <w:t>Folterkammer</w:t>
      </w:r>
    </w:p>
    <w:p w14:paraId="7B2800DE" w14:textId="439E2090" w:rsidR="006E6863" w:rsidRPr="00B42F36" w:rsidRDefault="006E6863" w:rsidP="00B332A9">
      <w:pPr>
        <w:spacing w:before="240" w:beforeAutospacing="1" w:after="240" w:line="360" w:lineRule="auto"/>
        <w:jc w:val="both"/>
        <w:outlineLvl w:val="2"/>
        <w:rPr>
          <w:rFonts w:ascii="CorpoS" w:hAnsi="CorpoS"/>
        </w:rPr>
      </w:pPr>
      <w:r w:rsidRPr="00B42F36">
        <w:rPr>
          <w:rFonts w:ascii="CorpoS" w:hAnsi="CorpoS"/>
        </w:rPr>
        <w:t>Nicht nur mit der Lieferfähigkeit will Lapp in der Bahnindustrie punkten, auch die bekannt hohe Qualität der Produkte soll Kunden überzeugen. Garant</w:t>
      </w:r>
      <w:r w:rsidR="0078118D">
        <w:rPr>
          <w:rFonts w:ascii="CorpoS" w:hAnsi="CorpoS"/>
        </w:rPr>
        <w:t>en sind</w:t>
      </w:r>
      <w:r w:rsidRPr="00B42F36">
        <w:rPr>
          <w:rFonts w:ascii="CorpoS" w:hAnsi="CorpoS"/>
        </w:rPr>
        <w:t xml:space="preserve"> </w:t>
      </w:r>
      <w:r w:rsidR="0078118D">
        <w:rPr>
          <w:rFonts w:ascii="CorpoS" w:hAnsi="CorpoS"/>
        </w:rPr>
        <w:t>mehrere</w:t>
      </w:r>
      <w:r w:rsidRPr="00B42F36">
        <w:rPr>
          <w:rFonts w:ascii="CorpoS" w:hAnsi="CorpoS"/>
        </w:rPr>
        <w:t xml:space="preserve"> eigene</w:t>
      </w:r>
      <w:r w:rsidR="0032538C">
        <w:rPr>
          <w:rFonts w:ascii="CorpoS" w:hAnsi="CorpoS"/>
        </w:rPr>
        <w:t xml:space="preserve"> </w:t>
      </w:r>
      <w:r w:rsidRPr="00B42F36">
        <w:rPr>
          <w:rFonts w:ascii="CorpoS" w:hAnsi="CorpoS"/>
        </w:rPr>
        <w:t>Versuchs- und Testzentr</w:t>
      </w:r>
      <w:r w:rsidR="0078118D">
        <w:rPr>
          <w:rFonts w:ascii="CorpoS" w:hAnsi="CorpoS"/>
        </w:rPr>
        <w:t>en in Lapp Niederlassungen auf der ganzen Welt</w:t>
      </w:r>
      <w:r w:rsidR="00481AD1" w:rsidRPr="00B42F36">
        <w:rPr>
          <w:rFonts w:ascii="CorpoS" w:hAnsi="CorpoS"/>
        </w:rPr>
        <w:t>,</w:t>
      </w:r>
      <w:r w:rsidRPr="00B42F36">
        <w:rPr>
          <w:rFonts w:ascii="CorpoS" w:hAnsi="CorpoS"/>
        </w:rPr>
        <w:t xml:space="preserve"> </w:t>
      </w:r>
      <w:r w:rsidR="00481AD1" w:rsidRPr="00B42F36">
        <w:rPr>
          <w:rFonts w:ascii="CorpoS" w:hAnsi="CorpoS"/>
        </w:rPr>
        <w:t>in de</w:t>
      </w:r>
      <w:r w:rsidR="0078118D">
        <w:rPr>
          <w:rFonts w:ascii="CorpoS" w:hAnsi="CorpoS"/>
        </w:rPr>
        <w:t>nen</w:t>
      </w:r>
      <w:r w:rsidR="00481AD1" w:rsidRPr="00B42F36">
        <w:rPr>
          <w:rFonts w:ascii="CorpoS" w:hAnsi="CorpoS"/>
        </w:rPr>
        <w:t xml:space="preserve"> Lapp-Ingenieure </w:t>
      </w:r>
      <w:r w:rsidRPr="00B42F36">
        <w:rPr>
          <w:rFonts w:ascii="CorpoS" w:hAnsi="CorpoS"/>
        </w:rPr>
        <w:t xml:space="preserve">alle Entwicklungen in harten Dauertests auf </w:t>
      </w:r>
      <w:r w:rsidR="00481AD1" w:rsidRPr="00B42F36">
        <w:rPr>
          <w:rFonts w:ascii="CorpoS" w:hAnsi="CorpoS"/>
        </w:rPr>
        <w:t>Herz und Nieren prüfen</w:t>
      </w:r>
      <w:r w:rsidRPr="00B42F36">
        <w:rPr>
          <w:rFonts w:ascii="CorpoS" w:hAnsi="CorpoS"/>
        </w:rPr>
        <w:t xml:space="preserve">. </w:t>
      </w:r>
      <w:r w:rsidR="00481AD1" w:rsidRPr="00B42F36">
        <w:rPr>
          <w:rFonts w:ascii="CorpoS" w:hAnsi="CorpoS"/>
        </w:rPr>
        <w:t>So werden hochflexible</w:t>
      </w:r>
      <w:r w:rsidRPr="00B42F36">
        <w:rPr>
          <w:rFonts w:ascii="CorpoS" w:hAnsi="CorpoS"/>
        </w:rPr>
        <w:t xml:space="preserve"> Leitungen millionenfachen Biegezyklen bei unterschiedlichen Geschwindigkeiten und extremen Biegeradien</w:t>
      </w:r>
      <w:r w:rsidR="00481AD1" w:rsidRPr="00B42F36">
        <w:rPr>
          <w:rFonts w:ascii="CorpoS" w:hAnsi="CorpoS"/>
        </w:rPr>
        <w:t xml:space="preserve"> unterzogen</w:t>
      </w:r>
      <w:r w:rsidR="00397EDB">
        <w:rPr>
          <w:rFonts w:ascii="CorpoS" w:hAnsi="CorpoS"/>
        </w:rPr>
        <w:t>, auch Tests zu Hitze- und Kältebeständigkeit, Brandverhalten und der Beständigkeit gegenüber verschiedensten Medien führt Lapp selbst durch</w:t>
      </w:r>
      <w:r w:rsidR="0078118D">
        <w:rPr>
          <w:rFonts w:ascii="CorpoS" w:hAnsi="CorpoS"/>
        </w:rPr>
        <w:t xml:space="preserve"> und kann so die Zulassungen in den wichtigen Märkten gewährleisten</w:t>
      </w:r>
      <w:r w:rsidRPr="00B42F36">
        <w:rPr>
          <w:rFonts w:ascii="CorpoS" w:hAnsi="CorpoS"/>
        </w:rPr>
        <w:t>. Nur was die</w:t>
      </w:r>
      <w:r w:rsidR="00481AD1" w:rsidRPr="00B42F36">
        <w:rPr>
          <w:rFonts w:ascii="CorpoS" w:hAnsi="CorpoS"/>
        </w:rPr>
        <w:t>se</w:t>
      </w:r>
      <w:r w:rsidRPr="00B42F36">
        <w:rPr>
          <w:rFonts w:ascii="CorpoS" w:hAnsi="CorpoS"/>
        </w:rPr>
        <w:t xml:space="preserve"> „Folterkammer“ übersteht, ist gut genug, um ins Programm aufgenommen zu werden. </w:t>
      </w:r>
    </w:p>
    <w:p w14:paraId="3AE3A6BE" w14:textId="650C881F" w:rsidR="007232EC" w:rsidRPr="00B42F36" w:rsidRDefault="006E6863" w:rsidP="00B10BD7">
      <w:pPr>
        <w:spacing w:after="240" w:line="360" w:lineRule="auto"/>
        <w:jc w:val="both"/>
        <w:rPr>
          <w:rFonts w:ascii="CorpoS" w:hAnsi="CorpoS"/>
          <w:b/>
        </w:rPr>
      </w:pPr>
      <w:r w:rsidRPr="00B42F36">
        <w:rPr>
          <w:rFonts w:ascii="CorpoS" w:hAnsi="CorpoS"/>
          <w:b/>
        </w:rPr>
        <w:t>Fülle neuer Produkte für die Bahnindustrie</w:t>
      </w:r>
    </w:p>
    <w:p w14:paraId="70884F27" w14:textId="61DA4337" w:rsidR="0008762F" w:rsidRPr="00B42F36" w:rsidRDefault="00481AD1" w:rsidP="00F1033C">
      <w:pPr>
        <w:spacing w:after="240" w:line="360" w:lineRule="auto"/>
        <w:jc w:val="both"/>
        <w:rPr>
          <w:rFonts w:ascii="CorpoS" w:hAnsi="CorpoS"/>
        </w:rPr>
      </w:pPr>
      <w:r w:rsidRPr="00B42F36">
        <w:rPr>
          <w:rFonts w:ascii="CorpoS" w:hAnsi="CorpoS"/>
        </w:rPr>
        <w:t xml:space="preserve">Vom 20. bis 23. September </w:t>
      </w:r>
      <w:r w:rsidR="007232EC" w:rsidRPr="00B42F36">
        <w:rPr>
          <w:rFonts w:ascii="CorpoS" w:hAnsi="CorpoS"/>
        </w:rPr>
        <w:t xml:space="preserve">zeigt die Lapp Gruppe </w:t>
      </w:r>
      <w:r w:rsidR="00BB637D">
        <w:rPr>
          <w:rFonts w:ascii="CorpoS" w:hAnsi="CorpoS"/>
        </w:rPr>
        <w:t>in der Halle 10.1,</w:t>
      </w:r>
      <w:r w:rsidRPr="00B42F36">
        <w:rPr>
          <w:rFonts w:ascii="CorpoS" w:hAnsi="CorpoS"/>
        </w:rPr>
        <w:t xml:space="preserve">Stand 103 in der Messe Berlin </w:t>
      </w:r>
      <w:r w:rsidR="0008762F" w:rsidRPr="00B42F36">
        <w:rPr>
          <w:rFonts w:ascii="CorpoS" w:hAnsi="CorpoS"/>
        </w:rPr>
        <w:t xml:space="preserve">neue </w:t>
      </w:r>
      <w:r w:rsidR="002B13BB" w:rsidRPr="00B42F36">
        <w:rPr>
          <w:rFonts w:ascii="CorpoS" w:hAnsi="CorpoS"/>
        </w:rPr>
        <w:t>und</w:t>
      </w:r>
      <w:r w:rsidR="0008762F" w:rsidRPr="00B42F36">
        <w:rPr>
          <w:rFonts w:ascii="CorpoS" w:hAnsi="CorpoS"/>
        </w:rPr>
        <w:t xml:space="preserve"> bewährte Produkte: </w:t>
      </w:r>
    </w:p>
    <w:p w14:paraId="2FBCDD90" w14:textId="08D77BAF" w:rsidR="00F1033C" w:rsidRPr="00B42F36" w:rsidRDefault="0008762F" w:rsidP="006E6863">
      <w:pPr>
        <w:spacing w:after="240" w:line="360" w:lineRule="auto"/>
        <w:jc w:val="both"/>
        <w:rPr>
          <w:rFonts w:ascii="CorpoS" w:hAnsi="CorpoS"/>
        </w:rPr>
      </w:pPr>
      <w:r w:rsidRPr="00B42F36">
        <w:rPr>
          <w:rFonts w:ascii="CorpoS" w:hAnsi="CorpoS"/>
        </w:rPr>
        <w:t xml:space="preserve">- </w:t>
      </w:r>
      <w:r w:rsidR="003F1BA9" w:rsidRPr="00B42F36">
        <w:rPr>
          <w:rFonts w:ascii="CorpoS" w:hAnsi="CorpoS"/>
        </w:rPr>
        <w:t>ÖLFLEX® TRAIN</w:t>
      </w:r>
      <w:r w:rsidRPr="00B42F36">
        <w:rPr>
          <w:rFonts w:ascii="CorpoS" w:hAnsi="CorpoS"/>
        </w:rPr>
        <w:t xml:space="preserve"> ist eine neue Produktlinie</w:t>
      </w:r>
      <w:r w:rsidR="005C0102">
        <w:rPr>
          <w:rFonts w:ascii="CorpoS" w:hAnsi="CorpoS"/>
        </w:rPr>
        <w:t xml:space="preserve"> </w:t>
      </w:r>
      <w:r w:rsidRPr="00B42F36">
        <w:rPr>
          <w:rFonts w:ascii="CorpoS" w:hAnsi="CorpoS"/>
        </w:rPr>
        <w:t xml:space="preserve">für die Bahnindustrie. </w:t>
      </w:r>
      <w:r w:rsidR="005C0102">
        <w:rPr>
          <w:rFonts w:ascii="CorpoS" w:hAnsi="CorpoS"/>
        </w:rPr>
        <w:t xml:space="preserve">Auf der </w:t>
      </w:r>
      <w:proofErr w:type="spellStart"/>
      <w:r w:rsidR="005C0102">
        <w:rPr>
          <w:rFonts w:ascii="CorpoS" w:hAnsi="CorpoS"/>
        </w:rPr>
        <w:t>InnoTrans</w:t>
      </w:r>
      <w:proofErr w:type="spellEnd"/>
      <w:r w:rsidR="005C0102">
        <w:rPr>
          <w:rFonts w:ascii="CorpoS" w:hAnsi="CorpoS"/>
        </w:rPr>
        <w:t xml:space="preserve"> zeigt Lapp daraus Produkte, die eigens für den europäischen Markt entwickelt wurden. Sie werden in </w:t>
      </w:r>
      <w:proofErr w:type="spellStart"/>
      <w:r w:rsidR="006E6863" w:rsidRPr="00B42F36">
        <w:rPr>
          <w:rFonts w:ascii="CorpoS" w:hAnsi="CorpoS"/>
        </w:rPr>
        <w:t>Seongnam</w:t>
      </w:r>
      <w:proofErr w:type="spellEnd"/>
      <w:r w:rsidR="005C0102">
        <w:rPr>
          <w:rFonts w:ascii="CorpoS" w:hAnsi="CorpoS"/>
        </w:rPr>
        <w:t xml:space="preserve"> gefertigt,</w:t>
      </w:r>
      <w:r w:rsidR="006E6863" w:rsidRPr="00B42F36">
        <w:rPr>
          <w:rFonts w:ascii="CorpoS" w:hAnsi="CorpoS"/>
        </w:rPr>
        <w:t xml:space="preserve"> </w:t>
      </w:r>
      <w:r w:rsidR="005C0102">
        <w:rPr>
          <w:rFonts w:ascii="CorpoS" w:hAnsi="CorpoS"/>
        </w:rPr>
        <w:t xml:space="preserve">wo </w:t>
      </w:r>
      <w:r w:rsidR="006E6863" w:rsidRPr="00B42F36">
        <w:rPr>
          <w:rFonts w:ascii="CorpoS" w:hAnsi="CorpoS"/>
        </w:rPr>
        <w:t>sich das Kompetenzzentrum und das Werk von Lapp Korea</w:t>
      </w:r>
      <w:r w:rsidR="005C0102">
        <w:rPr>
          <w:rFonts w:ascii="CorpoS" w:hAnsi="CorpoS"/>
        </w:rPr>
        <w:t xml:space="preserve"> befinden</w:t>
      </w:r>
      <w:r w:rsidR="00C7352A" w:rsidRPr="00B42F36">
        <w:rPr>
          <w:rFonts w:ascii="CorpoS" w:hAnsi="CorpoS"/>
        </w:rPr>
        <w:t xml:space="preserve">. </w:t>
      </w:r>
    </w:p>
    <w:p w14:paraId="12A23E1B" w14:textId="0A041378" w:rsidR="00F1033C" w:rsidRPr="00B42F36" w:rsidRDefault="0008762F" w:rsidP="00F1033C">
      <w:pPr>
        <w:spacing w:after="240" w:line="360" w:lineRule="auto"/>
        <w:jc w:val="both"/>
        <w:rPr>
          <w:rFonts w:ascii="CorpoS" w:hAnsi="CorpoS"/>
        </w:rPr>
      </w:pPr>
      <w:r w:rsidRPr="00B42F36">
        <w:rPr>
          <w:rFonts w:ascii="CorpoS" w:hAnsi="CorpoS"/>
        </w:rPr>
        <w:lastRenderedPageBreak/>
        <w:t xml:space="preserve">- </w:t>
      </w:r>
      <w:r w:rsidR="003F1BA9" w:rsidRPr="00B42F36">
        <w:rPr>
          <w:rFonts w:ascii="CorpoS" w:hAnsi="CorpoS"/>
        </w:rPr>
        <w:t xml:space="preserve">UNITRONIC® und ETHERLINE® Datenübertragungssysteme. </w:t>
      </w:r>
      <w:r w:rsidRPr="00B42F36">
        <w:rPr>
          <w:rFonts w:ascii="CorpoS" w:hAnsi="CorpoS"/>
        </w:rPr>
        <w:t xml:space="preserve">Sie wurden ebenfalls neu entwickelt (UNITRONIC®) beziehungsweise aus bewährten Produktlinien durch verstärkten Brandschutz </w:t>
      </w:r>
      <w:r w:rsidR="005C0102">
        <w:rPr>
          <w:rFonts w:ascii="CorpoS" w:hAnsi="CorpoS"/>
        </w:rPr>
        <w:t xml:space="preserve">nach der Brandschutznorm EN45545 </w:t>
      </w:r>
      <w:r w:rsidRPr="00B42F36">
        <w:rPr>
          <w:rFonts w:ascii="CorpoS" w:hAnsi="CorpoS"/>
        </w:rPr>
        <w:t>für den Einsatz im Passagierverkehr ertüchtigt</w:t>
      </w:r>
      <w:r w:rsidR="00DC2CE2" w:rsidRPr="00B42F36">
        <w:rPr>
          <w:rFonts w:ascii="CorpoS" w:hAnsi="CorpoS"/>
        </w:rPr>
        <w:t xml:space="preserve"> (ETHERLINE®)</w:t>
      </w:r>
      <w:r w:rsidRPr="00B42F36">
        <w:rPr>
          <w:rFonts w:ascii="CorpoS" w:hAnsi="CorpoS"/>
        </w:rPr>
        <w:t xml:space="preserve">. </w:t>
      </w:r>
    </w:p>
    <w:p w14:paraId="788CCDC7" w14:textId="3E2281E0" w:rsidR="00F1033C" w:rsidRPr="00B42F36" w:rsidRDefault="0008762F" w:rsidP="00F1033C">
      <w:pPr>
        <w:spacing w:after="240" w:line="360" w:lineRule="auto"/>
        <w:jc w:val="both"/>
        <w:rPr>
          <w:rFonts w:ascii="CorpoS" w:hAnsi="CorpoS"/>
        </w:rPr>
      </w:pPr>
      <w:r w:rsidRPr="00B42F36">
        <w:rPr>
          <w:rFonts w:ascii="CorpoS" w:hAnsi="CorpoS"/>
        </w:rPr>
        <w:t>- SKINTOP® ST-HF-M ist eine</w:t>
      </w:r>
      <w:r w:rsidR="00DC2CE2" w:rsidRPr="00B42F36">
        <w:rPr>
          <w:rFonts w:ascii="CorpoS" w:hAnsi="CorpoS"/>
        </w:rPr>
        <w:t xml:space="preserve"> halogenfreie, </w:t>
      </w:r>
      <w:r w:rsidRPr="00B42F36">
        <w:rPr>
          <w:rFonts w:ascii="CorpoS" w:hAnsi="CorpoS"/>
        </w:rPr>
        <w:t xml:space="preserve">extrem flammwidrige </w:t>
      </w:r>
      <w:r w:rsidR="00DC2CE2" w:rsidRPr="00B42F36">
        <w:rPr>
          <w:rFonts w:ascii="CorpoS" w:hAnsi="CorpoS"/>
        </w:rPr>
        <w:t xml:space="preserve">und selbstverlöschende </w:t>
      </w:r>
      <w:r w:rsidRPr="00B42F36">
        <w:rPr>
          <w:rFonts w:ascii="CorpoS" w:hAnsi="CorpoS"/>
        </w:rPr>
        <w:t>Kabelverschraubung</w:t>
      </w:r>
      <w:r w:rsidR="002B13BB" w:rsidRPr="00B42F36">
        <w:rPr>
          <w:rFonts w:ascii="CorpoS" w:hAnsi="CorpoS"/>
        </w:rPr>
        <w:t>.</w:t>
      </w:r>
      <w:r w:rsidR="00AD6010" w:rsidRPr="00AD6010">
        <w:rPr>
          <w:rFonts w:ascii="CorpoS" w:hAnsi="CorpoS"/>
        </w:rPr>
        <w:t xml:space="preserve"> </w:t>
      </w:r>
      <w:r w:rsidR="00AD6010">
        <w:rPr>
          <w:rFonts w:ascii="CorpoS" w:hAnsi="CorpoS"/>
        </w:rPr>
        <w:t xml:space="preserve">Auch sie erfüllt </w:t>
      </w:r>
      <w:r w:rsidR="00AD6010" w:rsidRPr="00B42F36">
        <w:rPr>
          <w:rFonts w:ascii="CorpoS" w:hAnsi="CorpoS"/>
        </w:rPr>
        <w:t>die strengen Brandschutzanforderungen nach EN 45545</w:t>
      </w:r>
      <w:r w:rsidR="00AD6010">
        <w:rPr>
          <w:rFonts w:ascii="CorpoS" w:hAnsi="CorpoS"/>
        </w:rPr>
        <w:t>.</w:t>
      </w:r>
    </w:p>
    <w:p w14:paraId="3ADF7CB2" w14:textId="4DB0AB09" w:rsidR="00F1033C" w:rsidRPr="00B42F36" w:rsidRDefault="00F1033C" w:rsidP="00F1033C">
      <w:pPr>
        <w:spacing w:after="240" w:line="360" w:lineRule="auto"/>
        <w:jc w:val="both"/>
        <w:rPr>
          <w:rFonts w:ascii="CorpoS" w:hAnsi="CorpoS"/>
        </w:rPr>
      </w:pPr>
      <w:r w:rsidRPr="00B42F36">
        <w:rPr>
          <w:rFonts w:ascii="CorpoS" w:hAnsi="CorpoS"/>
        </w:rPr>
        <w:t xml:space="preserve">- </w:t>
      </w:r>
      <w:r w:rsidR="0008762F" w:rsidRPr="00B42F36">
        <w:rPr>
          <w:rFonts w:ascii="CorpoS" w:hAnsi="CorpoS"/>
        </w:rPr>
        <w:t xml:space="preserve">EPIC® </w:t>
      </w:r>
      <w:proofErr w:type="spellStart"/>
      <w:r w:rsidR="0008762F" w:rsidRPr="00B42F36">
        <w:rPr>
          <w:rFonts w:ascii="CorpoS" w:hAnsi="CorpoS"/>
        </w:rPr>
        <w:t>EPIC</w:t>
      </w:r>
      <w:proofErr w:type="spellEnd"/>
      <w:r w:rsidR="0008762F" w:rsidRPr="00B42F36">
        <w:rPr>
          <w:rFonts w:ascii="CorpoS" w:hAnsi="CorpoS"/>
        </w:rPr>
        <w:t xml:space="preserve">® Industriesteckverbinder </w:t>
      </w:r>
      <w:r w:rsidR="002B13BB" w:rsidRPr="00B42F36">
        <w:rPr>
          <w:rFonts w:ascii="CorpoS" w:hAnsi="CorpoS"/>
        </w:rPr>
        <w:t>sind</w:t>
      </w:r>
      <w:r w:rsidRPr="00B42F36">
        <w:rPr>
          <w:rFonts w:ascii="CorpoS" w:hAnsi="CorpoS"/>
        </w:rPr>
        <w:t xml:space="preserve"> </w:t>
      </w:r>
      <w:r w:rsidR="0008762F" w:rsidRPr="00B42F36">
        <w:rPr>
          <w:rFonts w:ascii="CorpoS" w:hAnsi="CorpoS"/>
        </w:rPr>
        <w:t xml:space="preserve">für hohe Ströme </w:t>
      </w:r>
      <w:r w:rsidR="00DC2CE2" w:rsidRPr="00B42F36">
        <w:rPr>
          <w:rFonts w:ascii="CorpoS" w:hAnsi="CorpoS"/>
        </w:rPr>
        <w:t xml:space="preserve">bis 35 Ampere </w:t>
      </w:r>
      <w:r w:rsidRPr="00B42F36">
        <w:rPr>
          <w:rFonts w:ascii="CorpoS" w:hAnsi="CorpoS"/>
        </w:rPr>
        <w:t>ausgelegt</w:t>
      </w:r>
      <w:r w:rsidR="002B13BB" w:rsidRPr="00B42F36">
        <w:rPr>
          <w:rFonts w:ascii="CorpoS" w:hAnsi="CorpoS"/>
        </w:rPr>
        <w:t>.</w:t>
      </w:r>
    </w:p>
    <w:p w14:paraId="5CC886EB" w14:textId="026CFA9C" w:rsidR="00F1033C" w:rsidRPr="00B42F36" w:rsidRDefault="00F1033C" w:rsidP="003F1BA9">
      <w:pPr>
        <w:spacing w:after="240" w:line="360" w:lineRule="auto"/>
        <w:jc w:val="both"/>
        <w:rPr>
          <w:rFonts w:ascii="CorpoS" w:hAnsi="CorpoS"/>
        </w:rPr>
      </w:pPr>
      <w:r w:rsidRPr="00B42F36">
        <w:rPr>
          <w:rFonts w:ascii="CorpoS" w:hAnsi="CorpoS"/>
        </w:rPr>
        <w:t xml:space="preserve">- </w:t>
      </w:r>
      <w:r w:rsidR="0008762F" w:rsidRPr="00B42F36">
        <w:rPr>
          <w:rFonts w:ascii="CorpoS" w:hAnsi="CorpoS"/>
        </w:rPr>
        <w:t>SILVYN® HIPROJACKET</w:t>
      </w:r>
      <w:r w:rsidRPr="00B42F36">
        <w:rPr>
          <w:rFonts w:ascii="CorpoS" w:hAnsi="CorpoS"/>
        </w:rPr>
        <w:t xml:space="preserve"> ist ein</w:t>
      </w:r>
      <w:r w:rsidR="0008762F" w:rsidRPr="00B42F36">
        <w:rPr>
          <w:rFonts w:ascii="CorpoS" w:hAnsi="CorpoS"/>
        </w:rPr>
        <w:t xml:space="preserve"> feuerfeste</w:t>
      </w:r>
      <w:r w:rsidRPr="00B42F36">
        <w:rPr>
          <w:rFonts w:ascii="CorpoS" w:hAnsi="CorpoS"/>
        </w:rPr>
        <w:t>r Kabelschutzschlauch, der das Innere vor Flammen und flüssigem Metall bis zu einer Temperatur von 1640 Grad Celsius schützt</w:t>
      </w:r>
      <w:r w:rsidR="002B13BB" w:rsidRPr="00B42F36">
        <w:rPr>
          <w:rFonts w:ascii="CorpoS" w:hAnsi="CorpoS"/>
        </w:rPr>
        <w:t>.</w:t>
      </w:r>
    </w:p>
    <w:p w14:paraId="5F985086" w14:textId="710C0C44" w:rsidR="007232EC" w:rsidRPr="00B42F36" w:rsidRDefault="00F1033C" w:rsidP="00B10BD7">
      <w:pPr>
        <w:spacing w:after="240" w:line="360" w:lineRule="auto"/>
        <w:jc w:val="both"/>
        <w:rPr>
          <w:rFonts w:ascii="CorpoS" w:hAnsi="CorpoS"/>
        </w:rPr>
      </w:pPr>
      <w:r w:rsidRPr="00B42F36">
        <w:rPr>
          <w:rFonts w:ascii="CorpoS" w:hAnsi="CorpoS"/>
        </w:rPr>
        <w:t xml:space="preserve">- </w:t>
      </w:r>
      <w:r w:rsidR="003F1BA9" w:rsidRPr="00B42F36">
        <w:rPr>
          <w:rFonts w:ascii="CorpoS" w:hAnsi="CorpoS"/>
        </w:rPr>
        <w:t xml:space="preserve">FLEXIMARK® </w:t>
      </w:r>
      <w:r w:rsidRPr="00B42F36">
        <w:rPr>
          <w:rFonts w:ascii="CorpoS" w:hAnsi="CorpoS"/>
        </w:rPr>
        <w:t xml:space="preserve">ist das Kennzeichnungssystem von Lapp. </w:t>
      </w:r>
      <w:r w:rsidR="0078118D">
        <w:rPr>
          <w:rFonts w:ascii="CorpoS" w:hAnsi="CorpoS"/>
        </w:rPr>
        <w:t>F</w:t>
      </w:r>
      <w:r w:rsidR="003F1BA9" w:rsidRPr="00B42F36">
        <w:rPr>
          <w:rFonts w:ascii="CorpoS" w:hAnsi="CorpoS"/>
        </w:rPr>
        <w:t>ür den Bah</w:t>
      </w:r>
      <w:r w:rsidRPr="00B42F36">
        <w:rPr>
          <w:rFonts w:ascii="CorpoS" w:hAnsi="CorpoS"/>
        </w:rPr>
        <w:t>neinsatz</w:t>
      </w:r>
      <w:r w:rsidR="0078118D">
        <w:rPr>
          <w:rFonts w:ascii="CorpoS" w:hAnsi="CorpoS"/>
        </w:rPr>
        <w:t xml:space="preserve"> </w:t>
      </w:r>
      <w:r w:rsidRPr="00B42F36">
        <w:rPr>
          <w:rFonts w:ascii="CorpoS" w:hAnsi="CorpoS"/>
        </w:rPr>
        <w:t>erfüll</w:t>
      </w:r>
      <w:r w:rsidR="001571F5">
        <w:rPr>
          <w:rFonts w:ascii="CorpoS" w:hAnsi="CorpoS"/>
        </w:rPr>
        <w:t>t es</w:t>
      </w:r>
      <w:r w:rsidRPr="00B42F36">
        <w:rPr>
          <w:rFonts w:ascii="CorpoS" w:hAnsi="CorpoS"/>
        </w:rPr>
        <w:t xml:space="preserve"> </w:t>
      </w:r>
      <w:r w:rsidR="003F1BA9" w:rsidRPr="00B42F36">
        <w:rPr>
          <w:rFonts w:ascii="CorpoS" w:hAnsi="CorpoS"/>
        </w:rPr>
        <w:t>die Brandschutzanforderungen nach EN 45545.</w:t>
      </w:r>
    </w:p>
    <w:p w14:paraId="7464291A" w14:textId="1232CBD6" w:rsidR="00C03E44" w:rsidRDefault="00E56A17" w:rsidP="00CA7559">
      <w:pPr>
        <w:spacing w:after="240"/>
        <w:rPr>
          <w:rFonts w:ascii="CorpoS" w:hAnsi="CorpoS"/>
          <w:b/>
        </w:rPr>
      </w:pPr>
      <w:r>
        <w:rPr>
          <w:rFonts w:ascii="CorpoS" w:hAnsi="CorpoS"/>
          <w:b/>
          <w:noProof/>
        </w:rPr>
        <w:drawing>
          <wp:inline distT="0" distB="0" distL="0" distR="0" wp14:anchorId="41C2803F" wp14:editId="3E86A406">
            <wp:extent cx="4510405" cy="2875915"/>
            <wp:effectExtent l="0" t="0" r="4445" b="63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n_Produkte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2875915"/>
                    </a:xfrm>
                    <a:prstGeom prst="rect">
                      <a:avLst/>
                    </a:prstGeom>
                  </pic:spPr>
                </pic:pic>
              </a:graphicData>
            </a:graphic>
          </wp:inline>
        </w:drawing>
      </w:r>
    </w:p>
    <w:p w14:paraId="1E8FF95B" w14:textId="2D716432" w:rsidR="004E5182" w:rsidRPr="00B42F36" w:rsidRDefault="004E5182" w:rsidP="00CA7559">
      <w:pPr>
        <w:spacing w:after="240"/>
        <w:rPr>
          <w:rFonts w:ascii="CorpoS" w:hAnsi="CorpoS"/>
          <w:b/>
        </w:rPr>
      </w:pPr>
      <w:r>
        <w:rPr>
          <w:rFonts w:ascii="CorpoS" w:hAnsi="CorpoS" w:cs="CorpoS"/>
          <w:color w:val="000000"/>
        </w:rPr>
        <w:t xml:space="preserve">Die Lapp Gruppe zeigt auf der </w:t>
      </w:r>
      <w:proofErr w:type="spellStart"/>
      <w:r>
        <w:rPr>
          <w:rFonts w:ascii="CorpoS" w:hAnsi="CorpoS" w:cs="CorpoS"/>
          <w:color w:val="000000"/>
        </w:rPr>
        <w:t>InnoTrans</w:t>
      </w:r>
      <w:proofErr w:type="spellEnd"/>
      <w:r>
        <w:rPr>
          <w:rFonts w:ascii="CorpoS" w:hAnsi="CorpoS" w:cs="CorpoS"/>
          <w:color w:val="000000"/>
        </w:rPr>
        <w:t xml:space="preserve"> eine Reihe neuer Produkte und Dienstleistungen für die Bahnindustrie</w:t>
      </w:r>
    </w:p>
    <w:p w14:paraId="4189BDFC" w14:textId="37E195C0" w:rsidR="00C03E44" w:rsidRPr="00B42F36" w:rsidRDefault="00C03E44" w:rsidP="00CA7559">
      <w:pPr>
        <w:spacing w:after="240"/>
        <w:rPr>
          <w:rFonts w:ascii="CorpoS" w:hAnsi="CorpoS"/>
          <w:b/>
        </w:rPr>
      </w:pPr>
      <w:r w:rsidRPr="00B42F36">
        <w:rPr>
          <w:rFonts w:ascii="CorpoS" w:hAnsi="CorpoS"/>
          <w:b/>
        </w:rPr>
        <w:t xml:space="preserve">Das Bild in druckfähiger Qualität finden Sie </w:t>
      </w:r>
      <w:hyperlink r:id="rId11" w:history="1">
        <w:r w:rsidRPr="00B42F36">
          <w:rPr>
            <w:rStyle w:val="Hyperlink"/>
            <w:rFonts w:ascii="CorpoS" w:hAnsi="CorpoS"/>
            <w:b/>
          </w:rPr>
          <w:t>hier</w:t>
        </w:r>
      </w:hyperlink>
    </w:p>
    <w:p w14:paraId="5C4A49FB" w14:textId="77777777" w:rsidR="00FA48BA" w:rsidRPr="00B42F36" w:rsidRDefault="00FA48BA" w:rsidP="00CA7559">
      <w:pPr>
        <w:spacing w:after="240"/>
        <w:rPr>
          <w:rFonts w:ascii="CorpoS" w:hAnsi="CorpoS"/>
          <w:b/>
        </w:rPr>
      </w:pPr>
    </w:p>
    <w:p w14:paraId="422DC25B" w14:textId="000EA252" w:rsidR="00914A76" w:rsidRDefault="00B56072"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hyperlink r:id="rId12" w:history="1">
        <w:r w:rsidRPr="00E21586">
          <w:rPr>
            <w:rStyle w:val="Hyperlink"/>
            <w:rFonts w:ascii="CorpoS" w:hAnsi="CorpoS" w:cs="Helv"/>
            <w:b/>
            <w:iCs/>
          </w:rPr>
          <w:t>http://lappaustria.lappgroup.com/aktuelles/presse.html</w:t>
        </w:r>
      </w:hyperlink>
    </w:p>
    <w:p w14:paraId="41B65B8B" w14:textId="77777777" w:rsidR="00B56072" w:rsidRPr="00B42F36" w:rsidRDefault="00B56072"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bookmarkStart w:id="0" w:name="_GoBack"/>
      <w:bookmarkEnd w:id="0"/>
    </w:p>
    <w:p w14:paraId="7085FD44" w14:textId="77777777" w:rsidR="003309D1" w:rsidRPr="00B42F36" w:rsidRDefault="003309D1" w:rsidP="00CA7559">
      <w:pPr>
        <w:spacing w:after="240"/>
        <w:rPr>
          <w:rFonts w:ascii="CorpoS" w:hAnsi="CorpoS" w:cs="Helv"/>
          <w:b/>
          <w:iCs/>
          <w:color w:val="000000"/>
        </w:rPr>
      </w:pPr>
    </w:p>
    <w:p w14:paraId="5F51FC3B" w14:textId="77777777" w:rsidR="00072120" w:rsidRPr="00B42F36" w:rsidRDefault="00572275"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r w:rsidRPr="00B42F36">
        <w:rPr>
          <w:rFonts w:ascii="CorpoS" w:hAnsi="CorpoS" w:cs="Helv"/>
          <w:b/>
          <w:iCs/>
          <w:color w:val="000000"/>
        </w:rPr>
        <w:t>Über die</w:t>
      </w:r>
      <w:r w:rsidR="00ED79DA" w:rsidRPr="00B42F36">
        <w:rPr>
          <w:rFonts w:ascii="CorpoS" w:hAnsi="CorpoS" w:cs="Helv"/>
          <w:b/>
          <w:iCs/>
          <w:color w:val="000000"/>
        </w:rPr>
        <w:t xml:space="preserve"> Lapp Gruppe:</w:t>
      </w:r>
    </w:p>
    <w:p w14:paraId="67465E3D" w14:textId="77777777" w:rsidR="00422BFF" w:rsidRPr="00B42F36" w:rsidRDefault="00422BFF" w:rsidP="00CA7559">
      <w:pPr>
        <w:pStyle w:val="Textkrper2"/>
        <w:tabs>
          <w:tab w:val="left" w:pos="7384"/>
        </w:tabs>
        <w:spacing w:after="240" w:line="360" w:lineRule="auto"/>
        <w:ind w:right="113"/>
        <w:rPr>
          <w:rFonts w:ascii="CorpoS" w:hAnsi="CorpoS" w:cs="Arial"/>
        </w:rPr>
      </w:pPr>
      <w:r w:rsidRPr="00B42F36">
        <w:rPr>
          <w:rFonts w:ascii="CorpoS" w:hAnsi="CorpoS" w:cs="Arial"/>
        </w:rPr>
        <w:t>Die Lapp Gruppe mit Sitz in Stuttgart ist</w:t>
      </w:r>
      <w:r w:rsidRPr="00B42F36">
        <w:rPr>
          <w:rFonts w:ascii="CorpoS" w:hAnsi="CorpoS"/>
        </w:rPr>
        <w:t xml:space="preserve"> </w:t>
      </w:r>
      <w:r w:rsidRPr="00B42F36">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B42F36">
        <w:rPr>
          <w:rFonts w:ascii="CorpoS" w:hAnsi="CorpoS" w:cs="Arial"/>
        </w:rPr>
        <w:t>Robotiklösungen</w:t>
      </w:r>
      <w:proofErr w:type="spellEnd"/>
      <w:r w:rsidRPr="00B42F36">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14:paraId="119A3F34" w14:textId="77777777" w:rsidR="00422BFF" w:rsidRPr="00B42F36" w:rsidRDefault="00422BFF" w:rsidP="00CA7559">
      <w:pPr>
        <w:pStyle w:val="Textkrper2"/>
        <w:tabs>
          <w:tab w:val="left" w:pos="7384"/>
        </w:tabs>
        <w:spacing w:after="240" w:line="360" w:lineRule="auto"/>
        <w:ind w:right="113"/>
        <w:rPr>
          <w:rFonts w:ascii="CorpoS" w:hAnsi="CorpoS" w:cs="Arial"/>
        </w:rPr>
      </w:pPr>
    </w:p>
    <w:p w14:paraId="657756B9" w14:textId="77777777" w:rsidR="00422BFF" w:rsidRPr="00B42F36" w:rsidRDefault="00422BFF" w:rsidP="00CA7559">
      <w:pPr>
        <w:pStyle w:val="Textkrper2"/>
        <w:tabs>
          <w:tab w:val="left" w:pos="7384"/>
        </w:tabs>
        <w:spacing w:after="240" w:line="360" w:lineRule="auto"/>
        <w:ind w:right="113"/>
        <w:rPr>
          <w:rFonts w:ascii="CorpoS" w:hAnsi="CorpoS"/>
        </w:rPr>
      </w:pPr>
      <w:r w:rsidRPr="00B42F36">
        <w:rPr>
          <w:rFonts w:ascii="CorpoS" w:hAnsi="CorpoS" w:cs="Arial"/>
        </w:rPr>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14:paraId="2E46F730" w14:textId="77777777" w:rsidR="00582980" w:rsidRPr="00B42F36" w:rsidRDefault="00582980" w:rsidP="00CA7559">
      <w:pPr>
        <w:pStyle w:val="Textkrper2"/>
        <w:tabs>
          <w:tab w:val="left" w:pos="7384"/>
        </w:tabs>
        <w:spacing w:after="240" w:line="360" w:lineRule="auto"/>
        <w:ind w:right="113"/>
        <w:rPr>
          <w:rFonts w:ascii="CorpoS" w:hAnsi="CorpoS"/>
        </w:rPr>
      </w:pPr>
    </w:p>
    <w:sectPr w:rsidR="00582980" w:rsidRPr="00B42F36" w:rsidSect="00D17508">
      <w:headerReference w:type="even" r:id="rId13"/>
      <w:headerReference w:type="default" r:id="rId14"/>
      <w:footerReference w:type="even" r:id="rId15"/>
      <w:footerReference w:type="default" r:id="rId16"/>
      <w:headerReference w:type="first" r:id="rId17"/>
      <w:footerReference w:type="first" r:id="rId18"/>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1F96" w14:textId="77777777" w:rsidR="0071377B" w:rsidRDefault="0071377B">
      <w:r>
        <w:separator/>
      </w:r>
    </w:p>
  </w:endnote>
  <w:endnote w:type="continuationSeparator" w:id="0">
    <w:p w14:paraId="579A8CC8" w14:textId="77777777" w:rsidR="0071377B" w:rsidRDefault="0071377B">
      <w:r>
        <w:continuationSeparator/>
      </w:r>
    </w:p>
  </w:endnote>
  <w:endnote w:type="continuationNotice" w:id="1">
    <w:p w14:paraId="2E6DC331" w14:textId="77777777" w:rsidR="0071377B" w:rsidRDefault="0071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0C56" w14:textId="77777777" w:rsidR="00AE2979" w:rsidRDefault="00AE29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FF09" w14:textId="77777777" w:rsidR="00466DAE" w:rsidRDefault="00466DAE" w:rsidP="00466DAE">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6835EFA8"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Bremenstraße 8</w:t>
    </w:r>
  </w:p>
  <w:p w14:paraId="7837F5BE"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A – 4030 Linz</w:t>
    </w:r>
  </w:p>
  <w:p w14:paraId="15DB6194" w14:textId="77777777" w:rsidR="00466DAE" w:rsidRDefault="00466DAE" w:rsidP="00466DAE">
    <w:pPr>
      <w:framePr w:w="2268" w:h="3496" w:wrap="around" w:vAnchor="page" w:hAnchor="page" w:x="9084" w:y="12451"/>
      <w:spacing w:line="170" w:lineRule="exact"/>
      <w:rPr>
        <w:rFonts w:ascii="CorpoS" w:hAnsi="CorpoS"/>
        <w:sz w:val="14"/>
      </w:rPr>
    </w:pPr>
  </w:p>
  <w:p w14:paraId="1C3B1F71"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3320021"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www.lappaustria.at</w:t>
    </w:r>
  </w:p>
  <w:p w14:paraId="503BAFCE" w14:textId="77777777" w:rsidR="00466DAE" w:rsidRDefault="00466DAE" w:rsidP="00466DAE">
    <w:pPr>
      <w:framePr w:w="2268" w:h="3496" w:wrap="around" w:vAnchor="page" w:hAnchor="page" w:x="9084" w:y="12451"/>
      <w:spacing w:line="170" w:lineRule="exact"/>
      <w:rPr>
        <w:rFonts w:ascii="CorpoS" w:hAnsi="CorpoS"/>
        <w:sz w:val="14"/>
      </w:rPr>
    </w:pPr>
  </w:p>
  <w:p w14:paraId="1CD4460F" w14:textId="77777777" w:rsidR="00466DAE" w:rsidRDefault="00466DAE" w:rsidP="00466DAE">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16906739"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3CD4AAE8" w14:textId="77777777" w:rsidR="00466DAE" w:rsidRDefault="00466DAE" w:rsidP="00466DAE">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386AA14A" w14:textId="2C5846EF" w:rsidR="00707EB5" w:rsidRDefault="00707EB5" w:rsidP="00466DAE">
    <w:pPr>
      <w:framePr w:w="2268" w:h="3496" w:wrap="around" w:vAnchor="page" w:hAnchor="page" w:x="9084" w:y="12451"/>
      <w:spacing w:line="170" w:lineRule="exact"/>
      <w:rPr>
        <w:rFonts w:ascii="CorpoS" w:hAnsi="CorpoS"/>
        <w:sz w:val="14"/>
        <w:lang w:val="en-US"/>
      </w:rPr>
    </w:pPr>
  </w:p>
  <w:p w14:paraId="6DBA530B"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41DC" w14:textId="77777777" w:rsidR="00AE2979" w:rsidRDefault="00AE29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5987" w14:textId="77777777" w:rsidR="0071377B" w:rsidRDefault="0071377B">
      <w:r>
        <w:separator/>
      </w:r>
    </w:p>
  </w:footnote>
  <w:footnote w:type="continuationSeparator" w:id="0">
    <w:p w14:paraId="6174D7D2" w14:textId="77777777" w:rsidR="0071377B" w:rsidRDefault="0071377B">
      <w:r>
        <w:continuationSeparator/>
      </w:r>
    </w:p>
  </w:footnote>
  <w:footnote w:type="continuationNotice" w:id="1">
    <w:p w14:paraId="3F61F611" w14:textId="77777777" w:rsidR="0071377B" w:rsidRDefault="007137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7F649" w14:textId="77777777" w:rsidR="00AE2979" w:rsidRDefault="00AE29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C589" w14:textId="77777777" w:rsidR="00AE2979" w:rsidRDefault="00AE2979" w:rsidP="00AE2979">
    <w:pPr>
      <w:framePr w:w="4768" w:h="284" w:hSpace="142" w:wrap="around" w:vAnchor="page" w:hAnchor="page" w:x="1434" w:y="976"/>
      <w:rPr>
        <w:lang w:val="en-US"/>
      </w:rPr>
    </w:pPr>
    <w:proofErr w:type="spellStart"/>
    <w:r>
      <w:rPr>
        <w:rFonts w:ascii="CorpoS" w:hAnsi="CorpoS"/>
        <w:b/>
        <w:bCs/>
        <w:color w:val="72706F"/>
        <w:sz w:val="32"/>
        <w:lang w:val="en-US"/>
      </w:rPr>
      <w:t>Presseinformation</w:t>
    </w:r>
    <w:proofErr w:type="spellEnd"/>
  </w:p>
  <w:p w14:paraId="4690671C" w14:textId="3502C10C" w:rsidR="00707EB5" w:rsidRDefault="00466DAE">
    <w:pPr>
      <w:pStyle w:val="Kopfzeile"/>
      <w:tabs>
        <w:tab w:val="left" w:pos="5112"/>
      </w:tabs>
      <w:rPr>
        <w:lang w:val="en-US"/>
      </w:rPr>
    </w:pPr>
    <w:r>
      <w:rPr>
        <w:noProof/>
      </w:rPr>
      <w:drawing>
        <wp:anchor distT="0" distB="0" distL="114300" distR="114300" simplePos="0" relativeHeight="251659264" behindDoc="1" locked="0" layoutInCell="1" allowOverlap="1" wp14:anchorId="45B4B08B" wp14:editId="7D03E11B">
          <wp:simplePos x="0" y="0"/>
          <wp:positionH relativeFrom="column">
            <wp:posOffset>3444875</wp:posOffset>
          </wp:positionH>
          <wp:positionV relativeFrom="paragraph">
            <wp:posOffset>29845</wp:posOffset>
          </wp:positionV>
          <wp:extent cx="2479675" cy="287020"/>
          <wp:effectExtent l="0" t="0" r="0" b="0"/>
          <wp:wrapTight wrapText="bothSides">
            <wp:wrapPolygon edited="0">
              <wp:start x="0" y="0"/>
              <wp:lineTo x="0" y="20071"/>
              <wp:lineTo x="21406" y="20071"/>
              <wp:lineTo x="21406" y="0"/>
              <wp:lineTo x="0" y="0"/>
            </wp:wrapPolygon>
          </wp:wrapTight>
          <wp:docPr id="6" name="Grafik 6"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96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53E885F8"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40A8FAFD" wp14:editId="2DB1871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9474DB"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C8D4" w14:textId="77777777" w:rsidR="00AE2979" w:rsidRDefault="00AE29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21F82"/>
    <w:rsid w:val="00024C31"/>
    <w:rsid w:val="000256F0"/>
    <w:rsid w:val="0003199C"/>
    <w:rsid w:val="00033E93"/>
    <w:rsid w:val="0003527B"/>
    <w:rsid w:val="00035755"/>
    <w:rsid w:val="000360DE"/>
    <w:rsid w:val="0003619E"/>
    <w:rsid w:val="00036612"/>
    <w:rsid w:val="00045516"/>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21C7"/>
    <w:rsid w:val="00083C49"/>
    <w:rsid w:val="000871E3"/>
    <w:rsid w:val="0008762F"/>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3B0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0F5152"/>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0BD"/>
    <w:rsid w:val="00155B28"/>
    <w:rsid w:val="001571F5"/>
    <w:rsid w:val="001628F2"/>
    <w:rsid w:val="001636FE"/>
    <w:rsid w:val="00165EDD"/>
    <w:rsid w:val="0016755F"/>
    <w:rsid w:val="00171A11"/>
    <w:rsid w:val="001745DC"/>
    <w:rsid w:val="00174AD9"/>
    <w:rsid w:val="00176166"/>
    <w:rsid w:val="00177E9E"/>
    <w:rsid w:val="00181CC3"/>
    <w:rsid w:val="00183179"/>
    <w:rsid w:val="00183D43"/>
    <w:rsid w:val="001853E4"/>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52DC"/>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1D2C"/>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406D1"/>
    <w:rsid w:val="002477AA"/>
    <w:rsid w:val="00250568"/>
    <w:rsid w:val="00252188"/>
    <w:rsid w:val="00255CAA"/>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13BB"/>
    <w:rsid w:val="002B5C64"/>
    <w:rsid w:val="002B735C"/>
    <w:rsid w:val="002C009D"/>
    <w:rsid w:val="002C23B1"/>
    <w:rsid w:val="002C2763"/>
    <w:rsid w:val="002C36AD"/>
    <w:rsid w:val="002C51A7"/>
    <w:rsid w:val="002C6410"/>
    <w:rsid w:val="002C7E38"/>
    <w:rsid w:val="002D1497"/>
    <w:rsid w:val="002D2567"/>
    <w:rsid w:val="002D6646"/>
    <w:rsid w:val="002D6B6F"/>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5D17"/>
    <w:rsid w:val="0031693B"/>
    <w:rsid w:val="003176C5"/>
    <w:rsid w:val="00324FEC"/>
    <w:rsid w:val="0032531C"/>
    <w:rsid w:val="0032538C"/>
    <w:rsid w:val="003254C8"/>
    <w:rsid w:val="003309D1"/>
    <w:rsid w:val="00334257"/>
    <w:rsid w:val="00334C67"/>
    <w:rsid w:val="003457A7"/>
    <w:rsid w:val="00351313"/>
    <w:rsid w:val="00352F85"/>
    <w:rsid w:val="00353E70"/>
    <w:rsid w:val="003564DD"/>
    <w:rsid w:val="0036526A"/>
    <w:rsid w:val="00366156"/>
    <w:rsid w:val="00367203"/>
    <w:rsid w:val="003702FD"/>
    <w:rsid w:val="00370721"/>
    <w:rsid w:val="00372AC4"/>
    <w:rsid w:val="00372B18"/>
    <w:rsid w:val="00373355"/>
    <w:rsid w:val="00375B4E"/>
    <w:rsid w:val="003837A2"/>
    <w:rsid w:val="00383BDE"/>
    <w:rsid w:val="00386478"/>
    <w:rsid w:val="0038773F"/>
    <w:rsid w:val="00391750"/>
    <w:rsid w:val="0039179C"/>
    <w:rsid w:val="00392E69"/>
    <w:rsid w:val="0039612C"/>
    <w:rsid w:val="00397EDB"/>
    <w:rsid w:val="003A1306"/>
    <w:rsid w:val="003A1FA2"/>
    <w:rsid w:val="003A4FCD"/>
    <w:rsid w:val="003A62C5"/>
    <w:rsid w:val="003B0D06"/>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1BA9"/>
    <w:rsid w:val="003F28A1"/>
    <w:rsid w:val="003F2CA0"/>
    <w:rsid w:val="003F631E"/>
    <w:rsid w:val="00400A7A"/>
    <w:rsid w:val="00401155"/>
    <w:rsid w:val="00402D21"/>
    <w:rsid w:val="004068F9"/>
    <w:rsid w:val="0041142D"/>
    <w:rsid w:val="00414EB3"/>
    <w:rsid w:val="004220A6"/>
    <w:rsid w:val="00422124"/>
    <w:rsid w:val="0042222B"/>
    <w:rsid w:val="00422BFF"/>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6DAE"/>
    <w:rsid w:val="00467D8C"/>
    <w:rsid w:val="004706C2"/>
    <w:rsid w:val="00472D90"/>
    <w:rsid w:val="00473605"/>
    <w:rsid w:val="0047562A"/>
    <w:rsid w:val="0047614E"/>
    <w:rsid w:val="00476CC0"/>
    <w:rsid w:val="00477DDE"/>
    <w:rsid w:val="00481AD1"/>
    <w:rsid w:val="0048255B"/>
    <w:rsid w:val="00484F9D"/>
    <w:rsid w:val="004858B4"/>
    <w:rsid w:val="00490A02"/>
    <w:rsid w:val="00492F73"/>
    <w:rsid w:val="004951A0"/>
    <w:rsid w:val="00495389"/>
    <w:rsid w:val="00495930"/>
    <w:rsid w:val="004A1882"/>
    <w:rsid w:val="004A2435"/>
    <w:rsid w:val="004A369A"/>
    <w:rsid w:val="004A54B6"/>
    <w:rsid w:val="004A6A8C"/>
    <w:rsid w:val="004A7307"/>
    <w:rsid w:val="004B12AE"/>
    <w:rsid w:val="004B17CD"/>
    <w:rsid w:val="004B1F8B"/>
    <w:rsid w:val="004B6F6C"/>
    <w:rsid w:val="004B7B00"/>
    <w:rsid w:val="004C2E6A"/>
    <w:rsid w:val="004C3983"/>
    <w:rsid w:val="004C4738"/>
    <w:rsid w:val="004C5368"/>
    <w:rsid w:val="004D1817"/>
    <w:rsid w:val="004D42C7"/>
    <w:rsid w:val="004D44B5"/>
    <w:rsid w:val="004E1546"/>
    <w:rsid w:val="004E2BF0"/>
    <w:rsid w:val="004E5182"/>
    <w:rsid w:val="004E6E1C"/>
    <w:rsid w:val="004F0A0F"/>
    <w:rsid w:val="004F0A1D"/>
    <w:rsid w:val="004F0D88"/>
    <w:rsid w:val="004F2562"/>
    <w:rsid w:val="004F28B0"/>
    <w:rsid w:val="004F6B62"/>
    <w:rsid w:val="00502717"/>
    <w:rsid w:val="00502728"/>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11A4"/>
    <w:rsid w:val="00582980"/>
    <w:rsid w:val="00585327"/>
    <w:rsid w:val="0058677D"/>
    <w:rsid w:val="00593A0C"/>
    <w:rsid w:val="005945FC"/>
    <w:rsid w:val="005A2481"/>
    <w:rsid w:val="005A3907"/>
    <w:rsid w:val="005A3BEE"/>
    <w:rsid w:val="005A3CB1"/>
    <w:rsid w:val="005B29AD"/>
    <w:rsid w:val="005B2AFC"/>
    <w:rsid w:val="005B3E7C"/>
    <w:rsid w:val="005C0102"/>
    <w:rsid w:val="005C1C10"/>
    <w:rsid w:val="005C21A8"/>
    <w:rsid w:val="005C27B4"/>
    <w:rsid w:val="005C38F2"/>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50EA"/>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28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35D1"/>
    <w:rsid w:val="006E4747"/>
    <w:rsid w:val="006E6863"/>
    <w:rsid w:val="006F1822"/>
    <w:rsid w:val="006F5B38"/>
    <w:rsid w:val="007031E4"/>
    <w:rsid w:val="00704573"/>
    <w:rsid w:val="00706442"/>
    <w:rsid w:val="007073ED"/>
    <w:rsid w:val="00707EB5"/>
    <w:rsid w:val="007109A6"/>
    <w:rsid w:val="00711FD9"/>
    <w:rsid w:val="007128FF"/>
    <w:rsid w:val="00712C69"/>
    <w:rsid w:val="0071377B"/>
    <w:rsid w:val="00716A79"/>
    <w:rsid w:val="00717013"/>
    <w:rsid w:val="00717052"/>
    <w:rsid w:val="0071766F"/>
    <w:rsid w:val="00717E27"/>
    <w:rsid w:val="0072124C"/>
    <w:rsid w:val="00721ECC"/>
    <w:rsid w:val="00722718"/>
    <w:rsid w:val="00722B7C"/>
    <w:rsid w:val="007232EC"/>
    <w:rsid w:val="00724760"/>
    <w:rsid w:val="00730F7F"/>
    <w:rsid w:val="00732C50"/>
    <w:rsid w:val="00734EDB"/>
    <w:rsid w:val="007365B4"/>
    <w:rsid w:val="00736997"/>
    <w:rsid w:val="007377C5"/>
    <w:rsid w:val="00740F99"/>
    <w:rsid w:val="00743A58"/>
    <w:rsid w:val="00745C8E"/>
    <w:rsid w:val="00750273"/>
    <w:rsid w:val="00750E74"/>
    <w:rsid w:val="00751DBE"/>
    <w:rsid w:val="00752885"/>
    <w:rsid w:val="0075620C"/>
    <w:rsid w:val="00756D0F"/>
    <w:rsid w:val="007575E9"/>
    <w:rsid w:val="00760A65"/>
    <w:rsid w:val="0076152C"/>
    <w:rsid w:val="00770C92"/>
    <w:rsid w:val="00770D4E"/>
    <w:rsid w:val="007713A3"/>
    <w:rsid w:val="00771EFA"/>
    <w:rsid w:val="00773756"/>
    <w:rsid w:val="00773DBF"/>
    <w:rsid w:val="0077416A"/>
    <w:rsid w:val="00780C48"/>
    <w:rsid w:val="0078118D"/>
    <w:rsid w:val="00782691"/>
    <w:rsid w:val="007856D1"/>
    <w:rsid w:val="00786AE8"/>
    <w:rsid w:val="00787EB4"/>
    <w:rsid w:val="0079373E"/>
    <w:rsid w:val="00793A17"/>
    <w:rsid w:val="007A0AFE"/>
    <w:rsid w:val="007A14C9"/>
    <w:rsid w:val="007A2E54"/>
    <w:rsid w:val="007B0732"/>
    <w:rsid w:val="007B2F32"/>
    <w:rsid w:val="007B7B42"/>
    <w:rsid w:val="007B7F97"/>
    <w:rsid w:val="007C04C4"/>
    <w:rsid w:val="007C0E79"/>
    <w:rsid w:val="007C6088"/>
    <w:rsid w:val="007C695A"/>
    <w:rsid w:val="007D0496"/>
    <w:rsid w:val="007D3FCE"/>
    <w:rsid w:val="007E06C1"/>
    <w:rsid w:val="007E0BA2"/>
    <w:rsid w:val="007E34BB"/>
    <w:rsid w:val="007E3565"/>
    <w:rsid w:val="007E3895"/>
    <w:rsid w:val="007E4586"/>
    <w:rsid w:val="007E4F85"/>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22E3"/>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877"/>
    <w:rsid w:val="00893E5D"/>
    <w:rsid w:val="00896BCD"/>
    <w:rsid w:val="008A42A5"/>
    <w:rsid w:val="008A60E2"/>
    <w:rsid w:val="008B330E"/>
    <w:rsid w:val="008B4AAA"/>
    <w:rsid w:val="008C096B"/>
    <w:rsid w:val="008C0AD7"/>
    <w:rsid w:val="008C3B04"/>
    <w:rsid w:val="008C5679"/>
    <w:rsid w:val="008C668A"/>
    <w:rsid w:val="008C75FD"/>
    <w:rsid w:val="008C7F04"/>
    <w:rsid w:val="008D2A1F"/>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3E0"/>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1D3"/>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2990"/>
    <w:rsid w:val="00A340F5"/>
    <w:rsid w:val="00A36A0A"/>
    <w:rsid w:val="00A371E1"/>
    <w:rsid w:val="00A4122F"/>
    <w:rsid w:val="00A42C9F"/>
    <w:rsid w:val="00A43F4D"/>
    <w:rsid w:val="00A461F6"/>
    <w:rsid w:val="00A50531"/>
    <w:rsid w:val="00A53020"/>
    <w:rsid w:val="00A54B3D"/>
    <w:rsid w:val="00A554D1"/>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A783F"/>
    <w:rsid w:val="00AB2B0D"/>
    <w:rsid w:val="00AB3C76"/>
    <w:rsid w:val="00AB3F03"/>
    <w:rsid w:val="00AB461F"/>
    <w:rsid w:val="00AB789E"/>
    <w:rsid w:val="00AC3598"/>
    <w:rsid w:val="00AC4C01"/>
    <w:rsid w:val="00AD140E"/>
    <w:rsid w:val="00AD3A15"/>
    <w:rsid w:val="00AD6010"/>
    <w:rsid w:val="00AE0312"/>
    <w:rsid w:val="00AE0E5E"/>
    <w:rsid w:val="00AE2979"/>
    <w:rsid w:val="00AF2365"/>
    <w:rsid w:val="00AF249A"/>
    <w:rsid w:val="00B009D9"/>
    <w:rsid w:val="00B0120E"/>
    <w:rsid w:val="00B0272C"/>
    <w:rsid w:val="00B033A0"/>
    <w:rsid w:val="00B03E20"/>
    <w:rsid w:val="00B04587"/>
    <w:rsid w:val="00B04DE2"/>
    <w:rsid w:val="00B10BD7"/>
    <w:rsid w:val="00B142A5"/>
    <w:rsid w:val="00B167C9"/>
    <w:rsid w:val="00B1786E"/>
    <w:rsid w:val="00B20281"/>
    <w:rsid w:val="00B214A7"/>
    <w:rsid w:val="00B2159A"/>
    <w:rsid w:val="00B30AA1"/>
    <w:rsid w:val="00B332A9"/>
    <w:rsid w:val="00B344A4"/>
    <w:rsid w:val="00B357A7"/>
    <w:rsid w:val="00B373D6"/>
    <w:rsid w:val="00B37EAF"/>
    <w:rsid w:val="00B407B3"/>
    <w:rsid w:val="00B40BF8"/>
    <w:rsid w:val="00B41273"/>
    <w:rsid w:val="00B4240F"/>
    <w:rsid w:val="00B42F36"/>
    <w:rsid w:val="00B4524E"/>
    <w:rsid w:val="00B4606F"/>
    <w:rsid w:val="00B46B69"/>
    <w:rsid w:val="00B509B8"/>
    <w:rsid w:val="00B52E47"/>
    <w:rsid w:val="00B56072"/>
    <w:rsid w:val="00B57266"/>
    <w:rsid w:val="00B57B33"/>
    <w:rsid w:val="00B60619"/>
    <w:rsid w:val="00B64FD5"/>
    <w:rsid w:val="00B67EB4"/>
    <w:rsid w:val="00B74AC4"/>
    <w:rsid w:val="00B75286"/>
    <w:rsid w:val="00B82802"/>
    <w:rsid w:val="00B83021"/>
    <w:rsid w:val="00B84443"/>
    <w:rsid w:val="00B84826"/>
    <w:rsid w:val="00B84921"/>
    <w:rsid w:val="00B8621D"/>
    <w:rsid w:val="00B868C9"/>
    <w:rsid w:val="00B873A9"/>
    <w:rsid w:val="00B90C17"/>
    <w:rsid w:val="00B943A9"/>
    <w:rsid w:val="00B94643"/>
    <w:rsid w:val="00BA1B7A"/>
    <w:rsid w:val="00BA1D21"/>
    <w:rsid w:val="00BA4EF0"/>
    <w:rsid w:val="00BA542C"/>
    <w:rsid w:val="00BA59DB"/>
    <w:rsid w:val="00BB07EA"/>
    <w:rsid w:val="00BB2781"/>
    <w:rsid w:val="00BB637D"/>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52A"/>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38E0"/>
    <w:rsid w:val="00CA660B"/>
    <w:rsid w:val="00CA7559"/>
    <w:rsid w:val="00CB025A"/>
    <w:rsid w:val="00CB09C6"/>
    <w:rsid w:val="00CB21F4"/>
    <w:rsid w:val="00CB54A4"/>
    <w:rsid w:val="00CB7517"/>
    <w:rsid w:val="00CC110A"/>
    <w:rsid w:val="00CC2276"/>
    <w:rsid w:val="00CC2B8D"/>
    <w:rsid w:val="00CC3797"/>
    <w:rsid w:val="00CC6913"/>
    <w:rsid w:val="00CD1226"/>
    <w:rsid w:val="00CD3B97"/>
    <w:rsid w:val="00CD4CB4"/>
    <w:rsid w:val="00CD787A"/>
    <w:rsid w:val="00CE0685"/>
    <w:rsid w:val="00CE092D"/>
    <w:rsid w:val="00CE18C3"/>
    <w:rsid w:val="00CE284A"/>
    <w:rsid w:val="00CE4017"/>
    <w:rsid w:val="00CE65E3"/>
    <w:rsid w:val="00CF24F8"/>
    <w:rsid w:val="00CF34B2"/>
    <w:rsid w:val="00CF6771"/>
    <w:rsid w:val="00D00860"/>
    <w:rsid w:val="00D01DC2"/>
    <w:rsid w:val="00D030CA"/>
    <w:rsid w:val="00D03653"/>
    <w:rsid w:val="00D04309"/>
    <w:rsid w:val="00D101F5"/>
    <w:rsid w:val="00D17508"/>
    <w:rsid w:val="00D20E12"/>
    <w:rsid w:val="00D21808"/>
    <w:rsid w:val="00D221E9"/>
    <w:rsid w:val="00D26FFF"/>
    <w:rsid w:val="00D27FAE"/>
    <w:rsid w:val="00D30C32"/>
    <w:rsid w:val="00D3318A"/>
    <w:rsid w:val="00D33329"/>
    <w:rsid w:val="00D33873"/>
    <w:rsid w:val="00D346E1"/>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93828"/>
    <w:rsid w:val="00D96E82"/>
    <w:rsid w:val="00D97455"/>
    <w:rsid w:val="00DA22AB"/>
    <w:rsid w:val="00DA321B"/>
    <w:rsid w:val="00DB47EE"/>
    <w:rsid w:val="00DC06C0"/>
    <w:rsid w:val="00DC299C"/>
    <w:rsid w:val="00DC2CE2"/>
    <w:rsid w:val="00DC7991"/>
    <w:rsid w:val="00DD0B11"/>
    <w:rsid w:val="00DD13D8"/>
    <w:rsid w:val="00DD3D4F"/>
    <w:rsid w:val="00DD627C"/>
    <w:rsid w:val="00DD63FB"/>
    <w:rsid w:val="00DE0E59"/>
    <w:rsid w:val="00DE752B"/>
    <w:rsid w:val="00DF03BA"/>
    <w:rsid w:val="00DF0D1F"/>
    <w:rsid w:val="00DF1BFC"/>
    <w:rsid w:val="00DF30EB"/>
    <w:rsid w:val="00DF79FE"/>
    <w:rsid w:val="00E03232"/>
    <w:rsid w:val="00E03599"/>
    <w:rsid w:val="00E05AEA"/>
    <w:rsid w:val="00E0614C"/>
    <w:rsid w:val="00E0778B"/>
    <w:rsid w:val="00E10DA8"/>
    <w:rsid w:val="00E123C9"/>
    <w:rsid w:val="00E13018"/>
    <w:rsid w:val="00E131C3"/>
    <w:rsid w:val="00E16630"/>
    <w:rsid w:val="00E16A73"/>
    <w:rsid w:val="00E21B27"/>
    <w:rsid w:val="00E21D63"/>
    <w:rsid w:val="00E226C4"/>
    <w:rsid w:val="00E24A40"/>
    <w:rsid w:val="00E2666A"/>
    <w:rsid w:val="00E27374"/>
    <w:rsid w:val="00E32612"/>
    <w:rsid w:val="00E33F88"/>
    <w:rsid w:val="00E34A12"/>
    <w:rsid w:val="00E34CD0"/>
    <w:rsid w:val="00E441F7"/>
    <w:rsid w:val="00E46290"/>
    <w:rsid w:val="00E50717"/>
    <w:rsid w:val="00E541C5"/>
    <w:rsid w:val="00E54742"/>
    <w:rsid w:val="00E55380"/>
    <w:rsid w:val="00E555C4"/>
    <w:rsid w:val="00E56A17"/>
    <w:rsid w:val="00E57DD1"/>
    <w:rsid w:val="00E62A38"/>
    <w:rsid w:val="00E6399B"/>
    <w:rsid w:val="00E64788"/>
    <w:rsid w:val="00E67FAB"/>
    <w:rsid w:val="00E7002F"/>
    <w:rsid w:val="00E731E6"/>
    <w:rsid w:val="00E778F2"/>
    <w:rsid w:val="00E819B0"/>
    <w:rsid w:val="00E824E4"/>
    <w:rsid w:val="00E84694"/>
    <w:rsid w:val="00E90DCE"/>
    <w:rsid w:val="00E91F95"/>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4333"/>
    <w:rsid w:val="00ED5C24"/>
    <w:rsid w:val="00ED5E69"/>
    <w:rsid w:val="00ED68BA"/>
    <w:rsid w:val="00ED7862"/>
    <w:rsid w:val="00ED79DA"/>
    <w:rsid w:val="00EE010A"/>
    <w:rsid w:val="00EE1E2B"/>
    <w:rsid w:val="00EE671F"/>
    <w:rsid w:val="00EF09CD"/>
    <w:rsid w:val="00EF38D4"/>
    <w:rsid w:val="00EF3C31"/>
    <w:rsid w:val="00F00781"/>
    <w:rsid w:val="00F016EF"/>
    <w:rsid w:val="00F01937"/>
    <w:rsid w:val="00F0731D"/>
    <w:rsid w:val="00F1033C"/>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47B5"/>
    <w:rsid w:val="00F476CE"/>
    <w:rsid w:val="00F50D05"/>
    <w:rsid w:val="00F51715"/>
    <w:rsid w:val="00F52CDC"/>
    <w:rsid w:val="00F5427F"/>
    <w:rsid w:val="00F55E9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C6F18"/>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14:docId w14:val="666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552497890">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lappaustria.lappgroup.com/aktuelles/press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bahn_kabel.jp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ppkabel.de/fileadmin/DAM/Global_Media_Folder/news/press/2016/bahn_kabel.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A8EB-0AB1-486C-8D6E-6A7DCB88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726</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5751</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5</cp:revision>
  <cp:lastPrinted>2016-02-15T06:49:00Z</cp:lastPrinted>
  <dcterms:created xsi:type="dcterms:W3CDTF">2016-10-04T06:04:00Z</dcterms:created>
  <dcterms:modified xsi:type="dcterms:W3CDTF">2016-11-07T10:53:00Z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