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53" w:rsidRDefault="00CF4353" w:rsidP="001878E8">
      <w:pPr>
        <w:spacing w:line="360" w:lineRule="auto"/>
        <w:rPr>
          <w:rFonts w:ascii="CorpoS" w:hAnsi="CorpoS" w:cs="Arial"/>
          <w:b/>
          <w:u w:val="single"/>
        </w:rPr>
      </w:pPr>
    </w:p>
    <w:p w:rsidR="001878E8" w:rsidRPr="00F00F96" w:rsidRDefault="001878E8" w:rsidP="001878E8">
      <w:pPr>
        <w:spacing w:line="360" w:lineRule="auto"/>
        <w:rPr>
          <w:rFonts w:ascii="CorpoS" w:hAnsi="CorpoS"/>
          <w:b/>
          <w:u w:val="single"/>
        </w:rPr>
      </w:pPr>
      <w:r>
        <w:rPr>
          <w:rFonts w:ascii="CorpoS" w:hAnsi="CorpoS" w:cs="Arial"/>
          <w:b/>
          <w:u w:val="single"/>
        </w:rPr>
        <w:t xml:space="preserve">Dr. Hilmar Döring zum Personal-Vorstand ernannt, </w:t>
      </w:r>
      <w:r w:rsidRPr="00F00F96">
        <w:rPr>
          <w:rFonts w:ascii="CorpoS" w:hAnsi="CorpoS" w:cs="Arial"/>
          <w:b/>
          <w:u w:val="single"/>
        </w:rPr>
        <w:t xml:space="preserve">Boris Katic zum CTO für Europa </w:t>
      </w:r>
    </w:p>
    <w:p w:rsidR="001878E8" w:rsidRPr="00F00F96" w:rsidRDefault="001878E8" w:rsidP="001878E8">
      <w:pPr>
        <w:spacing w:line="360" w:lineRule="auto"/>
        <w:rPr>
          <w:rFonts w:ascii="CorpoS" w:hAnsi="CorpoS" w:cs="Arial"/>
          <w:b/>
          <w:sz w:val="32"/>
          <w:szCs w:val="32"/>
        </w:rPr>
      </w:pPr>
      <w:r w:rsidRPr="00F00F96">
        <w:rPr>
          <w:rFonts w:ascii="CorpoS" w:hAnsi="CorpoS" w:cs="Arial"/>
          <w:b/>
          <w:sz w:val="32"/>
          <w:szCs w:val="32"/>
        </w:rPr>
        <w:t>Lapp mit neuem Personal-Vorstand und Europa-CTO</w:t>
      </w:r>
    </w:p>
    <w:p w:rsidR="001878E8" w:rsidRPr="00F00F96" w:rsidRDefault="001878E8" w:rsidP="001878E8">
      <w:pPr>
        <w:spacing w:line="360" w:lineRule="auto"/>
        <w:jc w:val="both"/>
        <w:rPr>
          <w:rFonts w:ascii="CorpoS" w:hAnsi="CorpoS"/>
        </w:rPr>
      </w:pPr>
    </w:p>
    <w:p w:rsidR="001878E8" w:rsidRPr="00931CC2" w:rsidRDefault="001878E8" w:rsidP="001878E8">
      <w:pPr>
        <w:spacing w:line="360" w:lineRule="auto"/>
        <w:jc w:val="both"/>
        <w:rPr>
          <w:rFonts w:ascii="CorpoS" w:hAnsi="CorpoS"/>
        </w:rPr>
      </w:pPr>
      <w:r>
        <w:rPr>
          <w:rFonts w:ascii="CorpoS" w:hAnsi="CorpoS"/>
        </w:rPr>
        <w:t xml:space="preserve">Stuttgart, </w:t>
      </w:r>
      <w:r w:rsidR="004422F3">
        <w:rPr>
          <w:rFonts w:ascii="CorpoS" w:hAnsi="CorpoS"/>
        </w:rPr>
        <w:t>07</w:t>
      </w:r>
      <w:r>
        <w:rPr>
          <w:rFonts w:ascii="CorpoS" w:hAnsi="CorpoS"/>
        </w:rPr>
        <w:t>. Februar 2017</w:t>
      </w:r>
    </w:p>
    <w:p w:rsidR="00B65573" w:rsidRDefault="00EC1074" w:rsidP="00C66AC9">
      <w:pPr>
        <w:spacing w:line="360" w:lineRule="auto"/>
        <w:rPr>
          <w:rFonts w:ascii="CorpoS" w:hAnsi="CorpoS"/>
        </w:rPr>
      </w:pPr>
      <w:r w:rsidRPr="00485328">
        <w:rPr>
          <w:rFonts w:ascii="CorpoS" w:hAnsi="CorpoS"/>
        </w:rPr>
        <w:t xml:space="preserve">Die Stuttgarter Lapp Gruppe hat zwei wichtige Positionen neu besetzt: </w:t>
      </w:r>
      <w:r w:rsidR="001878E8" w:rsidRPr="00485328">
        <w:rPr>
          <w:rFonts w:ascii="CorpoS" w:hAnsi="CorpoS"/>
        </w:rPr>
        <w:t xml:space="preserve">Mit Wirkung zum 1. </w:t>
      </w:r>
      <w:r w:rsidR="0007098C" w:rsidRPr="00485328">
        <w:rPr>
          <w:rFonts w:ascii="CorpoS" w:hAnsi="CorpoS"/>
        </w:rPr>
        <w:t xml:space="preserve">Dezember </w:t>
      </w:r>
      <w:r w:rsidR="001878E8" w:rsidRPr="00485328">
        <w:rPr>
          <w:rFonts w:ascii="CorpoS" w:hAnsi="CorpoS"/>
        </w:rPr>
        <w:t xml:space="preserve">2016 wurde Dr. Hilmar Döring (51) in der Lapp Holding AG zum Vorstand für Personal und Organisationsentwicklung bestellt. </w:t>
      </w:r>
      <w:r w:rsidRPr="00485328">
        <w:rPr>
          <w:rFonts w:ascii="CorpoS" w:hAnsi="CorpoS"/>
        </w:rPr>
        <w:t>Er folgt auf Werner Knies, der in den Aufsichtsrat</w:t>
      </w:r>
      <w:r w:rsidR="00613CE3" w:rsidRPr="00485328">
        <w:rPr>
          <w:rFonts w:ascii="CorpoS" w:hAnsi="CorpoS"/>
        </w:rPr>
        <w:t xml:space="preserve"> der Lapp Holding AG berufen wur</w:t>
      </w:r>
      <w:r w:rsidRPr="00485328">
        <w:rPr>
          <w:rFonts w:ascii="CorpoS" w:hAnsi="CorpoS"/>
        </w:rPr>
        <w:t>de.</w:t>
      </w:r>
      <w:r>
        <w:rPr>
          <w:rFonts w:ascii="CorpoS" w:hAnsi="CorpoS"/>
        </w:rPr>
        <w:t xml:space="preserve"> </w:t>
      </w:r>
      <w:r w:rsidR="00994995" w:rsidRPr="00156840">
        <w:rPr>
          <w:rFonts w:ascii="CorpoS" w:hAnsi="CorpoS"/>
        </w:rPr>
        <w:t xml:space="preserve">Außerdem wurde </w:t>
      </w:r>
      <w:r w:rsidR="001878E8" w:rsidRPr="00156840">
        <w:rPr>
          <w:rFonts w:ascii="CorpoS" w:hAnsi="CorpoS"/>
        </w:rPr>
        <w:t xml:space="preserve">Boris Katic </w:t>
      </w:r>
      <w:r w:rsidR="00485328" w:rsidRPr="00156840">
        <w:rPr>
          <w:rFonts w:ascii="CorpoS" w:hAnsi="CorpoS"/>
        </w:rPr>
        <w:t>(45)</w:t>
      </w:r>
      <w:r w:rsidR="001878E8" w:rsidRPr="00156840">
        <w:rPr>
          <w:rFonts w:ascii="CorpoS" w:hAnsi="CorpoS"/>
        </w:rPr>
        <w:t xml:space="preserve"> </w:t>
      </w:r>
      <w:r w:rsidRPr="00156840">
        <w:rPr>
          <w:rFonts w:ascii="CorpoS" w:hAnsi="CorpoS"/>
        </w:rPr>
        <w:t xml:space="preserve">zum 1. November </w:t>
      </w:r>
      <w:r w:rsidR="001878E8" w:rsidRPr="00156840">
        <w:rPr>
          <w:rFonts w:ascii="CorpoS" w:hAnsi="CorpoS"/>
        </w:rPr>
        <w:t xml:space="preserve">zum Chief Technical Officer (CTO) </w:t>
      </w:r>
      <w:r w:rsidRPr="00156840">
        <w:rPr>
          <w:rFonts w:ascii="CorpoS" w:hAnsi="CorpoS"/>
        </w:rPr>
        <w:t xml:space="preserve">der U.I. Lapp GmbH, einem Unternehmen der Lapp Gruppe, </w:t>
      </w:r>
      <w:r w:rsidR="00994995" w:rsidRPr="00156840">
        <w:rPr>
          <w:rFonts w:ascii="CorpoS" w:hAnsi="CorpoS"/>
        </w:rPr>
        <w:t xml:space="preserve">ernannt. Damit verantwortet er </w:t>
      </w:r>
      <w:r w:rsidR="0039518C" w:rsidRPr="00156840">
        <w:rPr>
          <w:rFonts w:ascii="CorpoS" w:hAnsi="CorpoS"/>
        </w:rPr>
        <w:t>in de</w:t>
      </w:r>
      <w:r w:rsidR="00485328" w:rsidRPr="00156840">
        <w:rPr>
          <w:rFonts w:ascii="CorpoS" w:hAnsi="CorpoS"/>
        </w:rPr>
        <w:t xml:space="preserve">r Region </w:t>
      </w:r>
      <w:r w:rsidR="007E02DD" w:rsidRPr="00156840">
        <w:rPr>
          <w:rFonts w:ascii="CorpoS" w:hAnsi="CorpoS"/>
        </w:rPr>
        <w:t>Süd</w:t>
      </w:r>
      <w:r w:rsidR="00485328" w:rsidRPr="00156840">
        <w:rPr>
          <w:rFonts w:ascii="CorpoS" w:hAnsi="CorpoS"/>
        </w:rPr>
        <w:t xml:space="preserve">amerika, Europa, </w:t>
      </w:r>
      <w:r w:rsidR="007E02DD" w:rsidRPr="00156840">
        <w:rPr>
          <w:rFonts w:ascii="CorpoS" w:hAnsi="CorpoS"/>
        </w:rPr>
        <w:t>Mittlerer Osten</w:t>
      </w:r>
      <w:r w:rsidR="00485328" w:rsidRPr="00156840">
        <w:rPr>
          <w:rFonts w:ascii="CorpoS" w:hAnsi="CorpoS"/>
        </w:rPr>
        <w:t xml:space="preserve"> und Afrika alle Produktionswerke, den Einkauf und die Operational Excellence</w:t>
      </w:r>
      <w:r w:rsidR="001878E8" w:rsidRPr="00156840">
        <w:rPr>
          <w:rFonts w:ascii="CorpoS" w:hAnsi="CorpoS"/>
        </w:rPr>
        <w:t>.</w:t>
      </w:r>
      <w:r w:rsidR="005A0BF0" w:rsidRPr="00156840">
        <w:rPr>
          <w:rFonts w:ascii="CorpoS" w:hAnsi="CorpoS"/>
        </w:rPr>
        <w:t xml:space="preserve"> </w:t>
      </w:r>
      <w:r w:rsidR="00C66AC9" w:rsidRPr="00156840">
        <w:rPr>
          <w:rFonts w:ascii="CorpoS" w:hAnsi="CorpoS"/>
        </w:rPr>
        <w:t xml:space="preserve">Mit der Besetzung dieser beiden Führungspositionen stärkt </w:t>
      </w:r>
      <w:r w:rsidR="00A12075" w:rsidRPr="00156840">
        <w:rPr>
          <w:rFonts w:ascii="CorpoS" w:hAnsi="CorpoS"/>
        </w:rPr>
        <w:t>der Weltmarktführer für integrierte Lösungen der Kabel- und Verbindungstechnologie</w:t>
      </w:r>
      <w:r w:rsidR="00227EE5">
        <w:rPr>
          <w:rFonts w:ascii="CorpoS" w:hAnsi="CorpoS"/>
        </w:rPr>
        <w:t xml:space="preserve"> </w:t>
      </w:r>
      <w:r w:rsidR="00C66AC9" w:rsidRPr="00156840">
        <w:rPr>
          <w:rFonts w:ascii="CorpoS" w:hAnsi="CorpoS"/>
        </w:rPr>
        <w:t xml:space="preserve">seine strategische Mitarbeiterentwicklung und </w:t>
      </w:r>
      <w:r w:rsidR="00C66AC9" w:rsidRPr="00156840">
        <w:rPr>
          <w:rFonts w:ascii="CorpoS" w:hAnsi="CorpoS"/>
        </w:rPr>
        <w:lastRenderedPageBreak/>
        <w:t>die Exzellenz in der Supply Chain und Produktion weiter.</w:t>
      </w:r>
      <w:r w:rsidR="00C66AC9">
        <w:rPr>
          <w:rFonts w:ascii="CorpoS" w:hAnsi="CorpoS"/>
        </w:rPr>
        <w:t xml:space="preserve"> </w:t>
      </w:r>
      <w:r w:rsidR="00E93326">
        <w:rPr>
          <w:rFonts w:ascii="Courier" w:hAnsi="Courier" w:cs="Courier"/>
          <w:color w:val="000000"/>
          <w:sz w:val="20"/>
          <w:szCs w:val="20"/>
        </w:rPr>
        <w:br/>
      </w:r>
    </w:p>
    <w:p w:rsidR="00B65573" w:rsidRPr="00485328" w:rsidRDefault="00B65573" w:rsidP="00C66AC9">
      <w:pPr>
        <w:spacing w:line="360" w:lineRule="auto"/>
        <w:rPr>
          <w:rFonts w:ascii="CorpoS" w:hAnsi="CorpoS"/>
        </w:rPr>
      </w:pPr>
      <w:r w:rsidRPr="00485328">
        <w:rPr>
          <w:rFonts w:ascii="CorpoS" w:hAnsi="CorpoS"/>
        </w:rPr>
        <w:t>Dr. Hilmar Döring</w:t>
      </w:r>
      <w:r w:rsidR="005A0BF0" w:rsidRPr="00485328">
        <w:rPr>
          <w:rFonts w:ascii="CorpoS" w:hAnsi="CorpoS"/>
        </w:rPr>
        <w:t xml:space="preserve"> </w:t>
      </w:r>
      <w:r w:rsidR="007B7C9A" w:rsidRPr="00485328">
        <w:rPr>
          <w:rFonts w:ascii="CorpoS" w:hAnsi="CorpoS"/>
        </w:rPr>
        <w:t>ist promovierter Volk</w:t>
      </w:r>
      <w:bookmarkStart w:id="0" w:name="_GoBack"/>
      <w:bookmarkEnd w:id="0"/>
      <w:r w:rsidR="007B7C9A" w:rsidRPr="00485328">
        <w:rPr>
          <w:rFonts w:ascii="CorpoS" w:hAnsi="CorpoS"/>
        </w:rPr>
        <w:t>swirt</w:t>
      </w:r>
      <w:r w:rsidR="005A0BF0" w:rsidRPr="00485328">
        <w:rPr>
          <w:rFonts w:ascii="CorpoS" w:hAnsi="CorpoS"/>
        </w:rPr>
        <w:t xml:space="preserve"> und </w:t>
      </w:r>
      <w:r w:rsidR="00C9121A" w:rsidRPr="00485328">
        <w:rPr>
          <w:rFonts w:ascii="CorpoS" w:hAnsi="CorpoS"/>
        </w:rPr>
        <w:t xml:space="preserve">verfügt über fast zwanzig Jahre </w:t>
      </w:r>
      <w:r w:rsidR="007B7C9A" w:rsidRPr="00485328">
        <w:rPr>
          <w:rFonts w:ascii="CorpoS" w:hAnsi="CorpoS"/>
        </w:rPr>
        <w:t xml:space="preserve">internationale </w:t>
      </w:r>
      <w:r w:rsidR="00C9121A" w:rsidRPr="00485328">
        <w:rPr>
          <w:rFonts w:ascii="CorpoS" w:hAnsi="CorpoS"/>
        </w:rPr>
        <w:t>Erfahrung im Bereich Personal</w:t>
      </w:r>
      <w:r w:rsidR="007B7C9A" w:rsidRPr="00485328">
        <w:rPr>
          <w:rFonts w:ascii="CorpoS" w:hAnsi="CorpoS"/>
        </w:rPr>
        <w:t>management</w:t>
      </w:r>
      <w:r w:rsidR="00C9121A" w:rsidRPr="00485328">
        <w:rPr>
          <w:rFonts w:ascii="CorpoS" w:hAnsi="CorpoS"/>
        </w:rPr>
        <w:t xml:space="preserve"> bei namhaften Familienunternehmen im Maschinen- und Anlagenbau und der Elektroindustrie.</w:t>
      </w:r>
    </w:p>
    <w:p w:rsidR="001878E8" w:rsidRPr="00485328" w:rsidRDefault="001878E8" w:rsidP="00C66AC9">
      <w:pPr>
        <w:spacing w:line="360" w:lineRule="auto"/>
        <w:rPr>
          <w:rFonts w:ascii="CorpoS" w:hAnsi="CorpoS"/>
        </w:rPr>
      </w:pPr>
    </w:p>
    <w:p w:rsidR="001878E8" w:rsidRPr="00485328" w:rsidRDefault="001878E8" w:rsidP="00C66AC9">
      <w:pPr>
        <w:spacing w:line="360" w:lineRule="auto"/>
        <w:rPr>
          <w:rFonts w:ascii="CorpoS" w:hAnsi="CorpoS"/>
        </w:rPr>
      </w:pPr>
      <w:r w:rsidRPr="00485328">
        <w:rPr>
          <w:rFonts w:ascii="CorpoS" w:hAnsi="CorpoS"/>
        </w:rPr>
        <w:t xml:space="preserve">„Mit Herrn </w:t>
      </w:r>
      <w:r w:rsidR="00C9121A" w:rsidRPr="00485328">
        <w:rPr>
          <w:rFonts w:ascii="CorpoS" w:hAnsi="CorpoS"/>
        </w:rPr>
        <w:t>Dr. Döring</w:t>
      </w:r>
      <w:r w:rsidRPr="00485328">
        <w:rPr>
          <w:rFonts w:ascii="CorpoS" w:hAnsi="CorpoS"/>
        </w:rPr>
        <w:t xml:space="preserve"> haben wir einen hervorragenden Experten </w:t>
      </w:r>
      <w:r w:rsidR="00C9121A" w:rsidRPr="00485328">
        <w:rPr>
          <w:rFonts w:ascii="CorpoS" w:hAnsi="CorpoS"/>
        </w:rPr>
        <w:t>für Personal und Organisationsentwicklung gefunden</w:t>
      </w:r>
      <w:r w:rsidRPr="00485328">
        <w:rPr>
          <w:rFonts w:ascii="CorpoS" w:hAnsi="CorpoS"/>
        </w:rPr>
        <w:t>.</w:t>
      </w:r>
      <w:r w:rsidR="00C9121A" w:rsidRPr="00485328">
        <w:rPr>
          <w:rFonts w:ascii="CorpoS" w:hAnsi="CorpoS"/>
        </w:rPr>
        <w:t xml:space="preserve"> Die wichtigste Ressource jedes Unternehmens sind die Menschen – Herr Dr. Döring wird uns helfen sicherzustellen, dass wir die richtigen Menschen an die richtigen Stellen bringen“,</w:t>
      </w:r>
      <w:r w:rsidRPr="00485328">
        <w:rPr>
          <w:rFonts w:ascii="CorpoS" w:hAnsi="CorpoS"/>
        </w:rPr>
        <w:t xml:space="preserve"> erklärt</w:t>
      </w:r>
      <w:r w:rsidRPr="00485328">
        <w:t xml:space="preserve"> </w:t>
      </w:r>
      <w:r w:rsidRPr="00485328">
        <w:rPr>
          <w:rFonts w:ascii="CorpoS" w:hAnsi="CorpoS"/>
        </w:rPr>
        <w:t>Andreas Lapp, Vorstandsvorsitzender der Lapp Holding AG.</w:t>
      </w:r>
    </w:p>
    <w:p w:rsidR="00C9121A" w:rsidRPr="00485328" w:rsidRDefault="00C9121A" w:rsidP="00C66AC9">
      <w:pPr>
        <w:spacing w:line="360" w:lineRule="auto"/>
        <w:rPr>
          <w:rFonts w:ascii="CorpoS" w:hAnsi="CorpoS"/>
        </w:rPr>
      </w:pPr>
    </w:p>
    <w:p w:rsidR="00EC1074" w:rsidRDefault="007B7C9A" w:rsidP="00C66AC9">
      <w:pPr>
        <w:spacing w:line="360" w:lineRule="auto"/>
        <w:rPr>
          <w:rFonts w:ascii="CorpoS" w:hAnsi="CorpoS" w:cs="CorporateSTOT"/>
          <w:color w:val="000000"/>
        </w:rPr>
      </w:pPr>
      <w:r w:rsidRPr="00485328">
        <w:rPr>
          <w:rFonts w:ascii="CorpoS" w:hAnsi="CorpoS"/>
        </w:rPr>
        <w:t>Dazu beizutragen</w:t>
      </w:r>
      <w:r w:rsidR="002A7BCC" w:rsidRPr="00485328">
        <w:rPr>
          <w:rFonts w:ascii="CorpoS" w:hAnsi="CorpoS"/>
        </w:rPr>
        <w:t xml:space="preserve">, dass in der Lapp Gruppe mehr Schlüsselpositionen </w:t>
      </w:r>
      <w:r w:rsidR="00EC1074" w:rsidRPr="00485328">
        <w:rPr>
          <w:rFonts w:ascii="CorpoS" w:hAnsi="CorpoS"/>
        </w:rPr>
        <w:t xml:space="preserve">aus den eigenen Reihen </w:t>
      </w:r>
      <w:r w:rsidR="002A7BCC" w:rsidRPr="00485328">
        <w:rPr>
          <w:rFonts w:ascii="CorpoS" w:hAnsi="CorpoS"/>
        </w:rPr>
        <w:t>besetzt werden können</w:t>
      </w:r>
      <w:r w:rsidRPr="00485328">
        <w:rPr>
          <w:rFonts w:ascii="CorpoS" w:hAnsi="CorpoS"/>
        </w:rPr>
        <w:t>, ist eine Priorität für Dr. Hilmar Döring</w:t>
      </w:r>
      <w:r w:rsidR="002A7BCC" w:rsidRPr="00485328">
        <w:rPr>
          <w:rFonts w:ascii="CorpoS" w:hAnsi="CorpoS"/>
        </w:rPr>
        <w:t>.</w:t>
      </w:r>
      <w:r w:rsidR="00C9121A" w:rsidRPr="00485328">
        <w:rPr>
          <w:rFonts w:ascii="CorpoS" w:hAnsi="CorpoS"/>
        </w:rPr>
        <w:t xml:space="preserve"> </w:t>
      </w:r>
      <w:r w:rsidR="00D20D58" w:rsidRPr="00485328">
        <w:rPr>
          <w:rFonts w:ascii="CorpoS" w:hAnsi="CorpoS"/>
        </w:rPr>
        <w:t xml:space="preserve">Weiter betont er: </w:t>
      </w:r>
      <w:r w:rsidR="002A7BCC" w:rsidRPr="00485328">
        <w:rPr>
          <w:rFonts w:ascii="CorpoS" w:hAnsi="CorpoS"/>
        </w:rPr>
        <w:t>„</w:t>
      </w:r>
      <w:r w:rsidRPr="00485328">
        <w:rPr>
          <w:rFonts w:ascii="CorpoS" w:hAnsi="CorpoS"/>
        </w:rPr>
        <w:t>Unser Umfeld verändert sich immer schneller und Themen wie die Digitalisierung stellen auch die Lapp Gruppe vor große Herausforderungen.</w:t>
      </w:r>
      <w:r w:rsidR="00EC1074" w:rsidRPr="00485328">
        <w:rPr>
          <w:rFonts w:ascii="CorpoS" w:hAnsi="CorpoS"/>
        </w:rPr>
        <w:t xml:space="preserve"> </w:t>
      </w:r>
      <w:r w:rsidRPr="00485328">
        <w:rPr>
          <w:rFonts w:ascii="CorpoS" w:hAnsi="CorpoS"/>
        </w:rPr>
        <w:t xml:space="preserve">Um diese erfolgreich bewältigen und unsere Strategie nachhaltig umsetzen zu können, </w:t>
      </w:r>
      <w:r w:rsidR="00EC1074" w:rsidRPr="00485328">
        <w:rPr>
          <w:rFonts w:ascii="CorpoS" w:hAnsi="CorpoS"/>
        </w:rPr>
        <w:t xml:space="preserve">ist es besonders wichtig, dass die Mitarbeiter </w:t>
      </w:r>
      <w:r w:rsidRPr="00485328">
        <w:rPr>
          <w:rFonts w:ascii="CorpoS" w:hAnsi="CorpoS"/>
        </w:rPr>
        <w:t xml:space="preserve">den </w:t>
      </w:r>
      <w:r w:rsidR="00EC1074" w:rsidRPr="00485328">
        <w:rPr>
          <w:rFonts w:ascii="CorpoS" w:hAnsi="CorpoS"/>
        </w:rPr>
        <w:t>Wandel annehmen und positiv mitgestalten können.</w:t>
      </w:r>
      <w:r w:rsidR="0026020C" w:rsidRPr="00485328">
        <w:rPr>
          <w:rFonts w:ascii="CorpoS" w:hAnsi="CorpoS"/>
        </w:rPr>
        <w:t xml:space="preserve"> Dabei möchte ich helfen.</w:t>
      </w:r>
      <w:r w:rsidR="00EC1074" w:rsidRPr="00485328">
        <w:rPr>
          <w:rFonts w:ascii="CorpoS" w:hAnsi="CorpoS"/>
        </w:rPr>
        <w:t>“</w:t>
      </w:r>
      <w:r w:rsidR="00EC1074">
        <w:rPr>
          <w:rFonts w:ascii="CorpoS" w:hAnsi="CorpoS"/>
        </w:rPr>
        <w:t xml:space="preserve"> </w:t>
      </w:r>
    </w:p>
    <w:p w:rsidR="00EC1074" w:rsidRDefault="00EC1074" w:rsidP="00C66AC9">
      <w:pPr>
        <w:spacing w:line="360" w:lineRule="auto"/>
        <w:rPr>
          <w:rFonts w:ascii="CorpoS" w:hAnsi="CorpoS"/>
        </w:rPr>
      </w:pPr>
    </w:p>
    <w:p w:rsidR="00AA2496" w:rsidRPr="00791947" w:rsidRDefault="00EC1074" w:rsidP="00C66AC9">
      <w:pPr>
        <w:spacing w:line="360" w:lineRule="auto"/>
        <w:rPr>
          <w:rFonts w:ascii="CorpoS" w:hAnsi="CorpoS"/>
        </w:rPr>
      </w:pPr>
      <w:r w:rsidRPr="00156840">
        <w:rPr>
          <w:rFonts w:ascii="CorpoS" w:hAnsi="CorpoS"/>
        </w:rPr>
        <w:t>Boris Katic bringt über 20 Jahre Berufserfahrung</w:t>
      </w:r>
      <w:r w:rsidR="007E02DD" w:rsidRPr="00156840">
        <w:rPr>
          <w:rFonts w:ascii="CorpoS" w:hAnsi="CorpoS"/>
        </w:rPr>
        <w:t xml:space="preserve"> unter anderem in der Automobilindustrie und der Technologiebranche</w:t>
      </w:r>
      <w:r w:rsidRPr="00156840">
        <w:rPr>
          <w:rFonts w:ascii="CorpoS" w:hAnsi="CorpoS"/>
        </w:rPr>
        <w:t xml:space="preserve"> mit, zuletzt für </w:t>
      </w:r>
      <w:r w:rsidR="00D20D58" w:rsidRPr="00156840">
        <w:rPr>
          <w:rFonts w:ascii="CorpoS" w:hAnsi="CorpoS"/>
        </w:rPr>
        <w:t xml:space="preserve">ein </w:t>
      </w:r>
      <w:r w:rsidRPr="00156840">
        <w:rPr>
          <w:rFonts w:ascii="CorpoS" w:hAnsi="CorpoS"/>
        </w:rPr>
        <w:t>familiengeführte</w:t>
      </w:r>
      <w:r w:rsidR="00D20D58" w:rsidRPr="00156840">
        <w:rPr>
          <w:rFonts w:ascii="CorpoS" w:hAnsi="CorpoS"/>
        </w:rPr>
        <w:t>s</w:t>
      </w:r>
      <w:r w:rsidRPr="00156840">
        <w:rPr>
          <w:rFonts w:ascii="CorpoS" w:hAnsi="CorpoS"/>
        </w:rPr>
        <w:t xml:space="preserve"> internationale</w:t>
      </w:r>
      <w:r w:rsidR="00D20D58" w:rsidRPr="00156840">
        <w:rPr>
          <w:rFonts w:ascii="CorpoS" w:hAnsi="CorpoS"/>
        </w:rPr>
        <w:t>s</w:t>
      </w:r>
      <w:r w:rsidRPr="00156840">
        <w:rPr>
          <w:rFonts w:ascii="CorpoS" w:hAnsi="CorpoS"/>
        </w:rPr>
        <w:t xml:space="preserve"> Unternehmen. </w:t>
      </w:r>
      <w:r w:rsidR="00C66AC9" w:rsidRPr="00791947">
        <w:rPr>
          <w:rFonts w:ascii="CorpoS" w:hAnsi="CorpoS"/>
        </w:rPr>
        <w:t xml:space="preserve">Bis zur Berufung von Boris Katic </w:t>
      </w:r>
      <w:r w:rsidR="00613CE3" w:rsidRPr="00791947">
        <w:rPr>
          <w:rFonts w:ascii="CorpoS" w:hAnsi="CorpoS"/>
        </w:rPr>
        <w:t xml:space="preserve">hatte Georg Stawowy, Vorstand der Lapp Holding AG für Technik und Innovation, </w:t>
      </w:r>
      <w:r w:rsidR="00C66AC9" w:rsidRPr="00791947">
        <w:rPr>
          <w:rFonts w:ascii="CorpoS" w:hAnsi="CorpoS"/>
        </w:rPr>
        <w:t>die Aufgaben des CTO</w:t>
      </w:r>
      <w:r w:rsidR="00D20D58" w:rsidRPr="00791947">
        <w:rPr>
          <w:rFonts w:ascii="CorpoS" w:hAnsi="CorpoS"/>
        </w:rPr>
        <w:t xml:space="preserve"> in der Region </w:t>
      </w:r>
      <w:r w:rsidR="00C66AC9" w:rsidRPr="00791947">
        <w:rPr>
          <w:rFonts w:ascii="CorpoS" w:hAnsi="CorpoS"/>
        </w:rPr>
        <w:t>kommissarisch übernommen</w:t>
      </w:r>
      <w:r w:rsidR="00613CE3" w:rsidRPr="00791947">
        <w:rPr>
          <w:rFonts w:ascii="CorpoS" w:hAnsi="CorpoS"/>
        </w:rPr>
        <w:t>. „Ziel ist es, die Prozessstabilität und Produktivität in den internationalen Produktionsstandorten weiter zu steigern. Herr Katic ist ein erfahrener Profi, der perfekt in unser Unternehmen passt“, erklärt Georg Stawowy.</w:t>
      </w:r>
    </w:p>
    <w:p w:rsidR="00485328" w:rsidRPr="00AA6555" w:rsidRDefault="00485328" w:rsidP="00C66AC9">
      <w:pPr>
        <w:spacing w:line="360" w:lineRule="auto"/>
        <w:rPr>
          <w:rFonts w:ascii="CorpoS" w:hAnsi="CorpoS"/>
          <w:highlight w:val="yellow"/>
        </w:rPr>
      </w:pPr>
    </w:p>
    <w:p w:rsidR="00B4506F" w:rsidRDefault="00B4506F" w:rsidP="00C66AC9">
      <w:pPr>
        <w:spacing w:line="360" w:lineRule="auto"/>
        <w:rPr>
          <w:rFonts w:ascii="CorpoS" w:hAnsi="CorpoS"/>
        </w:rPr>
      </w:pPr>
      <w:r w:rsidRPr="00156840">
        <w:rPr>
          <w:rFonts w:ascii="CorpoS" w:hAnsi="CorpoS"/>
        </w:rPr>
        <w:t xml:space="preserve">Boris Katic will sich zunächst insbesondere auf die Themen </w:t>
      </w:r>
      <w:r w:rsidR="00784648" w:rsidRPr="00156840">
        <w:rPr>
          <w:rFonts w:ascii="CorpoS" w:hAnsi="CorpoS"/>
        </w:rPr>
        <w:t xml:space="preserve">Flexibilität, Prozessqualität </w:t>
      </w:r>
      <w:r w:rsidRPr="00156840">
        <w:rPr>
          <w:rFonts w:ascii="CorpoS" w:hAnsi="CorpoS"/>
        </w:rPr>
        <w:t xml:space="preserve">und kontinuierliche Verbesserung konzentrieren. „So können wir die Wettbewerbsfähigkeit im globalen Wettbewerb sicherstellen“, sagt Katic und ergänzt: „Mit einer </w:t>
      </w:r>
      <w:r w:rsidR="007E02DD" w:rsidRPr="00156840">
        <w:rPr>
          <w:rFonts w:ascii="CorpoS" w:hAnsi="CorpoS"/>
        </w:rPr>
        <w:t>exzellenten</w:t>
      </w:r>
      <w:r w:rsidRPr="00156840">
        <w:rPr>
          <w:rFonts w:ascii="CorpoS" w:hAnsi="CorpoS"/>
        </w:rPr>
        <w:t xml:space="preserve"> Supply Chain aus Produktion und Einkauf werden wir das Wachstum der Lapp Gruppe weiter unterstützen.“</w:t>
      </w:r>
    </w:p>
    <w:p w:rsidR="00AA2496" w:rsidRDefault="00AA2496">
      <w:pPr>
        <w:rPr>
          <w:rFonts w:ascii="CorpoS" w:hAnsi="CorpoS"/>
        </w:rPr>
      </w:pPr>
      <w:r>
        <w:rPr>
          <w:rFonts w:ascii="CorpoS" w:hAnsi="CorpoS"/>
        </w:rPr>
        <w:br w:type="page"/>
      </w:r>
    </w:p>
    <w:p w:rsidR="00E54742" w:rsidRDefault="002A7BCC" w:rsidP="00E54742">
      <w:pPr>
        <w:spacing w:line="360" w:lineRule="auto"/>
        <w:jc w:val="both"/>
        <w:rPr>
          <w:rFonts w:ascii="CorpoS" w:hAnsi="CorpoS"/>
        </w:rPr>
      </w:pPr>
      <w:r>
        <w:rPr>
          <w:rFonts w:ascii="CorpoS" w:hAnsi="CorpoS"/>
          <w:noProof/>
        </w:rPr>
        <w:drawing>
          <wp:inline distT="0" distB="0" distL="0" distR="0" wp14:anchorId="43051BA5" wp14:editId="36027344">
            <wp:extent cx="2160913" cy="324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ring_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913" cy="3240000"/>
                    </a:xfrm>
                    <a:prstGeom prst="rect">
                      <a:avLst/>
                    </a:prstGeom>
                  </pic:spPr>
                </pic:pic>
              </a:graphicData>
            </a:graphic>
          </wp:inline>
        </w:drawing>
      </w:r>
    </w:p>
    <w:p w:rsidR="002A7BCC" w:rsidRPr="001878E8" w:rsidRDefault="002A7BCC" w:rsidP="00E54742">
      <w:pPr>
        <w:spacing w:line="360" w:lineRule="auto"/>
        <w:jc w:val="both"/>
        <w:rPr>
          <w:rFonts w:ascii="CorpoS" w:hAnsi="CorpoS"/>
        </w:rPr>
      </w:pPr>
      <w:r>
        <w:rPr>
          <w:rFonts w:ascii="CorpoS" w:hAnsi="CorpoS"/>
        </w:rPr>
        <w:t xml:space="preserve">Dr. Hilmar Döring ist seit </w:t>
      </w:r>
      <w:r w:rsidR="005A4098">
        <w:rPr>
          <w:rFonts w:ascii="CorpoS" w:hAnsi="CorpoS"/>
        </w:rPr>
        <w:t>Dezember</w:t>
      </w:r>
      <w:r>
        <w:rPr>
          <w:rFonts w:ascii="CorpoS" w:hAnsi="CorpoS"/>
        </w:rPr>
        <w:t xml:space="preserve"> 2016 Personalvorstand der Lapp Holding AG.</w:t>
      </w:r>
    </w:p>
    <w:p w:rsidR="00E54742" w:rsidRDefault="00E54742" w:rsidP="00E54742">
      <w:pPr>
        <w:rPr>
          <w:rFonts w:ascii="CorpoS" w:hAnsi="CorpoS"/>
          <w:b/>
        </w:rPr>
      </w:pPr>
      <w:r>
        <w:rPr>
          <w:rFonts w:ascii="CorpoS" w:hAnsi="CorpoS"/>
          <w:b/>
        </w:rPr>
        <w:t xml:space="preserve">Das Bild in druckfähiger Qualität finden Sie </w:t>
      </w:r>
      <w:hyperlink r:id="rId10" w:history="1">
        <w:r w:rsidRPr="00B12D1C">
          <w:rPr>
            <w:rStyle w:val="Hyperlink"/>
            <w:rFonts w:ascii="CorpoS" w:hAnsi="CorpoS"/>
            <w:b/>
          </w:rPr>
          <w:t>hier</w:t>
        </w:r>
      </w:hyperlink>
    </w:p>
    <w:p w:rsidR="004B6F6C" w:rsidRDefault="004B6F6C" w:rsidP="00914A76">
      <w:pPr>
        <w:rPr>
          <w:rFonts w:ascii="CorpoS" w:hAnsi="CorpoS"/>
          <w:b/>
        </w:rPr>
      </w:pPr>
    </w:p>
    <w:p w:rsidR="00D20D58" w:rsidRDefault="00D20D58" w:rsidP="00914A76">
      <w:pPr>
        <w:rPr>
          <w:rFonts w:ascii="CorpoS" w:hAnsi="CorpoS"/>
          <w:b/>
        </w:rPr>
      </w:pPr>
      <w:r>
        <w:rPr>
          <w:rFonts w:ascii="CorpoS" w:hAnsi="CorpoS"/>
          <w:b/>
          <w:noProof/>
        </w:rPr>
        <w:drawing>
          <wp:inline distT="0" distB="0" distL="0" distR="0" wp14:anchorId="170CC7E1" wp14:editId="605CC3D9">
            <wp:extent cx="2161319" cy="324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is_Katic_0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1319" cy="3240000"/>
                    </a:xfrm>
                    <a:prstGeom prst="rect">
                      <a:avLst/>
                    </a:prstGeom>
                  </pic:spPr>
                </pic:pic>
              </a:graphicData>
            </a:graphic>
          </wp:inline>
        </w:drawing>
      </w:r>
    </w:p>
    <w:p w:rsidR="00D20D58" w:rsidRPr="00AA2496" w:rsidRDefault="00D20D58" w:rsidP="00914A76">
      <w:pPr>
        <w:rPr>
          <w:rFonts w:ascii="CorpoS" w:hAnsi="CorpoS"/>
        </w:rPr>
      </w:pPr>
      <w:r w:rsidRPr="00AA2496">
        <w:rPr>
          <w:rFonts w:ascii="CorpoS" w:hAnsi="CorpoS"/>
        </w:rPr>
        <w:t xml:space="preserve">Boris Katic ist seit </w:t>
      </w:r>
      <w:r w:rsidR="009971A1">
        <w:rPr>
          <w:rFonts w:ascii="CorpoS" w:hAnsi="CorpoS"/>
        </w:rPr>
        <w:t>November</w:t>
      </w:r>
      <w:r w:rsidRPr="00AA2496">
        <w:rPr>
          <w:rFonts w:ascii="CorpoS" w:hAnsi="CorpoS"/>
        </w:rPr>
        <w:t xml:space="preserve"> 2016 </w:t>
      </w:r>
      <w:r w:rsidR="00AA2496" w:rsidRPr="00AA2496">
        <w:rPr>
          <w:rFonts w:ascii="CorpoS" w:hAnsi="CorpoS"/>
        </w:rPr>
        <w:t>CTO der Lapp Gruppe für Europa, Südamerika</w:t>
      </w:r>
      <w:r w:rsidR="00AA6555">
        <w:rPr>
          <w:rFonts w:ascii="CorpoS" w:hAnsi="CorpoS"/>
        </w:rPr>
        <w:t>, den Mittleren Osten</w:t>
      </w:r>
      <w:r w:rsidR="00AA2496" w:rsidRPr="00AA2496">
        <w:rPr>
          <w:rFonts w:ascii="CorpoS" w:hAnsi="CorpoS"/>
        </w:rPr>
        <w:t xml:space="preserve"> und Afrika</w:t>
      </w:r>
      <w:r w:rsidR="005A4098">
        <w:rPr>
          <w:rFonts w:ascii="CorpoS" w:hAnsi="CorpoS"/>
        </w:rPr>
        <w:t>.</w:t>
      </w:r>
    </w:p>
    <w:p w:rsidR="004B6F6C" w:rsidRDefault="004B6F6C" w:rsidP="00914A76">
      <w:pPr>
        <w:rPr>
          <w:rFonts w:ascii="CorpoS" w:hAnsi="CorpoS"/>
          <w:b/>
        </w:rPr>
      </w:pPr>
    </w:p>
    <w:p w:rsidR="00AA2496" w:rsidRDefault="00AA2496" w:rsidP="00AA2496">
      <w:pPr>
        <w:rPr>
          <w:rFonts w:ascii="CorpoS" w:hAnsi="CorpoS"/>
          <w:b/>
        </w:rPr>
      </w:pPr>
      <w:r>
        <w:rPr>
          <w:rFonts w:ascii="CorpoS" w:hAnsi="CorpoS"/>
          <w:b/>
        </w:rPr>
        <w:t xml:space="preserve">Das Bild in druckfähiger Qualität finden Sie </w:t>
      </w:r>
      <w:hyperlink r:id="rId12" w:history="1">
        <w:r w:rsidRPr="00B12D1C">
          <w:rPr>
            <w:rStyle w:val="Hyperlink"/>
            <w:rFonts w:ascii="CorpoS" w:hAnsi="CorpoS"/>
            <w:b/>
          </w:rPr>
          <w:t>hier</w:t>
        </w:r>
      </w:hyperlink>
    </w:p>
    <w:p w:rsidR="004B6F6C" w:rsidRDefault="004B6F6C" w:rsidP="00914A76">
      <w:pPr>
        <w:rPr>
          <w:rFonts w:ascii="CorpoS" w:hAnsi="CorpoS"/>
          <w:b/>
        </w:rPr>
      </w:pPr>
    </w:p>
    <w:p w:rsidR="004B6F6C" w:rsidRDefault="004B6F6C" w:rsidP="00914A76">
      <w:pPr>
        <w:rPr>
          <w:rFonts w:ascii="CorpoS" w:hAnsi="CorpoS"/>
          <w:b/>
        </w:rPr>
      </w:pPr>
    </w:p>
    <w:p w:rsidR="00971F85" w:rsidRPr="008F0898" w:rsidRDefault="008F0898" w:rsidP="00914A76">
      <w:pPr>
        <w:rPr>
          <w:rStyle w:val="Hyperlink"/>
        </w:rPr>
      </w:pPr>
      <w:r>
        <w:rPr>
          <w:rFonts w:ascii="CorpoS" w:hAnsi="CorpoS"/>
          <w:b/>
        </w:rPr>
        <w:fldChar w:fldCharType="begin"/>
      </w:r>
      <w:r>
        <w:rPr>
          <w:rFonts w:ascii="CorpoS" w:hAnsi="CorpoS"/>
          <w:b/>
        </w:rPr>
        <w:instrText xml:space="preserve"> HYPERLINK "http://www.lappkabel.de/presse/presseinformation.html" </w:instrText>
      </w:r>
      <w:r>
        <w:rPr>
          <w:rFonts w:ascii="CorpoS" w:hAnsi="CorpoS"/>
          <w:b/>
        </w:rPr>
        <w:fldChar w:fldCharType="separate"/>
      </w:r>
      <w:r w:rsidR="00914A76" w:rsidRPr="008F0898">
        <w:rPr>
          <w:rStyle w:val="Hyperlink"/>
          <w:rFonts w:ascii="CorpoS" w:hAnsi="CorpoS"/>
          <w:b/>
        </w:rPr>
        <w:t>www.lappkabel.de/presse</w:t>
      </w:r>
    </w:p>
    <w:p w:rsidR="00914A76" w:rsidRDefault="008F0898"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b/>
        </w:rPr>
        <w:fldChar w:fldCharType="end"/>
      </w: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2D1D11" w:rsidRPr="00845913" w:rsidRDefault="002D1D11" w:rsidP="002D1D11">
      <w:pPr>
        <w:pStyle w:val="Textkrper2"/>
        <w:tabs>
          <w:tab w:val="left" w:pos="7384"/>
        </w:tabs>
        <w:spacing w:line="360" w:lineRule="auto"/>
        <w:ind w:right="113"/>
        <w:rPr>
          <w:rFonts w:ascii="CorpoS" w:hAnsi="CorpoS" w:cs="Arial"/>
        </w:rPr>
      </w:pPr>
      <w:r w:rsidRPr="00C74BF7">
        <w:rPr>
          <w:rFonts w:ascii="CorpoS" w:hAnsi="CorpoS" w:cs="Arial"/>
        </w:rPr>
        <w:t>Die Lapp Gruppe mit Sitz in Stuttgart ist</w:t>
      </w:r>
      <w:r w:rsidRPr="00897C06">
        <w:t xml:space="preserve"> </w:t>
      </w:r>
      <w:r w:rsidRPr="00897C06">
        <w:rPr>
          <w:rFonts w:ascii="CorpoS" w:hAnsi="CorpoS" w:cs="Arial"/>
        </w:rPr>
        <w:t>einer der führenden Anbieter von integrierten Lösungen und Markenprodukten im Bereich der Kabel- und Verbindungstechnologie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Robotiklösungen für Industrie 4.0 und die Smart Factory</w:t>
      </w:r>
      <w:r w:rsidRPr="00C74BF7">
        <w:rPr>
          <w:rFonts w:ascii="CorpoS" w:hAnsi="CorpoS" w:cs="Arial"/>
        </w:rPr>
        <w:t xml:space="preserve">. </w:t>
      </w:r>
      <w:r>
        <w:rPr>
          <w:rFonts w:ascii="CorpoS" w:hAnsi="CorpoS" w:cs="Arial"/>
        </w:rPr>
        <w:t>Der Kernmarkt der Lapp Gruppe ist der</w:t>
      </w:r>
      <w:r w:rsidRPr="00C74BF7">
        <w:rPr>
          <w:rFonts w:ascii="CorpoS" w:hAnsi="CorpoS" w:cs="Arial"/>
        </w:rPr>
        <w:t xml:space="preserve"> Maschinen- und 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w:t>
      </w:r>
      <w:r>
        <w:rPr>
          <w:rFonts w:ascii="CorpoS" w:hAnsi="CorpoS" w:cs="Arial"/>
        </w:rPr>
        <w:t>-,</w:t>
      </w:r>
      <w:r w:rsidRPr="00845913" w:rsidDel="00D96943">
        <w:rPr>
          <w:rFonts w:ascii="CorpoS" w:hAnsi="CorpoS" w:cs="Arial"/>
        </w:rPr>
        <w:t xml:space="preserve"> </w:t>
      </w:r>
      <w:r w:rsidRPr="00845913">
        <w:rPr>
          <w:rFonts w:ascii="CorpoS" w:hAnsi="CorpoS" w:cs="Arial"/>
        </w:rPr>
        <w:t>Energie</w:t>
      </w:r>
      <w:r>
        <w:rPr>
          <w:rFonts w:ascii="CorpoS" w:hAnsi="CorpoS" w:cs="Arial"/>
        </w:rPr>
        <w:t>-,</w:t>
      </w:r>
      <w:r w:rsidRPr="00845913">
        <w:rPr>
          <w:rFonts w:ascii="CorpoS" w:hAnsi="CorpoS" w:cs="Arial"/>
        </w:rPr>
        <w:t xml:space="preserve"> Mobilität</w:t>
      </w:r>
      <w:r>
        <w:rPr>
          <w:rFonts w:ascii="CorpoS" w:hAnsi="CorpoS" w:cs="Arial"/>
        </w:rPr>
        <w:t>s- und die Life Science Industrie</w:t>
      </w:r>
      <w:r w:rsidRPr="00845913">
        <w:rPr>
          <w:rFonts w:ascii="CorpoS" w:hAnsi="CorpoS" w:cs="Arial"/>
        </w:rPr>
        <w:t>.</w:t>
      </w:r>
    </w:p>
    <w:p w:rsidR="002D1D11" w:rsidRPr="00C74BF7" w:rsidRDefault="002D1D11" w:rsidP="002D1D11">
      <w:pPr>
        <w:pStyle w:val="Textkrper2"/>
        <w:tabs>
          <w:tab w:val="left" w:pos="7384"/>
        </w:tabs>
        <w:spacing w:line="360" w:lineRule="auto"/>
        <w:ind w:right="113"/>
        <w:rPr>
          <w:rFonts w:ascii="CorpoS" w:hAnsi="CorpoS" w:cs="Arial"/>
        </w:rPr>
      </w:pPr>
    </w:p>
    <w:p w:rsidR="002D1D11" w:rsidRDefault="002D1D11" w:rsidP="002D1D11">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vollständig in Familienbesitz. Im Geschäftsjahr 201</w:t>
      </w:r>
      <w:r w:rsidR="00FB0441">
        <w:rPr>
          <w:rFonts w:ascii="CorpoS" w:hAnsi="CorpoS" w:cs="Arial"/>
        </w:rPr>
        <w:t>4</w:t>
      </w:r>
      <w:r w:rsidRPr="00C74BF7">
        <w:rPr>
          <w:rFonts w:ascii="CorpoS" w:hAnsi="CorpoS" w:cs="Arial"/>
        </w:rPr>
        <w:t>/1</w:t>
      </w:r>
      <w:r w:rsidR="00FB0441">
        <w:rPr>
          <w:rFonts w:ascii="CorpoS" w:hAnsi="CorpoS" w:cs="Arial"/>
        </w:rPr>
        <w:t>5</w:t>
      </w:r>
      <w:r w:rsidRPr="00C74BF7">
        <w:rPr>
          <w:rFonts w:ascii="CorpoS" w:hAnsi="CorpoS" w:cs="Arial"/>
        </w:rPr>
        <w:t xml:space="preserve"> erwirtschaftete sie einen konsolidierten Umsatz von 8</w:t>
      </w:r>
      <w:r w:rsidR="00FB0441">
        <w:rPr>
          <w:rFonts w:ascii="CorpoS" w:hAnsi="CorpoS" w:cs="Arial"/>
        </w:rPr>
        <w:t>86</w:t>
      </w:r>
      <w:r w:rsidRPr="00C74BF7">
        <w:rPr>
          <w:rFonts w:ascii="CorpoS" w:hAnsi="CorpoS" w:cs="Arial"/>
        </w:rPr>
        <w:t xml:space="preserve"> Mio. Euro. Lapp beschäftigt weltweit rund 3.</w:t>
      </w:r>
      <w:r w:rsidR="00FB0441">
        <w:rPr>
          <w:rFonts w:ascii="CorpoS" w:hAnsi="CorpoS" w:cs="Arial"/>
        </w:rPr>
        <w:t>3</w:t>
      </w:r>
      <w:r>
        <w:rPr>
          <w:rFonts w:ascii="CorpoS" w:hAnsi="CorpoS" w:cs="Arial"/>
        </w:rPr>
        <w:t>0</w:t>
      </w:r>
      <w:r w:rsidRPr="00C74BF7">
        <w:rPr>
          <w:rFonts w:ascii="CorpoS" w:hAnsi="CorpoS" w:cs="Arial"/>
        </w:rPr>
        <w:t>0 Mitarbeiter, verfügt über 1</w:t>
      </w:r>
      <w:r w:rsidR="00FB0441">
        <w:rPr>
          <w:rFonts w:ascii="CorpoS" w:hAnsi="CorpoS" w:cs="Arial"/>
        </w:rPr>
        <w:t>7</w:t>
      </w:r>
      <w:r w:rsidRPr="00C74BF7">
        <w:rPr>
          <w:rFonts w:ascii="CorpoS" w:hAnsi="CorpoS" w:cs="Arial"/>
        </w:rPr>
        <w:t xml:space="preserve"> Fertigungsstandorte und mehr als </w:t>
      </w:r>
      <w:r w:rsidR="00FB0441">
        <w:rPr>
          <w:rFonts w:ascii="CorpoS" w:hAnsi="CorpoS" w:cs="Arial"/>
        </w:rPr>
        <w:t>39</w:t>
      </w:r>
      <w:r w:rsidRPr="00C74BF7">
        <w:rPr>
          <w:rFonts w:ascii="CorpoS" w:hAnsi="CorpoS" w:cs="Arial"/>
        </w:rPr>
        <w:t xml:space="preserve"> </w:t>
      </w:r>
      <w:r>
        <w:rPr>
          <w:rFonts w:ascii="CorpoS" w:hAnsi="CorpoS" w:cs="Arial"/>
        </w:rPr>
        <w:t xml:space="preserve">internationale </w:t>
      </w:r>
      <w:r w:rsidRPr="00C74BF7">
        <w:rPr>
          <w:rFonts w:ascii="CorpoS" w:hAnsi="CorpoS" w:cs="Arial"/>
        </w:rPr>
        <w:t xml:space="preserve">Vertriebsgesellschaften und </w:t>
      </w:r>
      <w:r>
        <w:rPr>
          <w:rFonts w:ascii="CorpoS" w:hAnsi="CorpoS" w:cs="Arial"/>
        </w:rPr>
        <w:t>arbeitet</w:t>
      </w:r>
      <w:r w:rsidRPr="00C74BF7">
        <w:rPr>
          <w:rFonts w:ascii="CorpoS" w:hAnsi="CorpoS" w:cs="Arial"/>
        </w:rPr>
        <w:t xml:space="preserve"> mit </w:t>
      </w:r>
      <w:r w:rsidR="000C605F">
        <w:rPr>
          <w:rFonts w:ascii="CorpoS" w:hAnsi="CorpoS" w:cs="Arial"/>
        </w:rPr>
        <w:t>Partnerunternehmen</w:t>
      </w:r>
      <w:r>
        <w:rPr>
          <w:rFonts w:ascii="CorpoS" w:hAnsi="CorpoS" w:cs="Arial"/>
        </w:rPr>
        <w:t xml:space="preserve"> in weiteren 1</w:t>
      </w:r>
      <w:r w:rsidRPr="00C74BF7">
        <w:rPr>
          <w:rFonts w:ascii="CorpoS" w:hAnsi="CorpoS" w:cs="Arial"/>
        </w:rPr>
        <w:t xml:space="preserve">00 </w:t>
      </w:r>
      <w:r>
        <w:rPr>
          <w:rFonts w:ascii="CorpoS" w:hAnsi="CorpoS" w:cs="Arial"/>
        </w:rPr>
        <w:t>Ländern</w:t>
      </w:r>
      <w:r w:rsidRPr="00C74BF7">
        <w:rPr>
          <w:rFonts w:ascii="CorpoS" w:hAnsi="CorpoS" w:cs="Arial"/>
        </w:rPr>
        <w:t>.</w:t>
      </w:r>
    </w:p>
    <w:p w:rsidR="00582980" w:rsidRPr="004659B5" w:rsidRDefault="00582980" w:rsidP="00CC5BAF">
      <w:pPr>
        <w:pStyle w:val="Textkrper2"/>
        <w:tabs>
          <w:tab w:val="left" w:pos="7384"/>
        </w:tabs>
        <w:spacing w:line="360" w:lineRule="auto"/>
        <w:ind w:right="113"/>
        <w:rPr>
          <w:rFonts w:ascii="CorpoS" w:hAnsi="CorpoS"/>
        </w:rPr>
      </w:pPr>
    </w:p>
    <w:sectPr w:rsidR="00582980" w:rsidRPr="004659B5" w:rsidSect="00D17508">
      <w:headerReference w:type="default" r:id="rId13"/>
      <w:footerReference w:type="default" r:id="rId14"/>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314" w:rsidRDefault="00442314">
      <w:r>
        <w:separator/>
      </w:r>
    </w:p>
  </w:endnote>
  <w:endnote w:type="continuationSeparator" w:id="0">
    <w:p w:rsidR="00442314" w:rsidRDefault="0044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Corpo 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rporateSTOT">
    <w:altName w:val="CorporateSTOT"/>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72" w:rsidRDefault="005A3C72" w:rsidP="005A3C72">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rsidR="005A3C72" w:rsidRDefault="005A3C72" w:rsidP="005A3C72">
    <w:pPr>
      <w:framePr w:w="2268" w:h="3496" w:wrap="around" w:vAnchor="page" w:hAnchor="page" w:x="9084" w:y="12451"/>
      <w:spacing w:line="170" w:lineRule="exact"/>
      <w:rPr>
        <w:rFonts w:ascii="CorpoS" w:hAnsi="CorpoS"/>
        <w:sz w:val="14"/>
      </w:rPr>
    </w:pPr>
    <w:r>
      <w:rPr>
        <w:rFonts w:ascii="CorpoS" w:hAnsi="CorpoS"/>
        <w:sz w:val="14"/>
      </w:rPr>
      <w:t>Bremenstraße 8</w:t>
    </w:r>
  </w:p>
  <w:p w:rsidR="005A3C72" w:rsidRDefault="005A3C72" w:rsidP="005A3C72">
    <w:pPr>
      <w:framePr w:w="2268" w:h="3496" w:wrap="around" w:vAnchor="page" w:hAnchor="page" w:x="9084" w:y="12451"/>
      <w:spacing w:line="170" w:lineRule="exact"/>
      <w:rPr>
        <w:rFonts w:ascii="CorpoS" w:hAnsi="CorpoS"/>
        <w:sz w:val="14"/>
      </w:rPr>
    </w:pPr>
    <w:r>
      <w:rPr>
        <w:rFonts w:ascii="CorpoS" w:hAnsi="CorpoS"/>
        <w:sz w:val="14"/>
      </w:rPr>
      <w:t>A – 4030 Linz</w:t>
    </w:r>
  </w:p>
  <w:p w:rsidR="005A3C72" w:rsidRDefault="005A3C72" w:rsidP="005A3C72">
    <w:pPr>
      <w:framePr w:w="2268" w:h="3496" w:wrap="around" w:vAnchor="page" w:hAnchor="page" w:x="9084" w:y="12451"/>
      <w:spacing w:line="170" w:lineRule="exact"/>
      <w:rPr>
        <w:rFonts w:ascii="CorpoS" w:hAnsi="CorpoS"/>
        <w:sz w:val="14"/>
      </w:rPr>
    </w:pPr>
  </w:p>
  <w:p w:rsidR="005A3C72" w:rsidRDefault="005A3C72" w:rsidP="005A3C72">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5A3C72" w:rsidRDefault="005A3C72" w:rsidP="005A3C72">
    <w:pPr>
      <w:framePr w:w="2268" w:h="3496" w:wrap="around" w:vAnchor="page" w:hAnchor="page" w:x="9084" w:y="12451"/>
      <w:spacing w:line="170" w:lineRule="exact"/>
      <w:rPr>
        <w:rFonts w:ascii="CorpoS" w:hAnsi="CorpoS"/>
        <w:sz w:val="14"/>
      </w:rPr>
    </w:pPr>
    <w:r>
      <w:rPr>
        <w:rFonts w:ascii="CorpoS" w:hAnsi="CorpoS"/>
        <w:sz w:val="14"/>
      </w:rPr>
      <w:t>www.lappaustria.at</w:t>
    </w:r>
  </w:p>
  <w:p w:rsidR="005A3C72" w:rsidRDefault="005A3C72" w:rsidP="005A3C72">
    <w:pPr>
      <w:framePr w:w="2268" w:h="3496" w:wrap="around" w:vAnchor="page" w:hAnchor="page" w:x="9084" w:y="12451"/>
      <w:spacing w:line="170" w:lineRule="exact"/>
      <w:rPr>
        <w:rFonts w:ascii="CorpoS" w:hAnsi="CorpoS"/>
        <w:sz w:val="14"/>
      </w:rPr>
    </w:pPr>
  </w:p>
  <w:p w:rsidR="005A3C72" w:rsidRDefault="005A3C72" w:rsidP="005A3C72">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5A3C72" w:rsidRDefault="005A3C72" w:rsidP="005A3C72">
    <w:pPr>
      <w:framePr w:w="2268" w:h="3496" w:wrap="around" w:vAnchor="page" w:hAnchor="page" w:x="9084" w:y="12451"/>
      <w:spacing w:line="170" w:lineRule="exact"/>
      <w:rPr>
        <w:rFonts w:ascii="CorpoS" w:hAnsi="CorpoS"/>
        <w:sz w:val="14"/>
      </w:rPr>
    </w:pPr>
    <w:r>
      <w:rPr>
        <w:rFonts w:ascii="CorpoS" w:hAnsi="CorpoS"/>
        <w:sz w:val="14"/>
      </w:rPr>
      <w:t xml:space="preserve">Melanie Dörner </w:t>
    </w:r>
  </w:p>
  <w:p w:rsidR="005A3C72" w:rsidRDefault="005A3C72" w:rsidP="005A3C72">
    <w:pPr>
      <w:framePr w:w="2268" w:h="3496" w:wrap="around" w:vAnchor="page" w:hAnchor="page" w:x="9084" w:y="1245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rsidR="00707EB5" w:rsidRDefault="00707EB5" w:rsidP="00061CEA">
    <w:pPr>
      <w:framePr w:w="2268" w:h="3496" w:wrap="around" w:vAnchor="page" w:hAnchor="page" w:x="9084" w:y="12451"/>
      <w:spacing w:line="170" w:lineRule="exact"/>
      <w:rPr>
        <w:rFonts w:ascii="CorpoS" w:hAnsi="CorpoS"/>
        <w:b/>
        <w:bCs/>
        <w:sz w:val="14"/>
      </w:rPr>
    </w:pPr>
  </w:p>
  <w:p w:rsidR="00707EB5" w:rsidRPr="004659B5" w:rsidRDefault="004659B5"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5A3C72">
      <w:rPr>
        <w:rFonts w:ascii="CorpoS" w:hAnsi="CorpoS"/>
        <w:noProof/>
        <w:lang w:val="en-US"/>
      </w:rPr>
      <w:t>2</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314" w:rsidRDefault="00442314">
      <w:r>
        <w:separator/>
      </w:r>
    </w:p>
  </w:footnote>
  <w:footnote w:type="continuationSeparator" w:id="0">
    <w:p w:rsidR="00442314" w:rsidRDefault="00442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5A3C72">
    <w:pPr>
      <w:pStyle w:val="Kopfzeile"/>
      <w:tabs>
        <w:tab w:val="left" w:pos="5112"/>
      </w:tabs>
      <w:rPr>
        <w:lang w:val="en-US"/>
      </w:rPr>
    </w:pPr>
    <w:r>
      <w:rPr>
        <w:noProof/>
      </w:rPr>
      <w:drawing>
        <wp:anchor distT="0" distB="0" distL="114300" distR="114300" simplePos="0" relativeHeight="251660288" behindDoc="1" locked="0" layoutInCell="1" allowOverlap="1" wp14:anchorId="7E91D060" wp14:editId="3AF3F89F">
          <wp:simplePos x="0" y="0"/>
          <wp:positionH relativeFrom="column">
            <wp:posOffset>3249295</wp:posOffset>
          </wp:positionH>
          <wp:positionV relativeFrom="paragraph">
            <wp:posOffset>12700</wp:posOffset>
          </wp:positionV>
          <wp:extent cx="2750185" cy="316865"/>
          <wp:effectExtent l="0" t="0" r="0" b="6985"/>
          <wp:wrapTight wrapText="bothSides">
            <wp:wrapPolygon edited="0">
              <wp:start x="0" y="0"/>
              <wp:lineTo x="0" y="20778"/>
              <wp:lineTo x="21396" y="20778"/>
              <wp:lineTo x="21396" y="0"/>
              <wp:lineTo x="0" y="0"/>
            </wp:wrapPolygon>
          </wp:wrapTight>
          <wp:docPr id="7" name="Grafik 7"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018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r>
      <w:rPr>
        <w:rFonts w:ascii="CorpoS" w:hAnsi="CorpoS"/>
        <w:b/>
        <w:bCs/>
        <w:color w:val="72706F"/>
        <w:sz w:val="32"/>
        <w:lang w:val="en-US"/>
      </w:rPr>
      <w:t>Presseinformation</w:t>
    </w:r>
  </w:p>
  <w:p w:rsidR="00707EB5" w:rsidRDefault="00FB0441">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3C95CE71" wp14:editId="5A1DA75B">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D9C507A"/>
    <w:multiLevelType w:val="hybridMultilevel"/>
    <w:tmpl w:val="4D702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0">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6"/>
  </w:num>
  <w:num w:numId="4">
    <w:abstractNumId w:val="10"/>
  </w:num>
  <w:num w:numId="5">
    <w:abstractNumId w:val="4"/>
  </w:num>
  <w:num w:numId="6">
    <w:abstractNumId w:val="3"/>
  </w:num>
  <w:num w:numId="7">
    <w:abstractNumId w:val="12"/>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4337">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2558C"/>
    <w:rsid w:val="0003199C"/>
    <w:rsid w:val="00033E93"/>
    <w:rsid w:val="0003527B"/>
    <w:rsid w:val="00035755"/>
    <w:rsid w:val="000360DE"/>
    <w:rsid w:val="0003619E"/>
    <w:rsid w:val="00036612"/>
    <w:rsid w:val="00046B24"/>
    <w:rsid w:val="00051148"/>
    <w:rsid w:val="00051463"/>
    <w:rsid w:val="0005411A"/>
    <w:rsid w:val="000541EA"/>
    <w:rsid w:val="00055D7D"/>
    <w:rsid w:val="0005642E"/>
    <w:rsid w:val="00056879"/>
    <w:rsid w:val="000613D1"/>
    <w:rsid w:val="00061643"/>
    <w:rsid w:val="00061CEA"/>
    <w:rsid w:val="00063012"/>
    <w:rsid w:val="00065FE5"/>
    <w:rsid w:val="00067401"/>
    <w:rsid w:val="0007098C"/>
    <w:rsid w:val="00072120"/>
    <w:rsid w:val="00073DE5"/>
    <w:rsid w:val="00074D22"/>
    <w:rsid w:val="0008198D"/>
    <w:rsid w:val="000871E3"/>
    <w:rsid w:val="00091630"/>
    <w:rsid w:val="00091B11"/>
    <w:rsid w:val="000931D7"/>
    <w:rsid w:val="00095E71"/>
    <w:rsid w:val="00097BE1"/>
    <w:rsid w:val="000B3A87"/>
    <w:rsid w:val="000B6CDA"/>
    <w:rsid w:val="000B6DB6"/>
    <w:rsid w:val="000B7485"/>
    <w:rsid w:val="000C1BB9"/>
    <w:rsid w:val="000C271D"/>
    <w:rsid w:val="000C448B"/>
    <w:rsid w:val="000C5931"/>
    <w:rsid w:val="000C5C02"/>
    <w:rsid w:val="000C605F"/>
    <w:rsid w:val="000D043D"/>
    <w:rsid w:val="000D3489"/>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3C20"/>
    <w:rsid w:val="001176DD"/>
    <w:rsid w:val="0012003B"/>
    <w:rsid w:val="00124968"/>
    <w:rsid w:val="00124976"/>
    <w:rsid w:val="0013013D"/>
    <w:rsid w:val="00130D6F"/>
    <w:rsid w:val="00131BBD"/>
    <w:rsid w:val="00135033"/>
    <w:rsid w:val="00136D41"/>
    <w:rsid w:val="00137371"/>
    <w:rsid w:val="001422C3"/>
    <w:rsid w:val="00142BF9"/>
    <w:rsid w:val="001456A2"/>
    <w:rsid w:val="00155B28"/>
    <w:rsid w:val="00156840"/>
    <w:rsid w:val="001628F2"/>
    <w:rsid w:val="001636FE"/>
    <w:rsid w:val="00165EDD"/>
    <w:rsid w:val="0016755F"/>
    <w:rsid w:val="00174AD9"/>
    <w:rsid w:val="00176166"/>
    <w:rsid w:val="00177E9E"/>
    <w:rsid w:val="00181CC3"/>
    <w:rsid w:val="00183179"/>
    <w:rsid w:val="00183D43"/>
    <w:rsid w:val="001854A4"/>
    <w:rsid w:val="001878E8"/>
    <w:rsid w:val="00187D32"/>
    <w:rsid w:val="00190B99"/>
    <w:rsid w:val="001910BE"/>
    <w:rsid w:val="00193A46"/>
    <w:rsid w:val="00194407"/>
    <w:rsid w:val="001A13C7"/>
    <w:rsid w:val="001A237A"/>
    <w:rsid w:val="001A3251"/>
    <w:rsid w:val="001A37A5"/>
    <w:rsid w:val="001A3867"/>
    <w:rsid w:val="001A3DE7"/>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5241"/>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27EE5"/>
    <w:rsid w:val="002311BB"/>
    <w:rsid w:val="00234D1F"/>
    <w:rsid w:val="0026020C"/>
    <w:rsid w:val="00262AC3"/>
    <w:rsid w:val="00262E4B"/>
    <w:rsid w:val="00267282"/>
    <w:rsid w:val="002700A8"/>
    <w:rsid w:val="00274B26"/>
    <w:rsid w:val="00276FA7"/>
    <w:rsid w:val="00283DEA"/>
    <w:rsid w:val="002918C1"/>
    <w:rsid w:val="002926BB"/>
    <w:rsid w:val="00295720"/>
    <w:rsid w:val="002968AE"/>
    <w:rsid w:val="00296FF5"/>
    <w:rsid w:val="002A7BCC"/>
    <w:rsid w:val="002B5C64"/>
    <w:rsid w:val="002B735C"/>
    <w:rsid w:val="002C009D"/>
    <w:rsid w:val="002C2763"/>
    <w:rsid w:val="002C51A7"/>
    <w:rsid w:val="002C6410"/>
    <w:rsid w:val="002C7E38"/>
    <w:rsid w:val="002D1497"/>
    <w:rsid w:val="002D1D11"/>
    <w:rsid w:val="002D2567"/>
    <w:rsid w:val="002D6646"/>
    <w:rsid w:val="002D7D02"/>
    <w:rsid w:val="002E3CB1"/>
    <w:rsid w:val="002E44E1"/>
    <w:rsid w:val="002E5E77"/>
    <w:rsid w:val="002F0A70"/>
    <w:rsid w:val="002F19F3"/>
    <w:rsid w:val="002F28ED"/>
    <w:rsid w:val="002F31C3"/>
    <w:rsid w:val="002F4282"/>
    <w:rsid w:val="0030190B"/>
    <w:rsid w:val="00304A66"/>
    <w:rsid w:val="00307AD9"/>
    <w:rsid w:val="003176C5"/>
    <w:rsid w:val="0032531C"/>
    <w:rsid w:val="003254C8"/>
    <w:rsid w:val="003457A7"/>
    <w:rsid w:val="00353E70"/>
    <w:rsid w:val="003564DD"/>
    <w:rsid w:val="00366156"/>
    <w:rsid w:val="003702FD"/>
    <w:rsid w:val="00370721"/>
    <w:rsid w:val="00375B4E"/>
    <w:rsid w:val="003837A2"/>
    <w:rsid w:val="00383BDE"/>
    <w:rsid w:val="0039518C"/>
    <w:rsid w:val="0039612C"/>
    <w:rsid w:val="003A1306"/>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220A6"/>
    <w:rsid w:val="00422124"/>
    <w:rsid w:val="0042570F"/>
    <w:rsid w:val="0042633D"/>
    <w:rsid w:val="00436818"/>
    <w:rsid w:val="00436D08"/>
    <w:rsid w:val="004422F3"/>
    <w:rsid w:val="00442314"/>
    <w:rsid w:val="0044317D"/>
    <w:rsid w:val="00444AA1"/>
    <w:rsid w:val="00444CE5"/>
    <w:rsid w:val="00451BE2"/>
    <w:rsid w:val="00452DA0"/>
    <w:rsid w:val="0045344F"/>
    <w:rsid w:val="00454BC5"/>
    <w:rsid w:val="00457E91"/>
    <w:rsid w:val="00457EEB"/>
    <w:rsid w:val="00460548"/>
    <w:rsid w:val="00464471"/>
    <w:rsid w:val="00465631"/>
    <w:rsid w:val="004659B5"/>
    <w:rsid w:val="00467D8C"/>
    <w:rsid w:val="004706C2"/>
    <w:rsid w:val="00473605"/>
    <w:rsid w:val="0047562A"/>
    <w:rsid w:val="0047614E"/>
    <w:rsid w:val="00476CC0"/>
    <w:rsid w:val="00477DDE"/>
    <w:rsid w:val="0048255B"/>
    <w:rsid w:val="00484F9D"/>
    <w:rsid w:val="00485328"/>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1AB1"/>
    <w:rsid w:val="004D42C7"/>
    <w:rsid w:val="004E2BF0"/>
    <w:rsid w:val="004E6E1C"/>
    <w:rsid w:val="004F0A0F"/>
    <w:rsid w:val="004F0A1D"/>
    <w:rsid w:val="004F0D88"/>
    <w:rsid w:val="004F6B62"/>
    <w:rsid w:val="00502717"/>
    <w:rsid w:val="00507C3B"/>
    <w:rsid w:val="0051057A"/>
    <w:rsid w:val="00511E0B"/>
    <w:rsid w:val="00512960"/>
    <w:rsid w:val="00512A1C"/>
    <w:rsid w:val="00514A3E"/>
    <w:rsid w:val="00520E7B"/>
    <w:rsid w:val="00526AEF"/>
    <w:rsid w:val="00527626"/>
    <w:rsid w:val="00527E64"/>
    <w:rsid w:val="0053182F"/>
    <w:rsid w:val="00532E1F"/>
    <w:rsid w:val="00536D7D"/>
    <w:rsid w:val="005426EE"/>
    <w:rsid w:val="00546134"/>
    <w:rsid w:val="00550055"/>
    <w:rsid w:val="005573BA"/>
    <w:rsid w:val="0055768A"/>
    <w:rsid w:val="00561B4F"/>
    <w:rsid w:val="00564BA2"/>
    <w:rsid w:val="0056690C"/>
    <w:rsid w:val="00567C4C"/>
    <w:rsid w:val="00572275"/>
    <w:rsid w:val="00582980"/>
    <w:rsid w:val="00585327"/>
    <w:rsid w:val="0058677D"/>
    <w:rsid w:val="005945FC"/>
    <w:rsid w:val="005A0BF0"/>
    <w:rsid w:val="005A3907"/>
    <w:rsid w:val="005A3BEE"/>
    <w:rsid w:val="005A3C72"/>
    <w:rsid w:val="005A3CB1"/>
    <w:rsid w:val="005A4098"/>
    <w:rsid w:val="005B29AD"/>
    <w:rsid w:val="005B2AFC"/>
    <w:rsid w:val="005C1C10"/>
    <w:rsid w:val="005C21A8"/>
    <w:rsid w:val="005C27B4"/>
    <w:rsid w:val="005C7FD9"/>
    <w:rsid w:val="005D33B1"/>
    <w:rsid w:val="005D4870"/>
    <w:rsid w:val="005D4C8F"/>
    <w:rsid w:val="005D55A0"/>
    <w:rsid w:val="005D687E"/>
    <w:rsid w:val="005E3C6C"/>
    <w:rsid w:val="005F4FF4"/>
    <w:rsid w:val="005F7BFE"/>
    <w:rsid w:val="00607309"/>
    <w:rsid w:val="0060750D"/>
    <w:rsid w:val="006107D4"/>
    <w:rsid w:val="00610A02"/>
    <w:rsid w:val="00613CE3"/>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B786D"/>
    <w:rsid w:val="006C04A5"/>
    <w:rsid w:val="006C1554"/>
    <w:rsid w:val="006C6E7F"/>
    <w:rsid w:val="006C711F"/>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43A58"/>
    <w:rsid w:val="00745C8E"/>
    <w:rsid w:val="00750273"/>
    <w:rsid w:val="00750E74"/>
    <w:rsid w:val="00752885"/>
    <w:rsid w:val="0075620C"/>
    <w:rsid w:val="007575E9"/>
    <w:rsid w:val="00757D1E"/>
    <w:rsid w:val="00760A65"/>
    <w:rsid w:val="0076152C"/>
    <w:rsid w:val="00762683"/>
    <w:rsid w:val="00770C92"/>
    <w:rsid w:val="00770D4E"/>
    <w:rsid w:val="007713A3"/>
    <w:rsid w:val="00771EFA"/>
    <w:rsid w:val="00773756"/>
    <w:rsid w:val="00773DBF"/>
    <w:rsid w:val="0077416A"/>
    <w:rsid w:val="00782691"/>
    <w:rsid w:val="00784648"/>
    <w:rsid w:val="007856D1"/>
    <w:rsid w:val="00791947"/>
    <w:rsid w:val="00793A17"/>
    <w:rsid w:val="007A0AFE"/>
    <w:rsid w:val="007A14C9"/>
    <w:rsid w:val="007B0732"/>
    <w:rsid w:val="007B7B42"/>
    <w:rsid w:val="007B7C9A"/>
    <w:rsid w:val="007C04C4"/>
    <w:rsid w:val="007C695A"/>
    <w:rsid w:val="007E02DD"/>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58A4"/>
    <w:rsid w:val="00885AE2"/>
    <w:rsid w:val="00893E5D"/>
    <w:rsid w:val="00896BCD"/>
    <w:rsid w:val="008B330E"/>
    <w:rsid w:val="008B4AAA"/>
    <w:rsid w:val="008C5679"/>
    <w:rsid w:val="008C668A"/>
    <w:rsid w:val="008C75FD"/>
    <w:rsid w:val="008C7F04"/>
    <w:rsid w:val="008D3682"/>
    <w:rsid w:val="008D4E97"/>
    <w:rsid w:val="008D67ED"/>
    <w:rsid w:val="008E72F9"/>
    <w:rsid w:val="008F0898"/>
    <w:rsid w:val="008F154F"/>
    <w:rsid w:val="009027B9"/>
    <w:rsid w:val="00902986"/>
    <w:rsid w:val="00904012"/>
    <w:rsid w:val="00914A76"/>
    <w:rsid w:val="00917E55"/>
    <w:rsid w:val="009214EE"/>
    <w:rsid w:val="00923EDC"/>
    <w:rsid w:val="00926841"/>
    <w:rsid w:val="00933031"/>
    <w:rsid w:val="00934584"/>
    <w:rsid w:val="00934F0A"/>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05F7"/>
    <w:rsid w:val="00984FAA"/>
    <w:rsid w:val="00986AC7"/>
    <w:rsid w:val="00987644"/>
    <w:rsid w:val="00987F6B"/>
    <w:rsid w:val="00992504"/>
    <w:rsid w:val="009925E8"/>
    <w:rsid w:val="00994133"/>
    <w:rsid w:val="00994995"/>
    <w:rsid w:val="00994D3D"/>
    <w:rsid w:val="00996BFD"/>
    <w:rsid w:val="009971A1"/>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24C1"/>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2075"/>
    <w:rsid w:val="00A14F0F"/>
    <w:rsid w:val="00A15515"/>
    <w:rsid w:val="00A20492"/>
    <w:rsid w:val="00A2058B"/>
    <w:rsid w:val="00A2294A"/>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095C"/>
    <w:rsid w:val="00A84996"/>
    <w:rsid w:val="00A8673F"/>
    <w:rsid w:val="00A9440D"/>
    <w:rsid w:val="00AA1039"/>
    <w:rsid w:val="00AA14D2"/>
    <w:rsid w:val="00AA1E03"/>
    <w:rsid w:val="00AA2496"/>
    <w:rsid w:val="00AA4464"/>
    <w:rsid w:val="00AA6555"/>
    <w:rsid w:val="00AB2B0D"/>
    <w:rsid w:val="00AB3C76"/>
    <w:rsid w:val="00AB461F"/>
    <w:rsid w:val="00AC4C01"/>
    <w:rsid w:val="00AD140E"/>
    <w:rsid w:val="00AD3A15"/>
    <w:rsid w:val="00AE0312"/>
    <w:rsid w:val="00AE0E5E"/>
    <w:rsid w:val="00AF249A"/>
    <w:rsid w:val="00B009D9"/>
    <w:rsid w:val="00B033A0"/>
    <w:rsid w:val="00B04587"/>
    <w:rsid w:val="00B04DE2"/>
    <w:rsid w:val="00B12D1C"/>
    <w:rsid w:val="00B167C9"/>
    <w:rsid w:val="00B1786E"/>
    <w:rsid w:val="00B20281"/>
    <w:rsid w:val="00B214A7"/>
    <w:rsid w:val="00B2159A"/>
    <w:rsid w:val="00B30AA1"/>
    <w:rsid w:val="00B344A4"/>
    <w:rsid w:val="00B357A7"/>
    <w:rsid w:val="00B373D6"/>
    <w:rsid w:val="00B40BF8"/>
    <w:rsid w:val="00B41273"/>
    <w:rsid w:val="00B4240F"/>
    <w:rsid w:val="00B4506F"/>
    <w:rsid w:val="00B509B8"/>
    <w:rsid w:val="00B52E47"/>
    <w:rsid w:val="00B57266"/>
    <w:rsid w:val="00B57B33"/>
    <w:rsid w:val="00B60619"/>
    <w:rsid w:val="00B64FD5"/>
    <w:rsid w:val="00B65573"/>
    <w:rsid w:val="00B67EB4"/>
    <w:rsid w:val="00B74AC4"/>
    <w:rsid w:val="00B75286"/>
    <w:rsid w:val="00B83021"/>
    <w:rsid w:val="00B84826"/>
    <w:rsid w:val="00B84921"/>
    <w:rsid w:val="00B8621D"/>
    <w:rsid w:val="00B86559"/>
    <w:rsid w:val="00B873A9"/>
    <w:rsid w:val="00B90C17"/>
    <w:rsid w:val="00BA1B7A"/>
    <w:rsid w:val="00BA1D21"/>
    <w:rsid w:val="00BA542C"/>
    <w:rsid w:val="00BA59DB"/>
    <w:rsid w:val="00BA646F"/>
    <w:rsid w:val="00BB1B9D"/>
    <w:rsid w:val="00BC2821"/>
    <w:rsid w:val="00BC29E1"/>
    <w:rsid w:val="00BC334D"/>
    <w:rsid w:val="00BC77C3"/>
    <w:rsid w:val="00BD0468"/>
    <w:rsid w:val="00BD1E46"/>
    <w:rsid w:val="00BE268C"/>
    <w:rsid w:val="00BE3179"/>
    <w:rsid w:val="00BF217A"/>
    <w:rsid w:val="00BF2EFA"/>
    <w:rsid w:val="00C04551"/>
    <w:rsid w:val="00C17864"/>
    <w:rsid w:val="00C22837"/>
    <w:rsid w:val="00C24039"/>
    <w:rsid w:val="00C269B9"/>
    <w:rsid w:val="00C30F4F"/>
    <w:rsid w:val="00C367C8"/>
    <w:rsid w:val="00C41110"/>
    <w:rsid w:val="00C42841"/>
    <w:rsid w:val="00C50BDB"/>
    <w:rsid w:val="00C52973"/>
    <w:rsid w:val="00C540DF"/>
    <w:rsid w:val="00C615C3"/>
    <w:rsid w:val="00C65E8F"/>
    <w:rsid w:val="00C66AC9"/>
    <w:rsid w:val="00C66D06"/>
    <w:rsid w:val="00C67612"/>
    <w:rsid w:val="00C71B62"/>
    <w:rsid w:val="00C73B89"/>
    <w:rsid w:val="00C740B0"/>
    <w:rsid w:val="00C75200"/>
    <w:rsid w:val="00C77008"/>
    <w:rsid w:val="00C7701F"/>
    <w:rsid w:val="00C80252"/>
    <w:rsid w:val="00C8487B"/>
    <w:rsid w:val="00C87D4B"/>
    <w:rsid w:val="00C9121A"/>
    <w:rsid w:val="00C91CFC"/>
    <w:rsid w:val="00C96568"/>
    <w:rsid w:val="00C965E0"/>
    <w:rsid w:val="00CA05BC"/>
    <w:rsid w:val="00CA2BAE"/>
    <w:rsid w:val="00CA660B"/>
    <w:rsid w:val="00CB025A"/>
    <w:rsid w:val="00CB21F4"/>
    <w:rsid w:val="00CB54A4"/>
    <w:rsid w:val="00CC2276"/>
    <w:rsid w:val="00CC2B8D"/>
    <w:rsid w:val="00CC3797"/>
    <w:rsid w:val="00CC5BAF"/>
    <w:rsid w:val="00CD3B97"/>
    <w:rsid w:val="00CD787A"/>
    <w:rsid w:val="00CE0685"/>
    <w:rsid w:val="00CE092D"/>
    <w:rsid w:val="00CE4017"/>
    <w:rsid w:val="00CE65E3"/>
    <w:rsid w:val="00CF24F8"/>
    <w:rsid w:val="00CF4353"/>
    <w:rsid w:val="00CF6771"/>
    <w:rsid w:val="00D01DC2"/>
    <w:rsid w:val="00D030CA"/>
    <w:rsid w:val="00D03653"/>
    <w:rsid w:val="00D04309"/>
    <w:rsid w:val="00D101F5"/>
    <w:rsid w:val="00D17508"/>
    <w:rsid w:val="00D20D58"/>
    <w:rsid w:val="00D20E12"/>
    <w:rsid w:val="00D21808"/>
    <w:rsid w:val="00D26FFF"/>
    <w:rsid w:val="00D27FAE"/>
    <w:rsid w:val="00D30C32"/>
    <w:rsid w:val="00D33873"/>
    <w:rsid w:val="00D402DD"/>
    <w:rsid w:val="00D4293D"/>
    <w:rsid w:val="00D45C1E"/>
    <w:rsid w:val="00D54009"/>
    <w:rsid w:val="00D54B86"/>
    <w:rsid w:val="00D6153A"/>
    <w:rsid w:val="00D61DB7"/>
    <w:rsid w:val="00D622C8"/>
    <w:rsid w:val="00D6332E"/>
    <w:rsid w:val="00D67738"/>
    <w:rsid w:val="00D67D8D"/>
    <w:rsid w:val="00D715F0"/>
    <w:rsid w:val="00D7337E"/>
    <w:rsid w:val="00D816EA"/>
    <w:rsid w:val="00D829A0"/>
    <w:rsid w:val="00D97455"/>
    <w:rsid w:val="00DA321B"/>
    <w:rsid w:val="00DB2B08"/>
    <w:rsid w:val="00DB47EE"/>
    <w:rsid w:val="00DC06C0"/>
    <w:rsid w:val="00DD0B11"/>
    <w:rsid w:val="00DD13D8"/>
    <w:rsid w:val="00DD29FC"/>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7374"/>
    <w:rsid w:val="00E34CD0"/>
    <w:rsid w:val="00E441F7"/>
    <w:rsid w:val="00E46290"/>
    <w:rsid w:val="00E50717"/>
    <w:rsid w:val="00E54742"/>
    <w:rsid w:val="00E555C4"/>
    <w:rsid w:val="00E6399B"/>
    <w:rsid w:val="00E67FAB"/>
    <w:rsid w:val="00E7002F"/>
    <w:rsid w:val="00E731E6"/>
    <w:rsid w:val="00E778F2"/>
    <w:rsid w:val="00E824E4"/>
    <w:rsid w:val="00E84694"/>
    <w:rsid w:val="00E93326"/>
    <w:rsid w:val="00E94C3C"/>
    <w:rsid w:val="00E96F7C"/>
    <w:rsid w:val="00E977B3"/>
    <w:rsid w:val="00EA2BA8"/>
    <w:rsid w:val="00EA68D6"/>
    <w:rsid w:val="00EB019B"/>
    <w:rsid w:val="00EB1141"/>
    <w:rsid w:val="00EB3766"/>
    <w:rsid w:val="00EB4E63"/>
    <w:rsid w:val="00EB64C3"/>
    <w:rsid w:val="00EB7BF3"/>
    <w:rsid w:val="00EC0115"/>
    <w:rsid w:val="00EC1074"/>
    <w:rsid w:val="00EC2694"/>
    <w:rsid w:val="00EC5D5B"/>
    <w:rsid w:val="00ED5C24"/>
    <w:rsid w:val="00ED5E69"/>
    <w:rsid w:val="00ED68BA"/>
    <w:rsid w:val="00ED7862"/>
    <w:rsid w:val="00ED79DA"/>
    <w:rsid w:val="00EE010A"/>
    <w:rsid w:val="00EE671F"/>
    <w:rsid w:val="00EF09CD"/>
    <w:rsid w:val="00EF38D4"/>
    <w:rsid w:val="00EF3C31"/>
    <w:rsid w:val="00F016EF"/>
    <w:rsid w:val="00F0731D"/>
    <w:rsid w:val="00F07CE3"/>
    <w:rsid w:val="00F13648"/>
    <w:rsid w:val="00F13F94"/>
    <w:rsid w:val="00F2529B"/>
    <w:rsid w:val="00F3025F"/>
    <w:rsid w:val="00F302E7"/>
    <w:rsid w:val="00F3341E"/>
    <w:rsid w:val="00F37893"/>
    <w:rsid w:val="00F379E3"/>
    <w:rsid w:val="00F40F82"/>
    <w:rsid w:val="00F415BB"/>
    <w:rsid w:val="00F41A4D"/>
    <w:rsid w:val="00F42AB0"/>
    <w:rsid w:val="00F476CE"/>
    <w:rsid w:val="00F50D05"/>
    <w:rsid w:val="00F51715"/>
    <w:rsid w:val="00F52B08"/>
    <w:rsid w:val="00F52CDC"/>
    <w:rsid w:val="00F606A7"/>
    <w:rsid w:val="00F65B21"/>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0441"/>
    <w:rsid w:val="00FB4B29"/>
    <w:rsid w:val="00FB502C"/>
    <w:rsid w:val="00FC34C9"/>
    <w:rsid w:val="00FC4ACF"/>
    <w:rsid w:val="00FD1A1A"/>
    <w:rsid w:val="00FD3714"/>
    <w:rsid w:val="00FD5B45"/>
    <w:rsid w:val="00FD5BA7"/>
    <w:rsid w:val="00FD72B5"/>
    <w:rsid w:val="00FE1335"/>
    <w:rsid w:val="00FE5A7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styleId="Listenabsatz">
    <w:name w:val="List Paragraph"/>
    <w:basedOn w:val="Standard"/>
    <w:uiPriority w:val="34"/>
    <w:qFormat/>
    <w:rsid w:val="00CF4353"/>
    <w:pPr>
      <w:ind w:left="720"/>
      <w:contextualSpacing/>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styleId="Listenabsatz">
    <w:name w:val="List Paragraph"/>
    <w:basedOn w:val="Standard"/>
    <w:uiPriority w:val="34"/>
    <w:qFormat/>
    <w:rsid w:val="00CF4353"/>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ppkabel.de/fileadmin/DAM/Global_Media_Folder/news/press/2017/boris_katic.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appkabel.de/fileadmin/DAM/Global_Media_Folder/news/press/2017/hilmar_doering.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BD61F-2ACE-4DCC-B25C-9EE0FE3C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4</Pages>
  <Words>638</Words>
  <Characters>4024</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4653</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Dörner Melanie</cp:lastModifiedBy>
  <cp:revision>2</cp:revision>
  <cp:lastPrinted>2017-01-19T07:21:00Z</cp:lastPrinted>
  <dcterms:created xsi:type="dcterms:W3CDTF">2017-02-06T14:34:00Z</dcterms:created>
  <dcterms:modified xsi:type="dcterms:W3CDTF">2017-02-06T14:34:00Z</dcterms:modified>
</cp:coreProperties>
</file>