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8C" w:rsidRPr="00E03AF5" w:rsidRDefault="0074038C" w:rsidP="00A37EAA">
      <w:pPr>
        <w:pStyle w:val="Bezmezer"/>
        <w:spacing w:before="120" w:after="360"/>
        <w:rPr>
          <w:rFonts w:ascii="CorpoS" w:hAnsi="CorpoS"/>
          <w:sz w:val="21"/>
          <w:szCs w:val="21"/>
        </w:rPr>
      </w:pPr>
      <w:r>
        <w:rPr>
          <w:rFonts w:ascii="CorpoS" w:hAnsi="CorpoS"/>
          <w:sz w:val="21"/>
          <w:szCs w:val="21"/>
        </w:rPr>
        <w:t>K rukám statutárního zástupce</w:t>
      </w:r>
      <w:r w:rsidRPr="00E03AF5">
        <w:rPr>
          <w:rFonts w:ascii="CorpoS" w:hAnsi="CorpoS"/>
          <w:sz w:val="21"/>
          <w:szCs w:val="21"/>
        </w:rPr>
        <w:t xml:space="preserve"> společnosti</w:t>
      </w:r>
    </w:p>
    <w:p w:rsidR="0074038C" w:rsidRPr="00734593" w:rsidRDefault="0074038C" w:rsidP="00D94874">
      <w:pPr>
        <w:pStyle w:val="Bezmezer"/>
        <w:spacing w:after="240"/>
        <w:jc w:val="center"/>
        <w:rPr>
          <w:rFonts w:ascii="CorpoS" w:hAnsi="CorpoS"/>
          <w:b/>
          <w:szCs w:val="21"/>
        </w:rPr>
      </w:pPr>
      <w:r w:rsidRPr="00734593">
        <w:rPr>
          <w:rFonts w:ascii="CorpoS" w:hAnsi="CorpoS"/>
          <w:b/>
          <w:szCs w:val="21"/>
        </w:rPr>
        <w:t>Autorizace kontaktní osoby oprávněné k elektronickému obchodování se společností LAPP KABEL s.r.o.</w:t>
      </w:r>
    </w:p>
    <w:p w:rsidR="005C465A" w:rsidRDefault="005C465A" w:rsidP="00D94874">
      <w:pPr>
        <w:pStyle w:val="Bezmezer"/>
        <w:spacing w:after="60"/>
        <w:jc w:val="both"/>
        <w:rPr>
          <w:rFonts w:ascii="CorpoS" w:hAnsi="CorpoS"/>
          <w:sz w:val="20"/>
          <w:szCs w:val="20"/>
        </w:rPr>
      </w:pPr>
      <w:r w:rsidRPr="005C465A">
        <w:rPr>
          <w:rFonts w:ascii="CorpoS" w:hAnsi="CorpoS"/>
          <w:sz w:val="20"/>
          <w:szCs w:val="20"/>
        </w:rPr>
        <w:t>Elektronické obchodování společnosti LAPP KABEL s.r.o.</w:t>
      </w:r>
      <w:r>
        <w:rPr>
          <w:rFonts w:ascii="CorpoS" w:hAnsi="CorpoS"/>
          <w:sz w:val="20"/>
          <w:szCs w:val="20"/>
        </w:rPr>
        <w:t xml:space="preserve"> slouží k obchodování na úrovni B2B. Abychom Vám mohli zajistit </w:t>
      </w:r>
      <w:r w:rsidR="0074038C" w:rsidRPr="005C465A">
        <w:rPr>
          <w:rFonts w:ascii="CorpoS" w:hAnsi="CorpoS"/>
          <w:sz w:val="20"/>
          <w:szCs w:val="20"/>
        </w:rPr>
        <w:t xml:space="preserve">bezpečný nákup a zabránit možnému zneužití nákupu našich materiálů neoprávněnou osobou jménem Vaší společnosti, žádáme </w:t>
      </w:r>
      <w:r w:rsidRPr="005C465A">
        <w:rPr>
          <w:rFonts w:ascii="CorpoS" w:hAnsi="CorpoS"/>
          <w:sz w:val="20"/>
          <w:szCs w:val="20"/>
        </w:rPr>
        <w:t xml:space="preserve">Vás tímto </w:t>
      </w:r>
      <w:r w:rsidR="0074038C" w:rsidRPr="005C465A">
        <w:rPr>
          <w:rFonts w:ascii="CorpoS" w:hAnsi="CorpoS"/>
          <w:sz w:val="20"/>
          <w:szCs w:val="20"/>
        </w:rPr>
        <w:t>o uvedení souhlasu s registrací kontaktní osoby</w:t>
      </w:r>
      <w:r w:rsidR="00126591">
        <w:rPr>
          <w:rFonts w:ascii="CorpoS" w:hAnsi="CorpoS"/>
          <w:sz w:val="20"/>
          <w:szCs w:val="20"/>
        </w:rPr>
        <w:t xml:space="preserve">. Tato osoba </w:t>
      </w:r>
      <w:r w:rsidR="0074038C" w:rsidRPr="005C465A">
        <w:rPr>
          <w:rFonts w:ascii="CorpoS" w:hAnsi="CorpoS"/>
          <w:sz w:val="20"/>
          <w:szCs w:val="20"/>
        </w:rPr>
        <w:t>bude mít oprávnění nakupovat elektronicky jménem Vaší společnosti</w:t>
      </w:r>
      <w:r>
        <w:rPr>
          <w:rFonts w:ascii="CorpoS" w:hAnsi="CorpoS"/>
          <w:sz w:val="20"/>
          <w:szCs w:val="20"/>
        </w:rPr>
        <w:t>.</w:t>
      </w:r>
    </w:p>
    <w:p w:rsidR="00126591" w:rsidRDefault="005C465A" w:rsidP="00D94874">
      <w:pPr>
        <w:pStyle w:val="Bezmezer"/>
        <w:spacing w:after="240"/>
        <w:jc w:val="both"/>
        <w:rPr>
          <w:rFonts w:ascii="CorpoS" w:hAnsi="CorpoS"/>
          <w:sz w:val="20"/>
          <w:szCs w:val="20"/>
        </w:rPr>
      </w:pPr>
      <w:r>
        <w:rPr>
          <w:rFonts w:ascii="CorpoS" w:hAnsi="CorpoS"/>
          <w:sz w:val="20"/>
          <w:szCs w:val="20"/>
        </w:rPr>
        <w:t>Níže můžete vybrat oprávnění</w:t>
      </w:r>
      <w:r w:rsidR="00D94874">
        <w:rPr>
          <w:rFonts w:ascii="CorpoS" w:hAnsi="CorpoS"/>
          <w:sz w:val="20"/>
          <w:szCs w:val="20"/>
        </w:rPr>
        <w:t>, kter</w:t>
      </w:r>
      <w:r w:rsidR="002864A1">
        <w:rPr>
          <w:rFonts w:ascii="CorpoS" w:hAnsi="CorpoS"/>
          <w:sz w:val="20"/>
          <w:szCs w:val="20"/>
        </w:rPr>
        <w:t>á</w:t>
      </w:r>
      <w:r w:rsidR="00D94874">
        <w:rPr>
          <w:rFonts w:ascii="CorpoS" w:hAnsi="CorpoS"/>
          <w:sz w:val="20"/>
          <w:szCs w:val="20"/>
        </w:rPr>
        <w:t xml:space="preserve"> bude</w:t>
      </w:r>
      <w:r>
        <w:rPr>
          <w:rFonts w:ascii="CorpoS" w:hAnsi="CorpoS"/>
          <w:sz w:val="20"/>
          <w:szCs w:val="20"/>
        </w:rPr>
        <w:t xml:space="preserve"> </w:t>
      </w:r>
      <w:r w:rsidR="00126591">
        <w:rPr>
          <w:rFonts w:ascii="CorpoS" w:hAnsi="CorpoS"/>
          <w:sz w:val="20"/>
          <w:szCs w:val="20"/>
        </w:rPr>
        <w:t xml:space="preserve">mít </w:t>
      </w:r>
      <w:r>
        <w:rPr>
          <w:rFonts w:ascii="CorpoS" w:hAnsi="CorpoS"/>
          <w:sz w:val="20"/>
          <w:szCs w:val="20"/>
        </w:rPr>
        <w:t>dan</w:t>
      </w:r>
      <w:r w:rsidR="002864A1">
        <w:rPr>
          <w:rFonts w:ascii="CorpoS" w:hAnsi="CorpoS"/>
          <w:sz w:val="20"/>
          <w:szCs w:val="20"/>
        </w:rPr>
        <w:t>á</w:t>
      </w:r>
      <w:r>
        <w:rPr>
          <w:rFonts w:ascii="CorpoS" w:hAnsi="CorpoS"/>
          <w:sz w:val="20"/>
          <w:szCs w:val="20"/>
        </w:rPr>
        <w:t xml:space="preserve"> osob</w:t>
      </w:r>
      <w:r w:rsidR="00D94874">
        <w:rPr>
          <w:rFonts w:ascii="CorpoS" w:hAnsi="CorpoS"/>
          <w:sz w:val="20"/>
          <w:szCs w:val="20"/>
        </w:rPr>
        <w:t xml:space="preserve">a </w:t>
      </w:r>
      <w:r w:rsidR="00126591">
        <w:rPr>
          <w:rFonts w:ascii="CorpoS" w:hAnsi="CorpoS"/>
          <w:sz w:val="20"/>
          <w:szCs w:val="20"/>
        </w:rPr>
        <w:t xml:space="preserve">nastavena </w:t>
      </w:r>
      <w:r w:rsidR="00D94874">
        <w:rPr>
          <w:rFonts w:ascii="CorpoS" w:hAnsi="CorpoS"/>
          <w:sz w:val="20"/>
          <w:szCs w:val="20"/>
        </w:rPr>
        <w:t xml:space="preserve">za Vaši firmu. Administrátor </w:t>
      </w:r>
      <w:r w:rsidR="00195491">
        <w:rPr>
          <w:rFonts w:ascii="CorpoS" w:hAnsi="CorpoS"/>
          <w:sz w:val="20"/>
          <w:szCs w:val="20"/>
        </w:rPr>
        <w:t xml:space="preserve">může pomocí Správy uživatelů </w:t>
      </w:r>
      <w:r w:rsidR="00126591">
        <w:rPr>
          <w:rFonts w:ascii="CorpoS" w:hAnsi="CorpoS"/>
          <w:sz w:val="20"/>
          <w:szCs w:val="20"/>
        </w:rPr>
        <w:t xml:space="preserve">nastavovat a měnit </w:t>
      </w:r>
      <w:r w:rsidR="00195491">
        <w:rPr>
          <w:rFonts w:ascii="CorpoS" w:hAnsi="CorpoS"/>
          <w:sz w:val="20"/>
          <w:szCs w:val="20"/>
        </w:rPr>
        <w:t xml:space="preserve">míru </w:t>
      </w:r>
      <w:r w:rsidR="00126591">
        <w:rPr>
          <w:rFonts w:ascii="CorpoS" w:hAnsi="CorpoS"/>
          <w:sz w:val="20"/>
          <w:szCs w:val="20"/>
        </w:rPr>
        <w:t xml:space="preserve">oprávnění za další osoby </w:t>
      </w:r>
      <w:r w:rsidR="00195491">
        <w:rPr>
          <w:rFonts w:ascii="CorpoS" w:hAnsi="CorpoS"/>
          <w:sz w:val="20"/>
          <w:szCs w:val="20"/>
        </w:rPr>
        <w:t>Vaší</w:t>
      </w:r>
      <w:r w:rsidR="00126591">
        <w:rPr>
          <w:rFonts w:ascii="CorpoS" w:hAnsi="CorpoS"/>
          <w:sz w:val="20"/>
          <w:szCs w:val="20"/>
        </w:rPr>
        <w:t xml:space="preserve"> společnost a zároveň měnit je</w:t>
      </w:r>
      <w:r w:rsidR="00195491">
        <w:rPr>
          <w:rFonts w:ascii="CorpoS" w:hAnsi="CorpoS"/>
          <w:sz w:val="20"/>
          <w:szCs w:val="20"/>
        </w:rPr>
        <w:t>jich osobní údaje (jméno, telefon, e-mail apod.).</w:t>
      </w:r>
    </w:p>
    <w:p w:rsidR="00414069" w:rsidRPr="00007CC7" w:rsidRDefault="00D757FD" w:rsidP="002527B6">
      <w:pPr>
        <w:pStyle w:val="Bezmezer"/>
        <w:spacing w:after="120"/>
        <w:rPr>
          <w:rFonts w:ascii="CorpoS" w:hAnsi="CorpoS"/>
          <w:b/>
          <w:sz w:val="21"/>
          <w:szCs w:val="21"/>
        </w:rPr>
      </w:pPr>
      <w:r>
        <w:rPr>
          <w:rFonts w:ascii="CorpoS" w:hAnsi="CorpoS"/>
          <w:b/>
          <w:sz w:val="21"/>
          <w:szCs w:val="21"/>
        </w:rPr>
        <w:t>Společnost</w:t>
      </w:r>
      <w:r w:rsidR="00414069">
        <w:rPr>
          <w:rFonts w:ascii="CorpoS" w:hAnsi="CorpoS"/>
          <w:b/>
          <w:sz w:val="21"/>
          <w:szCs w:val="21"/>
        </w:rPr>
        <w:t>:</w:t>
      </w:r>
    </w:p>
    <w:p w:rsidR="00414069" w:rsidRPr="00206E16" w:rsidRDefault="00D757FD" w:rsidP="00A37EAA">
      <w:pPr>
        <w:pStyle w:val="Bezmezer"/>
        <w:spacing w:after="180"/>
        <w:rPr>
          <w:rFonts w:ascii="CorpoS" w:hAnsi="CorpoS"/>
          <w:sz w:val="21"/>
          <w:szCs w:val="21"/>
        </w:rPr>
      </w:pPr>
      <w:r>
        <w:rPr>
          <w:rFonts w:ascii="CorpoS" w:hAnsi="CorpoS"/>
          <w:sz w:val="21"/>
          <w:szCs w:val="21"/>
        </w:rPr>
        <w:t>Název</w:t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1"/>
          <w:szCs w:val="21"/>
        </w:rPr>
        <w:tab/>
      </w:r>
      <w:r w:rsidR="00414069" w:rsidRPr="00206E16">
        <w:rPr>
          <w:rFonts w:ascii="CorpoS" w:hAnsi="CorpoS"/>
          <w:sz w:val="21"/>
          <w:szCs w:val="21"/>
        </w:rPr>
        <w:tab/>
        <w:t>……………………………………………………………………………………………………………………</w:t>
      </w:r>
    </w:p>
    <w:p w:rsidR="00590D67" w:rsidRDefault="002527B6" w:rsidP="00590D67">
      <w:pPr>
        <w:pStyle w:val="Bezmezer"/>
        <w:spacing w:after="120"/>
        <w:rPr>
          <w:rFonts w:ascii="CorpoS" w:hAnsi="CorpoS"/>
          <w:sz w:val="21"/>
          <w:szCs w:val="21"/>
        </w:rPr>
      </w:pPr>
      <w:r>
        <w:rPr>
          <w:rFonts w:ascii="CorpoS" w:hAnsi="CorpoS"/>
          <w:sz w:val="21"/>
          <w:szCs w:val="21"/>
        </w:rPr>
        <w:t>IČO</w:t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1"/>
          <w:szCs w:val="21"/>
        </w:rPr>
        <w:tab/>
      </w:r>
      <w:r w:rsidR="0074038C" w:rsidRPr="00206E16">
        <w:rPr>
          <w:rFonts w:ascii="CorpoS" w:hAnsi="CorpoS"/>
          <w:sz w:val="21"/>
          <w:szCs w:val="21"/>
        </w:rPr>
        <w:tab/>
        <w:t>…………………………………………………</w:t>
      </w:r>
      <w:r w:rsidR="00590D67" w:rsidRPr="00206E16">
        <w:rPr>
          <w:rFonts w:ascii="CorpoS" w:hAnsi="CorpoS"/>
          <w:sz w:val="21"/>
          <w:szCs w:val="21"/>
        </w:rPr>
        <w:t>……………</w:t>
      </w:r>
      <w:r w:rsidR="00590D67">
        <w:rPr>
          <w:rFonts w:ascii="CorpoS" w:hAnsi="CorpoS"/>
          <w:sz w:val="21"/>
          <w:szCs w:val="21"/>
        </w:rPr>
        <w:tab/>
      </w:r>
      <w:r w:rsidR="00590D67">
        <w:rPr>
          <w:rFonts w:ascii="CorpoS" w:hAnsi="CorpoS"/>
          <w:sz w:val="21"/>
          <w:szCs w:val="21"/>
        </w:rPr>
        <w:tab/>
        <w:t xml:space="preserve">Nejsme plátci DPH     </w:t>
      </w:r>
      <w:r w:rsidR="00590D67">
        <w:rPr>
          <w:rFonts w:ascii="CorpoS" w:hAnsi="CorpoS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590D67">
        <w:rPr>
          <w:rFonts w:ascii="CorpoS" w:hAnsi="CorpoS"/>
          <w:sz w:val="20"/>
          <w:szCs w:val="20"/>
        </w:rPr>
        <w:instrText xml:space="preserve"> FORMCHECKBOX </w:instrText>
      </w:r>
      <w:r w:rsidR="00590D67">
        <w:rPr>
          <w:rFonts w:ascii="CorpoS" w:hAnsi="CorpoS"/>
          <w:sz w:val="20"/>
          <w:szCs w:val="20"/>
        </w:rPr>
      </w:r>
      <w:r w:rsidR="00590D67">
        <w:rPr>
          <w:rFonts w:ascii="CorpoS" w:hAnsi="CorpoS"/>
          <w:sz w:val="20"/>
          <w:szCs w:val="20"/>
        </w:rPr>
        <w:fldChar w:fldCharType="separate"/>
      </w:r>
      <w:r w:rsidR="00590D67">
        <w:rPr>
          <w:rFonts w:ascii="CorpoS" w:hAnsi="CorpoS"/>
          <w:sz w:val="20"/>
          <w:szCs w:val="20"/>
        </w:rPr>
        <w:fldChar w:fldCharType="end"/>
      </w:r>
      <w:r w:rsidR="00590D67">
        <w:rPr>
          <w:rFonts w:ascii="CorpoS" w:hAnsi="CorpoS"/>
          <w:sz w:val="20"/>
          <w:szCs w:val="20"/>
        </w:rPr>
        <w:t xml:space="preserve"> </w:t>
      </w:r>
    </w:p>
    <w:p w:rsidR="0074038C" w:rsidRPr="00206E16" w:rsidRDefault="0074038C" w:rsidP="00D94874">
      <w:pPr>
        <w:pStyle w:val="Bezmezer"/>
        <w:spacing w:after="240"/>
        <w:rPr>
          <w:rFonts w:ascii="CorpoS" w:hAnsi="CorpoS"/>
          <w:sz w:val="21"/>
          <w:szCs w:val="21"/>
        </w:rPr>
      </w:pPr>
      <w:r>
        <w:rPr>
          <w:rFonts w:ascii="CorpoS" w:hAnsi="CorpoS"/>
          <w:sz w:val="21"/>
          <w:szCs w:val="21"/>
        </w:rPr>
        <w:t>Adresa</w:t>
      </w:r>
      <w:r w:rsidR="002527B6">
        <w:rPr>
          <w:rFonts w:ascii="CorpoS" w:hAnsi="CorpoS"/>
          <w:sz w:val="21"/>
          <w:szCs w:val="21"/>
        </w:rPr>
        <w:tab/>
      </w:r>
      <w:r w:rsidR="002527B6">
        <w:rPr>
          <w:rFonts w:ascii="CorpoS" w:hAnsi="CorpoS"/>
          <w:sz w:val="21"/>
          <w:szCs w:val="21"/>
        </w:rPr>
        <w:tab/>
      </w:r>
      <w:r w:rsidRPr="00206E16">
        <w:rPr>
          <w:rFonts w:ascii="CorpoS" w:hAnsi="CorpoS"/>
          <w:sz w:val="21"/>
          <w:szCs w:val="21"/>
        </w:rPr>
        <w:tab/>
        <w:t>……………………………………………………………………………………………………………………</w:t>
      </w:r>
    </w:p>
    <w:p w:rsidR="0074038C" w:rsidRPr="00007CC7" w:rsidRDefault="0074038C" w:rsidP="002527B6">
      <w:pPr>
        <w:pStyle w:val="Bezmezer"/>
        <w:spacing w:after="120"/>
        <w:rPr>
          <w:rFonts w:ascii="CorpoS" w:hAnsi="CorpoS"/>
          <w:b/>
          <w:sz w:val="21"/>
          <w:szCs w:val="21"/>
        </w:rPr>
      </w:pPr>
      <w:r w:rsidRPr="00007CC7">
        <w:rPr>
          <w:rFonts w:ascii="CorpoS" w:hAnsi="CorpoS"/>
          <w:b/>
          <w:sz w:val="21"/>
          <w:szCs w:val="21"/>
        </w:rPr>
        <w:t>Oprávněná osoba</w:t>
      </w:r>
      <w:r>
        <w:rPr>
          <w:rFonts w:ascii="CorpoS" w:hAnsi="CorpoS"/>
          <w:b/>
          <w:sz w:val="21"/>
          <w:szCs w:val="21"/>
        </w:rPr>
        <w:t>:</w:t>
      </w:r>
      <w:bookmarkStart w:id="0" w:name="_GoBack"/>
      <w:bookmarkEnd w:id="0"/>
    </w:p>
    <w:p w:rsidR="0074038C" w:rsidRPr="00206E16" w:rsidRDefault="0074038C" w:rsidP="00A37EAA">
      <w:pPr>
        <w:pStyle w:val="Bezmezer"/>
        <w:spacing w:after="180"/>
        <w:rPr>
          <w:rFonts w:ascii="CorpoS" w:hAnsi="CorpoS"/>
          <w:sz w:val="21"/>
          <w:szCs w:val="21"/>
        </w:rPr>
      </w:pPr>
      <w:r w:rsidRPr="00206E16">
        <w:rPr>
          <w:rFonts w:ascii="CorpoS" w:hAnsi="CorpoS"/>
          <w:sz w:val="21"/>
          <w:szCs w:val="21"/>
        </w:rPr>
        <w:t>Jméno a příjmení</w:t>
      </w:r>
      <w:r>
        <w:rPr>
          <w:rFonts w:ascii="CorpoS" w:hAnsi="CorpoS"/>
          <w:sz w:val="21"/>
          <w:szCs w:val="21"/>
        </w:rPr>
        <w:t xml:space="preserve"> </w:t>
      </w:r>
      <w:r w:rsidRPr="00206E16">
        <w:rPr>
          <w:rFonts w:ascii="CorpoS" w:hAnsi="CorpoS"/>
          <w:sz w:val="21"/>
          <w:szCs w:val="21"/>
        </w:rPr>
        <w:tab/>
        <w:t>……………………………………………………………………………………………………………………</w:t>
      </w:r>
    </w:p>
    <w:p w:rsidR="0074038C" w:rsidRPr="00206E16" w:rsidRDefault="0074038C" w:rsidP="00A37EAA">
      <w:pPr>
        <w:pStyle w:val="Bezmezer"/>
        <w:spacing w:after="180"/>
        <w:rPr>
          <w:rFonts w:ascii="CorpoS" w:hAnsi="CorpoS"/>
          <w:sz w:val="21"/>
          <w:szCs w:val="21"/>
        </w:rPr>
      </w:pPr>
      <w:r w:rsidRPr="00206E16">
        <w:rPr>
          <w:rFonts w:ascii="CorpoS" w:hAnsi="CorpoS"/>
          <w:sz w:val="21"/>
          <w:szCs w:val="21"/>
        </w:rPr>
        <w:t>Funkce</w:t>
      </w:r>
      <w:r w:rsidRPr="00206E16">
        <w:rPr>
          <w:rFonts w:ascii="CorpoS" w:hAnsi="CorpoS"/>
          <w:sz w:val="21"/>
          <w:szCs w:val="21"/>
        </w:rPr>
        <w:tab/>
      </w:r>
      <w:r w:rsidRPr="00206E16">
        <w:rPr>
          <w:rFonts w:ascii="CorpoS" w:hAnsi="CorpoS"/>
          <w:sz w:val="21"/>
          <w:szCs w:val="21"/>
        </w:rPr>
        <w:tab/>
      </w:r>
      <w:r w:rsidRPr="00206E16">
        <w:rPr>
          <w:rFonts w:ascii="CorpoS" w:hAnsi="CorpoS"/>
          <w:sz w:val="21"/>
          <w:szCs w:val="21"/>
        </w:rPr>
        <w:tab/>
        <w:t>……………………………………………………………………………………………………………………</w:t>
      </w:r>
    </w:p>
    <w:p w:rsidR="0074038C" w:rsidRPr="00206E16" w:rsidRDefault="0074038C" w:rsidP="00A37EAA">
      <w:pPr>
        <w:pStyle w:val="Bezmezer"/>
        <w:spacing w:after="180"/>
        <w:rPr>
          <w:rFonts w:ascii="CorpoS" w:hAnsi="CorpoS"/>
          <w:sz w:val="21"/>
          <w:szCs w:val="21"/>
        </w:rPr>
      </w:pPr>
      <w:r w:rsidRPr="00206E16">
        <w:rPr>
          <w:rFonts w:ascii="CorpoS" w:hAnsi="CorpoS"/>
          <w:sz w:val="21"/>
          <w:szCs w:val="21"/>
        </w:rPr>
        <w:t>Telefon</w:t>
      </w:r>
      <w:r w:rsidRPr="00206E16">
        <w:rPr>
          <w:rFonts w:ascii="CorpoS" w:hAnsi="CorpoS"/>
          <w:sz w:val="21"/>
          <w:szCs w:val="21"/>
        </w:rPr>
        <w:tab/>
      </w:r>
      <w:r w:rsidRPr="00206E16">
        <w:rPr>
          <w:rFonts w:ascii="CorpoS" w:hAnsi="CorpoS"/>
          <w:sz w:val="21"/>
          <w:szCs w:val="21"/>
        </w:rPr>
        <w:tab/>
      </w:r>
      <w:r w:rsidRPr="00206E16">
        <w:rPr>
          <w:rFonts w:ascii="CorpoS" w:hAnsi="CorpoS"/>
          <w:sz w:val="21"/>
          <w:szCs w:val="21"/>
        </w:rPr>
        <w:tab/>
        <w:t>……………………………………………………………………………………………………………………</w:t>
      </w:r>
    </w:p>
    <w:p w:rsidR="0074038C" w:rsidRDefault="0074038C" w:rsidP="00D94874">
      <w:pPr>
        <w:pStyle w:val="Bezmezer"/>
        <w:spacing w:after="240"/>
        <w:rPr>
          <w:rFonts w:ascii="CorpoS" w:hAnsi="CorpoS"/>
          <w:sz w:val="21"/>
          <w:szCs w:val="21"/>
        </w:rPr>
      </w:pPr>
      <w:r>
        <w:rPr>
          <w:rFonts w:ascii="CorpoS" w:hAnsi="CorpoS"/>
          <w:sz w:val="21"/>
          <w:szCs w:val="21"/>
        </w:rPr>
        <w:t>E</w:t>
      </w:r>
      <w:r w:rsidRPr="00206E16">
        <w:rPr>
          <w:rFonts w:ascii="CorpoS" w:hAnsi="CorpoS"/>
          <w:sz w:val="21"/>
          <w:szCs w:val="21"/>
        </w:rPr>
        <w:t>-mail</w:t>
      </w:r>
      <w:r w:rsidRPr="00206E16">
        <w:rPr>
          <w:rFonts w:ascii="CorpoS" w:hAnsi="CorpoS"/>
          <w:sz w:val="21"/>
          <w:szCs w:val="21"/>
        </w:rPr>
        <w:tab/>
      </w:r>
      <w:r w:rsidRPr="00206E16">
        <w:rPr>
          <w:rFonts w:ascii="CorpoS" w:hAnsi="CorpoS"/>
          <w:sz w:val="21"/>
          <w:szCs w:val="21"/>
        </w:rPr>
        <w:tab/>
      </w:r>
      <w:r w:rsidRPr="00206E16">
        <w:rPr>
          <w:rFonts w:ascii="CorpoS" w:hAnsi="CorpoS"/>
          <w:sz w:val="21"/>
          <w:szCs w:val="21"/>
        </w:rPr>
        <w:tab/>
        <w:t>……………………………………………………………………………………………………………………</w:t>
      </w:r>
    </w:p>
    <w:p w:rsidR="0074038C" w:rsidRPr="00734593" w:rsidRDefault="0074038C" w:rsidP="002527B6">
      <w:pPr>
        <w:pStyle w:val="Bezmezer"/>
        <w:spacing w:after="120"/>
        <w:rPr>
          <w:rFonts w:ascii="CorpoS" w:hAnsi="CorpoS"/>
          <w:b/>
          <w:sz w:val="21"/>
          <w:szCs w:val="21"/>
        </w:rPr>
      </w:pPr>
      <w:r w:rsidRPr="00734593">
        <w:rPr>
          <w:rFonts w:ascii="CorpoS" w:hAnsi="CorpoS"/>
          <w:b/>
          <w:sz w:val="21"/>
          <w:szCs w:val="21"/>
        </w:rPr>
        <w:t xml:space="preserve">Míra oprávnění </w:t>
      </w:r>
      <w:r w:rsidRPr="00317DE4">
        <w:rPr>
          <w:rFonts w:ascii="CorpoS" w:hAnsi="CorpoS"/>
          <w:sz w:val="21"/>
          <w:szCs w:val="21"/>
        </w:rPr>
        <w:t>(zaškrtněte požadované):</w:t>
      </w:r>
    </w:p>
    <w:p w:rsidR="00317DE4" w:rsidRDefault="00317DE4" w:rsidP="002527B6">
      <w:pPr>
        <w:pStyle w:val="Bezmezer"/>
        <w:spacing w:after="120"/>
        <w:rPr>
          <w:rFonts w:ascii="CorpoS" w:hAnsi="CorpoS"/>
          <w:sz w:val="21"/>
          <w:szCs w:val="21"/>
        </w:rPr>
        <w:sectPr w:rsidR="00317DE4" w:rsidSect="00317DE4">
          <w:headerReference w:type="default" r:id="rId9"/>
          <w:footerReference w:type="default" r:id="rId10"/>
          <w:pgSz w:w="11906" w:h="16838" w:code="9"/>
          <w:pgMar w:top="512" w:right="1106" w:bottom="851" w:left="1418" w:header="851" w:footer="1826" w:gutter="0"/>
          <w:cols w:space="708"/>
          <w:docGrid w:linePitch="360"/>
        </w:sectPr>
      </w:pPr>
    </w:p>
    <w:p w:rsidR="0074038C" w:rsidRDefault="0074038C" w:rsidP="003B214F">
      <w:pPr>
        <w:pStyle w:val="Bezmezer"/>
        <w:spacing w:after="120"/>
        <w:rPr>
          <w:rFonts w:ascii="CorpoS" w:hAnsi="CorpoS"/>
          <w:sz w:val="21"/>
          <w:szCs w:val="21"/>
        </w:rPr>
      </w:pPr>
      <w:r>
        <w:rPr>
          <w:rFonts w:ascii="CorpoS" w:hAnsi="CorpoS"/>
          <w:sz w:val="21"/>
          <w:szCs w:val="21"/>
        </w:rPr>
        <w:lastRenderedPageBreak/>
        <w:t>Administrátor</w:t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CorpoS" w:hAnsi="CorpoS"/>
          <w:sz w:val="20"/>
          <w:szCs w:val="20"/>
        </w:rPr>
        <w:instrText xml:space="preserve"> FORMCHECKBOX </w:instrText>
      </w:r>
      <w:r w:rsidR="00A26EE4">
        <w:rPr>
          <w:rFonts w:ascii="CorpoS" w:hAnsi="CorpoS"/>
          <w:sz w:val="20"/>
          <w:szCs w:val="20"/>
        </w:rPr>
      </w:r>
      <w:r w:rsidR="00A26EE4">
        <w:rPr>
          <w:rFonts w:ascii="CorpoS" w:hAnsi="CorpoS"/>
          <w:sz w:val="20"/>
          <w:szCs w:val="20"/>
        </w:rPr>
        <w:fldChar w:fldCharType="separate"/>
      </w:r>
      <w:r>
        <w:rPr>
          <w:rFonts w:ascii="CorpoS" w:hAnsi="CorpoS"/>
          <w:sz w:val="20"/>
          <w:szCs w:val="20"/>
        </w:rPr>
        <w:fldChar w:fldCharType="end"/>
      </w:r>
      <w:bookmarkEnd w:id="1"/>
    </w:p>
    <w:p w:rsidR="0074038C" w:rsidRDefault="0074038C" w:rsidP="002527B6">
      <w:pPr>
        <w:pStyle w:val="Bezmezer"/>
        <w:spacing w:after="120"/>
        <w:rPr>
          <w:rFonts w:ascii="CorpoS" w:hAnsi="CorpoS"/>
          <w:sz w:val="21"/>
          <w:szCs w:val="21"/>
        </w:rPr>
      </w:pPr>
      <w:r>
        <w:rPr>
          <w:rFonts w:ascii="CorpoS" w:hAnsi="CorpoS"/>
          <w:sz w:val="21"/>
          <w:szCs w:val="21"/>
        </w:rPr>
        <w:t>Sledování všech objednávek</w:t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rpoS" w:hAnsi="CorpoS"/>
          <w:sz w:val="20"/>
          <w:szCs w:val="20"/>
        </w:rPr>
        <w:instrText xml:space="preserve"> FORMCHECKBOX </w:instrText>
      </w:r>
      <w:r w:rsidR="00A26EE4">
        <w:rPr>
          <w:rFonts w:ascii="CorpoS" w:hAnsi="CorpoS"/>
          <w:sz w:val="20"/>
          <w:szCs w:val="20"/>
        </w:rPr>
      </w:r>
      <w:r w:rsidR="00A26EE4">
        <w:rPr>
          <w:rFonts w:ascii="CorpoS" w:hAnsi="CorpoS"/>
          <w:sz w:val="20"/>
          <w:szCs w:val="20"/>
        </w:rPr>
        <w:fldChar w:fldCharType="separate"/>
      </w:r>
      <w:r>
        <w:rPr>
          <w:rFonts w:ascii="CorpoS" w:hAnsi="CorpoS"/>
          <w:sz w:val="20"/>
          <w:szCs w:val="20"/>
        </w:rPr>
        <w:fldChar w:fldCharType="end"/>
      </w:r>
    </w:p>
    <w:p w:rsidR="0074038C" w:rsidRDefault="0074038C" w:rsidP="002527B6">
      <w:pPr>
        <w:pStyle w:val="Bezmezer"/>
        <w:spacing w:after="120"/>
        <w:rPr>
          <w:rFonts w:ascii="CorpoS" w:hAnsi="CorpoS"/>
          <w:sz w:val="21"/>
          <w:szCs w:val="21"/>
        </w:rPr>
      </w:pPr>
      <w:r>
        <w:rPr>
          <w:rFonts w:ascii="CorpoS" w:hAnsi="CorpoS"/>
          <w:sz w:val="21"/>
          <w:szCs w:val="21"/>
        </w:rPr>
        <w:lastRenderedPageBreak/>
        <w:t>Zadávání nových objednávek</w:t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rpoS" w:hAnsi="CorpoS"/>
          <w:sz w:val="20"/>
          <w:szCs w:val="20"/>
        </w:rPr>
        <w:instrText xml:space="preserve"> FORMCHECKBOX </w:instrText>
      </w:r>
      <w:r w:rsidR="00A26EE4">
        <w:rPr>
          <w:rFonts w:ascii="CorpoS" w:hAnsi="CorpoS"/>
          <w:sz w:val="20"/>
          <w:szCs w:val="20"/>
        </w:rPr>
      </w:r>
      <w:r w:rsidR="00A26EE4">
        <w:rPr>
          <w:rFonts w:ascii="CorpoS" w:hAnsi="CorpoS"/>
          <w:sz w:val="20"/>
          <w:szCs w:val="20"/>
        </w:rPr>
        <w:fldChar w:fldCharType="separate"/>
      </w:r>
      <w:r>
        <w:rPr>
          <w:rFonts w:ascii="CorpoS" w:hAnsi="CorpoS"/>
          <w:sz w:val="20"/>
          <w:szCs w:val="20"/>
        </w:rPr>
        <w:fldChar w:fldCharType="end"/>
      </w:r>
      <w:r w:rsidR="00937B55">
        <w:rPr>
          <w:rFonts w:ascii="CorpoS" w:hAnsi="CorpoS"/>
          <w:sz w:val="20"/>
          <w:szCs w:val="20"/>
        </w:rPr>
        <w:t xml:space="preserve"> </w:t>
      </w:r>
    </w:p>
    <w:p w:rsidR="0074038C" w:rsidRPr="00206E16" w:rsidRDefault="0074038C" w:rsidP="00D94874">
      <w:pPr>
        <w:pStyle w:val="Bezmezer"/>
        <w:spacing w:after="240"/>
        <w:rPr>
          <w:rFonts w:ascii="CorpoS" w:hAnsi="CorpoS"/>
          <w:sz w:val="21"/>
          <w:szCs w:val="21"/>
        </w:rPr>
      </w:pPr>
      <w:r>
        <w:rPr>
          <w:rFonts w:ascii="CorpoS" w:hAnsi="CorpoS"/>
          <w:sz w:val="21"/>
          <w:szCs w:val="21"/>
        </w:rPr>
        <w:t>Zobrazení nákupních cen</w:t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rpoS" w:hAnsi="CorpoS"/>
          <w:sz w:val="20"/>
          <w:szCs w:val="20"/>
        </w:rPr>
        <w:instrText xml:space="preserve"> FORMCHECKBOX </w:instrText>
      </w:r>
      <w:r w:rsidR="00A26EE4">
        <w:rPr>
          <w:rFonts w:ascii="CorpoS" w:hAnsi="CorpoS"/>
          <w:sz w:val="20"/>
          <w:szCs w:val="20"/>
        </w:rPr>
      </w:r>
      <w:r w:rsidR="00A26EE4">
        <w:rPr>
          <w:rFonts w:ascii="CorpoS" w:hAnsi="CorpoS"/>
          <w:sz w:val="20"/>
          <w:szCs w:val="20"/>
        </w:rPr>
        <w:fldChar w:fldCharType="separate"/>
      </w:r>
      <w:r>
        <w:rPr>
          <w:rFonts w:ascii="CorpoS" w:hAnsi="CorpoS"/>
          <w:sz w:val="20"/>
          <w:szCs w:val="20"/>
        </w:rPr>
        <w:fldChar w:fldCharType="end"/>
      </w:r>
    </w:p>
    <w:p w:rsidR="00317DE4" w:rsidRDefault="00317DE4" w:rsidP="002527B6">
      <w:pPr>
        <w:pStyle w:val="Bezmezer"/>
        <w:spacing w:after="120"/>
        <w:rPr>
          <w:rFonts w:ascii="CorpoS" w:hAnsi="CorpoS"/>
          <w:b/>
          <w:sz w:val="21"/>
          <w:szCs w:val="21"/>
        </w:rPr>
        <w:sectPr w:rsidR="00317DE4" w:rsidSect="00317DE4">
          <w:type w:val="continuous"/>
          <w:pgSz w:w="11906" w:h="16838" w:code="9"/>
          <w:pgMar w:top="512" w:right="1106" w:bottom="851" w:left="1418" w:header="851" w:footer="1826" w:gutter="0"/>
          <w:cols w:num="2" w:space="708"/>
          <w:docGrid w:linePitch="360"/>
        </w:sectPr>
      </w:pPr>
    </w:p>
    <w:p w:rsidR="00317DE4" w:rsidRDefault="00317DE4" w:rsidP="002527B6">
      <w:pPr>
        <w:pStyle w:val="Bezmezer"/>
        <w:spacing w:after="120"/>
        <w:rPr>
          <w:rFonts w:ascii="CorpoS" w:hAnsi="CorpoS"/>
          <w:b/>
          <w:sz w:val="21"/>
          <w:szCs w:val="21"/>
        </w:rPr>
      </w:pPr>
      <w:r>
        <w:rPr>
          <w:rFonts w:ascii="CorpoS" w:hAnsi="CorpoS"/>
          <w:b/>
          <w:sz w:val="21"/>
          <w:szCs w:val="21"/>
        </w:rPr>
        <w:lastRenderedPageBreak/>
        <w:t xml:space="preserve">Výchozí měna </w:t>
      </w:r>
      <w:r w:rsidRPr="00317DE4">
        <w:rPr>
          <w:rFonts w:ascii="CorpoS" w:hAnsi="CorpoS"/>
          <w:sz w:val="21"/>
          <w:szCs w:val="21"/>
        </w:rPr>
        <w:t>(vyberte, kterou měnu si přejete nastavit jako výchozí)</w:t>
      </w:r>
      <w:r>
        <w:rPr>
          <w:rFonts w:ascii="CorpoS" w:hAnsi="CorpoS"/>
          <w:b/>
          <w:sz w:val="21"/>
          <w:szCs w:val="21"/>
        </w:rPr>
        <w:t>:</w:t>
      </w:r>
    </w:p>
    <w:p w:rsidR="00317DE4" w:rsidRDefault="00317DE4" w:rsidP="00317DE4">
      <w:pPr>
        <w:pStyle w:val="Bezmezer"/>
        <w:spacing w:after="120"/>
        <w:ind w:left="2124" w:firstLine="708"/>
        <w:rPr>
          <w:rFonts w:ascii="CorpoS" w:hAnsi="CorpoS"/>
          <w:b/>
          <w:sz w:val="21"/>
          <w:szCs w:val="21"/>
        </w:rPr>
      </w:pPr>
      <w:r w:rsidRPr="00317DE4">
        <w:rPr>
          <w:rFonts w:ascii="CorpoS" w:hAnsi="CorpoS"/>
          <w:sz w:val="21"/>
          <w:szCs w:val="21"/>
        </w:rPr>
        <w:t>CZK</w:t>
      </w:r>
      <w:r>
        <w:rPr>
          <w:rFonts w:ascii="CorpoS" w:hAnsi="CorpoS"/>
          <w:b/>
          <w:sz w:val="21"/>
          <w:szCs w:val="21"/>
        </w:rPr>
        <w:tab/>
      </w:r>
      <w:r>
        <w:rPr>
          <w:rFonts w:ascii="CorpoS" w:hAnsi="CorpoS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rpoS" w:hAnsi="CorpoS"/>
          <w:sz w:val="20"/>
          <w:szCs w:val="20"/>
        </w:rPr>
        <w:instrText xml:space="preserve"> FORMCHECKBOX </w:instrText>
      </w:r>
      <w:r w:rsidR="00A26EE4">
        <w:rPr>
          <w:rFonts w:ascii="CorpoS" w:hAnsi="CorpoS"/>
          <w:sz w:val="20"/>
          <w:szCs w:val="20"/>
        </w:rPr>
      </w:r>
      <w:r w:rsidR="00A26EE4">
        <w:rPr>
          <w:rFonts w:ascii="CorpoS" w:hAnsi="CorpoS"/>
          <w:sz w:val="20"/>
          <w:szCs w:val="20"/>
        </w:rPr>
        <w:fldChar w:fldCharType="separate"/>
      </w:r>
      <w:r>
        <w:rPr>
          <w:rFonts w:ascii="CorpoS" w:hAnsi="CorpoS"/>
          <w:sz w:val="20"/>
          <w:szCs w:val="20"/>
        </w:rPr>
        <w:fldChar w:fldCharType="end"/>
      </w:r>
      <w:r>
        <w:rPr>
          <w:rFonts w:ascii="CorpoS" w:hAnsi="CorpoS"/>
          <w:sz w:val="20"/>
          <w:szCs w:val="20"/>
        </w:rPr>
        <w:tab/>
      </w:r>
      <w:r>
        <w:rPr>
          <w:rFonts w:ascii="CorpoS" w:hAnsi="CorpoS"/>
          <w:sz w:val="20"/>
          <w:szCs w:val="20"/>
        </w:rPr>
        <w:tab/>
        <w:t xml:space="preserve">EUR </w:t>
      </w:r>
      <w:r>
        <w:rPr>
          <w:rFonts w:ascii="CorpoS" w:hAnsi="CorpoS"/>
          <w:sz w:val="20"/>
          <w:szCs w:val="20"/>
        </w:rPr>
        <w:tab/>
      </w:r>
      <w:r>
        <w:rPr>
          <w:rFonts w:ascii="CorpoS" w:hAnsi="CorpoS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rpoS" w:hAnsi="CorpoS"/>
          <w:sz w:val="20"/>
          <w:szCs w:val="20"/>
        </w:rPr>
        <w:instrText xml:space="preserve"> FORMCHECKBOX </w:instrText>
      </w:r>
      <w:r w:rsidR="00A26EE4">
        <w:rPr>
          <w:rFonts w:ascii="CorpoS" w:hAnsi="CorpoS"/>
          <w:sz w:val="20"/>
          <w:szCs w:val="20"/>
        </w:rPr>
      </w:r>
      <w:r w:rsidR="00A26EE4">
        <w:rPr>
          <w:rFonts w:ascii="CorpoS" w:hAnsi="CorpoS"/>
          <w:sz w:val="20"/>
          <w:szCs w:val="20"/>
        </w:rPr>
        <w:fldChar w:fldCharType="separate"/>
      </w:r>
      <w:r>
        <w:rPr>
          <w:rFonts w:ascii="CorpoS" w:hAnsi="CorpoS"/>
          <w:sz w:val="20"/>
          <w:szCs w:val="20"/>
        </w:rPr>
        <w:fldChar w:fldCharType="end"/>
      </w:r>
    </w:p>
    <w:p w:rsidR="0074038C" w:rsidRPr="00317173" w:rsidRDefault="0074038C" w:rsidP="002527B6">
      <w:pPr>
        <w:pStyle w:val="Bezmezer"/>
        <w:spacing w:after="120"/>
        <w:rPr>
          <w:rFonts w:ascii="CorpoS" w:hAnsi="CorpoS"/>
          <w:b/>
          <w:sz w:val="21"/>
          <w:szCs w:val="21"/>
        </w:rPr>
      </w:pPr>
      <w:r w:rsidRPr="00317173">
        <w:rPr>
          <w:rFonts w:ascii="CorpoS" w:hAnsi="CorpoS"/>
          <w:b/>
          <w:sz w:val="21"/>
          <w:szCs w:val="21"/>
        </w:rPr>
        <w:t>Potvrzení statutárního zástupce společnosti</w:t>
      </w:r>
      <w:r>
        <w:rPr>
          <w:rFonts w:ascii="CorpoS" w:hAnsi="CorpoS"/>
          <w:b/>
          <w:sz w:val="21"/>
          <w:szCs w:val="21"/>
        </w:rPr>
        <w:t>:</w:t>
      </w:r>
    </w:p>
    <w:p w:rsidR="0074038C" w:rsidRDefault="0074038C" w:rsidP="00A37EAA">
      <w:pPr>
        <w:pStyle w:val="Bezmezer"/>
        <w:spacing w:after="180"/>
        <w:rPr>
          <w:rFonts w:ascii="CorpoS" w:hAnsi="CorpoS"/>
          <w:sz w:val="21"/>
          <w:szCs w:val="21"/>
        </w:rPr>
      </w:pPr>
      <w:r>
        <w:rPr>
          <w:rFonts w:ascii="CorpoS" w:hAnsi="CorpoS"/>
          <w:sz w:val="21"/>
          <w:szCs w:val="21"/>
        </w:rPr>
        <w:t>Jméno statutárního zástupce</w:t>
      </w:r>
      <w:r>
        <w:rPr>
          <w:rFonts w:ascii="CorpoS" w:hAnsi="CorpoS"/>
          <w:sz w:val="21"/>
          <w:szCs w:val="21"/>
        </w:rPr>
        <w:tab/>
      </w:r>
      <w:r w:rsidRPr="00206E16">
        <w:rPr>
          <w:rFonts w:ascii="CorpoS" w:hAnsi="CorpoS"/>
          <w:sz w:val="21"/>
          <w:szCs w:val="21"/>
        </w:rPr>
        <w:t>……………………………………………………………………</w:t>
      </w:r>
    </w:p>
    <w:p w:rsidR="0074038C" w:rsidRDefault="0074038C" w:rsidP="00A37EAA">
      <w:pPr>
        <w:pStyle w:val="Bezmezer"/>
        <w:spacing w:after="180"/>
        <w:rPr>
          <w:rFonts w:ascii="CorpoS" w:hAnsi="CorpoS"/>
          <w:sz w:val="21"/>
          <w:szCs w:val="21"/>
        </w:rPr>
      </w:pPr>
      <w:r>
        <w:rPr>
          <w:rFonts w:ascii="CorpoS" w:hAnsi="CorpoS"/>
          <w:sz w:val="21"/>
          <w:szCs w:val="21"/>
        </w:rPr>
        <w:t xml:space="preserve">Podpis </w:t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1"/>
          <w:szCs w:val="21"/>
        </w:rPr>
        <w:tab/>
        <w:t>……………</w:t>
      </w:r>
      <w:r w:rsidRPr="00206E16">
        <w:rPr>
          <w:rFonts w:ascii="CorpoS" w:hAnsi="CorpoS"/>
          <w:sz w:val="21"/>
          <w:szCs w:val="21"/>
        </w:rPr>
        <w:t>………………………………………………………</w:t>
      </w:r>
    </w:p>
    <w:p w:rsidR="0074038C" w:rsidRDefault="0074038C" w:rsidP="00D94874">
      <w:pPr>
        <w:pStyle w:val="Bezmezer"/>
        <w:spacing w:after="240"/>
        <w:rPr>
          <w:rFonts w:ascii="CorpoS" w:hAnsi="CorpoS"/>
          <w:sz w:val="21"/>
          <w:szCs w:val="21"/>
        </w:rPr>
      </w:pPr>
      <w:r>
        <w:rPr>
          <w:rFonts w:ascii="CorpoS" w:hAnsi="CorpoS"/>
          <w:sz w:val="21"/>
          <w:szCs w:val="21"/>
        </w:rPr>
        <w:t>Datum</w:t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1"/>
          <w:szCs w:val="21"/>
        </w:rPr>
        <w:tab/>
      </w:r>
      <w:r>
        <w:rPr>
          <w:rFonts w:ascii="CorpoS" w:hAnsi="CorpoS"/>
          <w:sz w:val="21"/>
          <w:szCs w:val="21"/>
        </w:rPr>
        <w:tab/>
        <w:t>……………</w:t>
      </w:r>
      <w:r w:rsidRPr="00206E16">
        <w:rPr>
          <w:rFonts w:ascii="CorpoS" w:hAnsi="CorpoS"/>
          <w:sz w:val="21"/>
          <w:szCs w:val="21"/>
        </w:rPr>
        <w:t>………………………………………………………</w:t>
      </w:r>
    </w:p>
    <w:p w:rsidR="0074038C" w:rsidRDefault="0074038C" w:rsidP="002527B6">
      <w:pPr>
        <w:pStyle w:val="Bezmezer"/>
        <w:spacing w:after="60"/>
        <w:rPr>
          <w:rFonts w:ascii="CorpoS" w:hAnsi="CorpoS"/>
          <w:sz w:val="21"/>
          <w:szCs w:val="21"/>
        </w:rPr>
      </w:pPr>
      <w:r w:rsidRPr="00E03AF5">
        <w:rPr>
          <w:rFonts w:ascii="CorpoS" w:hAnsi="CorpoS"/>
          <w:sz w:val="21"/>
          <w:szCs w:val="21"/>
        </w:rPr>
        <w:t xml:space="preserve">V případě jakýchkoliv dotazů se prosím obracejte na </w:t>
      </w:r>
      <w:r>
        <w:rPr>
          <w:rFonts w:ascii="CorpoS" w:hAnsi="CorpoS"/>
          <w:sz w:val="21"/>
          <w:szCs w:val="21"/>
        </w:rPr>
        <w:t xml:space="preserve">zákaznické centrum: </w:t>
      </w:r>
    </w:p>
    <w:p w:rsidR="0074038C" w:rsidRPr="00734593" w:rsidRDefault="0074038C" w:rsidP="002527B6">
      <w:pPr>
        <w:pStyle w:val="Bezmezer"/>
        <w:spacing w:after="60"/>
      </w:pPr>
      <w:r w:rsidRPr="00E03AF5">
        <w:rPr>
          <w:rFonts w:ascii="CorpoS" w:hAnsi="CorpoS"/>
          <w:sz w:val="21"/>
          <w:szCs w:val="21"/>
        </w:rPr>
        <w:t>tel.</w:t>
      </w:r>
      <w:r>
        <w:rPr>
          <w:rFonts w:ascii="CorpoS" w:hAnsi="CorpoS"/>
          <w:sz w:val="21"/>
          <w:szCs w:val="21"/>
        </w:rPr>
        <w:t>:</w:t>
      </w:r>
      <w:r w:rsidRPr="00E03AF5">
        <w:rPr>
          <w:rFonts w:ascii="CorpoS" w:hAnsi="CorpoS"/>
          <w:sz w:val="21"/>
          <w:szCs w:val="21"/>
        </w:rPr>
        <w:t xml:space="preserve"> 573 501 0</w:t>
      </w:r>
      <w:r>
        <w:rPr>
          <w:rFonts w:ascii="CorpoS" w:hAnsi="CorpoS"/>
          <w:sz w:val="21"/>
          <w:szCs w:val="21"/>
        </w:rPr>
        <w:t>11</w:t>
      </w:r>
      <w:r w:rsidRPr="00E03AF5">
        <w:rPr>
          <w:rFonts w:ascii="CorpoS" w:hAnsi="CorpoS"/>
          <w:sz w:val="21"/>
          <w:szCs w:val="21"/>
        </w:rPr>
        <w:t xml:space="preserve">, e-mail: </w:t>
      </w:r>
      <w:r>
        <w:rPr>
          <w:rFonts w:ascii="CorpoS" w:hAnsi="CorpoS"/>
          <w:sz w:val="21"/>
          <w:szCs w:val="21"/>
        </w:rPr>
        <w:t>eshopcz</w:t>
      </w:r>
      <w:r w:rsidRPr="00734593">
        <w:rPr>
          <w:rFonts w:ascii="CorpoS" w:hAnsi="CorpoS"/>
          <w:sz w:val="21"/>
          <w:szCs w:val="21"/>
        </w:rPr>
        <w:t>@lappgroup.com</w:t>
      </w:r>
      <w:r>
        <w:rPr>
          <w:rFonts w:ascii="CorpoS" w:hAnsi="CorpoS"/>
          <w:sz w:val="21"/>
          <w:szCs w:val="21"/>
        </w:rPr>
        <w:t>.</w:t>
      </w:r>
    </w:p>
    <w:sectPr w:rsidR="0074038C" w:rsidRPr="00734593" w:rsidSect="00317DE4">
      <w:type w:val="continuous"/>
      <w:pgSz w:w="11906" w:h="16838" w:code="9"/>
      <w:pgMar w:top="512" w:right="1106" w:bottom="851" w:left="1418" w:header="851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E4" w:rsidRDefault="00A26EE4">
      <w:r>
        <w:separator/>
      </w:r>
    </w:p>
  </w:endnote>
  <w:endnote w:type="continuationSeparator" w:id="0">
    <w:p w:rsidR="00A26EE4" w:rsidRDefault="00A2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">
    <w:panose1 w:val="00000000000000000000"/>
    <w:charset w:val="EE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8A" w:rsidRPr="00726F7A" w:rsidRDefault="001B258A">
    <w:pPr>
      <w:pStyle w:val="Nadpis1"/>
      <w:framePr w:w="1979" w:hSpace="142" w:wrap="notBeside" w:vAnchor="text" w:hAnchor="page" w:x="1419" w:y="86"/>
      <w:spacing w:line="170" w:lineRule="exact"/>
      <w:rPr>
        <w:color w:val="000000"/>
        <w:lang w:val="cs-CZ"/>
      </w:rPr>
    </w:pPr>
    <w:r w:rsidRPr="00726F7A">
      <w:rPr>
        <w:color w:val="000000"/>
        <w:lang w:val="cs-CZ"/>
      </w:rPr>
      <w:t>LAPP KABEL s.r.o.</w:t>
    </w:r>
  </w:p>
  <w:p w:rsidR="00EB237E" w:rsidRDefault="00EB237E" w:rsidP="00EB237E">
    <w:pPr>
      <w:framePr w:w="1979" w:hSpace="142" w:wrap="notBeside" w:vAnchor="text" w:hAnchor="page" w:x="1419" w:y="86"/>
      <w:tabs>
        <w:tab w:val="left" w:pos="0"/>
      </w:tabs>
      <w:spacing w:line="170" w:lineRule="exact"/>
      <w:rPr>
        <w:rFonts w:ascii="CorpoS" w:hAnsi="CorpoS"/>
        <w:color w:val="000000"/>
        <w:sz w:val="14"/>
        <w:lang w:val="cs-CZ"/>
      </w:rPr>
    </w:pPr>
    <w:r w:rsidRPr="00726F7A">
      <w:rPr>
        <w:rFonts w:ascii="CorpoS" w:hAnsi="CorpoS"/>
        <w:color w:val="000000"/>
        <w:sz w:val="14"/>
        <w:lang w:val="cs-CZ"/>
      </w:rPr>
      <w:t>Bartošova 315</w:t>
    </w:r>
  </w:p>
  <w:p w:rsidR="00EB237E" w:rsidRPr="00726F7A" w:rsidRDefault="00EB237E" w:rsidP="00EB237E">
    <w:pPr>
      <w:framePr w:w="1979" w:hSpace="142" w:wrap="notBeside" w:vAnchor="text" w:hAnchor="page" w:x="1419" w:y="86"/>
      <w:tabs>
        <w:tab w:val="left" w:pos="0"/>
      </w:tabs>
      <w:spacing w:line="170" w:lineRule="exact"/>
      <w:rPr>
        <w:rFonts w:ascii="CorpoS" w:hAnsi="CorpoS"/>
        <w:color w:val="000000"/>
        <w:sz w:val="14"/>
        <w:lang w:val="cs-CZ"/>
      </w:rPr>
    </w:pPr>
    <w:r>
      <w:rPr>
        <w:rFonts w:ascii="CorpoS" w:hAnsi="CorpoS"/>
        <w:color w:val="000000"/>
        <w:sz w:val="14"/>
        <w:lang w:val="cs-CZ"/>
      </w:rPr>
      <w:t>Kvítkovice</w:t>
    </w:r>
  </w:p>
  <w:p w:rsidR="00C9738A" w:rsidRPr="00726F7A" w:rsidRDefault="00C93D1A">
    <w:pPr>
      <w:framePr w:w="1979" w:hSpace="142" w:wrap="notBeside" w:vAnchor="text" w:hAnchor="page" w:x="1419" w:y="86"/>
      <w:tabs>
        <w:tab w:val="left" w:pos="0"/>
      </w:tabs>
      <w:spacing w:line="170" w:lineRule="exact"/>
      <w:rPr>
        <w:rFonts w:ascii="CorpoS" w:hAnsi="CorpoS"/>
        <w:color w:val="000000"/>
        <w:sz w:val="14"/>
        <w:lang w:val="cs-CZ"/>
      </w:rPr>
    </w:pPr>
    <w:r w:rsidRPr="00726F7A">
      <w:rPr>
        <w:rFonts w:ascii="CorpoS" w:hAnsi="CorpoS"/>
        <w:color w:val="000000"/>
        <w:sz w:val="14"/>
        <w:lang w:val="cs-CZ"/>
      </w:rPr>
      <w:t>CZ-76</w:t>
    </w:r>
    <w:r w:rsidR="004E4DEF">
      <w:rPr>
        <w:rFonts w:ascii="CorpoS" w:hAnsi="CorpoS"/>
        <w:color w:val="000000"/>
        <w:sz w:val="14"/>
        <w:lang w:val="cs-CZ"/>
      </w:rPr>
      <w:t xml:space="preserve">5 </w:t>
    </w:r>
    <w:proofErr w:type="gramStart"/>
    <w:r w:rsidR="004E4DEF">
      <w:rPr>
        <w:rFonts w:ascii="CorpoS" w:hAnsi="CorpoS"/>
        <w:color w:val="000000"/>
        <w:sz w:val="14"/>
        <w:lang w:val="cs-CZ"/>
      </w:rPr>
      <w:t>02</w:t>
    </w:r>
    <w:r w:rsidRPr="00726F7A">
      <w:rPr>
        <w:rFonts w:ascii="CorpoS" w:hAnsi="CorpoS"/>
        <w:color w:val="000000"/>
        <w:sz w:val="14"/>
        <w:lang w:val="cs-CZ"/>
      </w:rPr>
      <w:t xml:space="preserve">  Otrokovice</w:t>
    </w:r>
    <w:proofErr w:type="gramEnd"/>
  </w:p>
  <w:p w:rsidR="00C9738A" w:rsidRPr="00726F7A" w:rsidRDefault="001B258A">
    <w:pPr>
      <w:framePr w:w="1979" w:hSpace="142" w:wrap="notBeside" w:vAnchor="text" w:hAnchor="page" w:x="1419" w:y="86"/>
      <w:tabs>
        <w:tab w:val="left" w:pos="0"/>
      </w:tabs>
      <w:spacing w:line="170" w:lineRule="exact"/>
      <w:rPr>
        <w:rFonts w:ascii="CorpoS" w:hAnsi="CorpoS"/>
        <w:color w:val="000000"/>
        <w:sz w:val="14"/>
        <w:lang w:val="cs-CZ"/>
      </w:rPr>
    </w:pPr>
    <w:r w:rsidRPr="00726F7A">
      <w:rPr>
        <w:rFonts w:ascii="CorpoS" w:hAnsi="CorpoS"/>
        <w:color w:val="000000"/>
        <w:sz w:val="14"/>
        <w:lang w:val="cs-CZ"/>
      </w:rPr>
      <w:t xml:space="preserve">Tel.: </w:t>
    </w:r>
    <w:r w:rsidR="00CD2052" w:rsidRPr="00726F7A">
      <w:rPr>
        <w:rFonts w:ascii="CorpoS" w:hAnsi="CorpoS"/>
        <w:color w:val="000000"/>
        <w:sz w:val="14"/>
        <w:lang w:val="cs-CZ"/>
      </w:rPr>
      <w:t>(</w:t>
    </w:r>
    <w:r w:rsidRPr="00726F7A">
      <w:rPr>
        <w:rFonts w:ascii="CorpoS" w:hAnsi="CorpoS"/>
        <w:color w:val="000000"/>
        <w:sz w:val="14"/>
        <w:lang w:val="cs-CZ"/>
      </w:rPr>
      <w:t>+420)</w:t>
    </w:r>
    <w:r w:rsidR="00CD2052" w:rsidRPr="00726F7A">
      <w:rPr>
        <w:rFonts w:ascii="CorpoS" w:hAnsi="CorpoS"/>
        <w:color w:val="000000"/>
        <w:sz w:val="14"/>
        <w:lang w:val="cs-CZ"/>
      </w:rPr>
      <w:t xml:space="preserve"> </w:t>
    </w:r>
    <w:r w:rsidRPr="00726F7A">
      <w:rPr>
        <w:rFonts w:ascii="CorpoS" w:hAnsi="CorpoS"/>
        <w:color w:val="000000"/>
        <w:sz w:val="14"/>
        <w:lang w:val="cs-CZ"/>
      </w:rPr>
      <w:t>573</w:t>
    </w:r>
    <w:r w:rsidR="00CD2052" w:rsidRPr="00726F7A">
      <w:rPr>
        <w:rFonts w:ascii="CorpoS" w:hAnsi="CorpoS"/>
        <w:color w:val="000000"/>
        <w:sz w:val="14"/>
        <w:lang w:val="cs-CZ"/>
      </w:rPr>
      <w:t> </w:t>
    </w:r>
    <w:r w:rsidRPr="00726F7A">
      <w:rPr>
        <w:rFonts w:ascii="CorpoS" w:hAnsi="CorpoS"/>
        <w:color w:val="000000"/>
        <w:sz w:val="14"/>
        <w:lang w:val="cs-CZ"/>
      </w:rPr>
      <w:t>501</w:t>
    </w:r>
    <w:r w:rsidR="00CD2052" w:rsidRPr="00726F7A">
      <w:rPr>
        <w:rFonts w:ascii="CorpoS" w:hAnsi="CorpoS"/>
        <w:color w:val="000000"/>
        <w:sz w:val="14"/>
        <w:lang w:val="cs-CZ"/>
      </w:rPr>
      <w:t xml:space="preserve"> </w:t>
    </w:r>
    <w:r w:rsidRPr="00726F7A">
      <w:rPr>
        <w:rFonts w:ascii="CorpoS" w:hAnsi="CorpoS"/>
        <w:color w:val="000000"/>
        <w:sz w:val="14"/>
        <w:lang w:val="cs-CZ"/>
      </w:rPr>
      <w:t>011</w:t>
    </w:r>
  </w:p>
  <w:p w:rsidR="00C9738A" w:rsidRDefault="00CD2052">
    <w:pPr>
      <w:framePr w:w="1979" w:hSpace="142" w:wrap="notBeside" w:vAnchor="text" w:hAnchor="page" w:x="1419" w:y="86"/>
      <w:tabs>
        <w:tab w:val="left" w:pos="0"/>
      </w:tabs>
      <w:spacing w:line="170" w:lineRule="exact"/>
      <w:rPr>
        <w:rFonts w:ascii="CorpoS" w:hAnsi="CorpoS"/>
        <w:color w:val="000000"/>
        <w:sz w:val="14"/>
        <w:lang w:val="cs-CZ"/>
      </w:rPr>
    </w:pPr>
    <w:r w:rsidRPr="00726F7A">
      <w:rPr>
        <w:rFonts w:ascii="CorpoS" w:hAnsi="CorpoS"/>
        <w:color w:val="000000"/>
        <w:sz w:val="14"/>
        <w:lang w:val="cs-CZ"/>
      </w:rPr>
      <w:t>Fax: (+42</w:t>
    </w:r>
    <w:r w:rsidR="001B258A" w:rsidRPr="00726F7A">
      <w:rPr>
        <w:rFonts w:ascii="CorpoS" w:hAnsi="CorpoS"/>
        <w:color w:val="000000"/>
        <w:sz w:val="14"/>
        <w:lang w:val="cs-CZ"/>
      </w:rPr>
      <w:t>0)</w:t>
    </w:r>
    <w:r w:rsidRPr="00726F7A">
      <w:rPr>
        <w:rFonts w:ascii="CorpoS" w:hAnsi="CorpoS"/>
        <w:color w:val="000000"/>
        <w:sz w:val="14"/>
        <w:lang w:val="cs-CZ"/>
      </w:rPr>
      <w:t xml:space="preserve"> </w:t>
    </w:r>
    <w:r w:rsidR="001B258A" w:rsidRPr="00726F7A">
      <w:rPr>
        <w:rFonts w:ascii="CorpoS" w:hAnsi="CorpoS"/>
        <w:color w:val="000000"/>
        <w:sz w:val="14"/>
        <w:lang w:val="cs-CZ"/>
      </w:rPr>
      <w:t>573</w:t>
    </w:r>
    <w:r w:rsidRPr="00726F7A">
      <w:rPr>
        <w:rFonts w:ascii="CorpoS" w:hAnsi="CorpoS"/>
        <w:color w:val="000000"/>
        <w:sz w:val="14"/>
        <w:lang w:val="cs-CZ"/>
      </w:rPr>
      <w:t> </w:t>
    </w:r>
    <w:r w:rsidR="001B258A" w:rsidRPr="00726F7A">
      <w:rPr>
        <w:rFonts w:ascii="CorpoS" w:hAnsi="CorpoS"/>
        <w:color w:val="000000"/>
        <w:sz w:val="14"/>
        <w:lang w:val="cs-CZ"/>
      </w:rPr>
      <w:t>394</w:t>
    </w:r>
    <w:r w:rsidR="00317DE4">
      <w:rPr>
        <w:rFonts w:ascii="CorpoS" w:hAnsi="CorpoS"/>
        <w:color w:val="000000"/>
        <w:sz w:val="14"/>
        <w:lang w:val="cs-CZ"/>
      </w:rPr>
      <w:t> </w:t>
    </w:r>
    <w:r w:rsidR="001B258A" w:rsidRPr="00726F7A">
      <w:rPr>
        <w:rFonts w:ascii="CorpoS" w:hAnsi="CorpoS"/>
        <w:color w:val="000000"/>
        <w:sz w:val="14"/>
        <w:lang w:val="cs-CZ"/>
      </w:rPr>
      <w:t>65</w:t>
    </w:r>
    <w:r w:rsidR="00C9738A" w:rsidRPr="00726F7A">
      <w:rPr>
        <w:rFonts w:ascii="CorpoS" w:hAnsi="CorpoS"/>
        <w:color w:val="000000"/>
        <w:sz w:val="14"/>
        <w:lang w:val="cs-CZ"/>
      </w:rPr>
      <w:t>0</w:t>
    </w:r>
  </w:p>
  <w:p w:rsidR="00317DE4" w:rsidRPr="00726F7A" w:rsidRDefault="00317DE4">
    <w:pPr>
      <w:framePr w:w="1979" w:hSpace="142" w:wrap="notBeside" w:vAnchor="text" w:hAnchor="page" w:x="1419" w:y="86"/>
      <w:tabs>
        <w:tab w:val="left" w:pos="0"/>
      </w:tabs>
      <w:spacing w:line="170" w:lineRule="exact"/>
      <w:rPr>
        <w:rFonts w:ascii="CorpoS" w:hAnsi="CorpoS"/>
        <w:color w:val="000000"/>
        <w:sz w:val="14"/>
        <w:lang w:val="cs-CZ"/>
      </w:rPr>
    </w:pPr>
    <w:r>
      <w:rPr>
        <w:rFonts w:ascii="CorpoS" w:hAnsi="CorpoS"/>
        <w:color w:val="000000"/>
        <w:sz w:val="14"/>
        <w:lang w:val="cs-CZ"/>
      </w:rPr>
      <w:t>IČ</w:t>
    </w:r>
    <w:r w:rsidR="00934A09">
      <w:rPr>
        <w:rFonts w:ascii="CorpoS" w:hAnsi="CorpoS"/>
        <w:color w:val="000000"/>
        <w:sz w:val="14"/>
        <w:lang w:val="cs-CZ"/>
      </w:rPr>
      <w:t>O</w:t>
    </w:r>
    <w:r>
      <w:rPr>
        <w:rFonts w:ascii="CorpoS" w:hAnsi="CorpoS"/>
        <w:color w:val="000000"/>
        <w:sz w:val="14"/>
        <w:lang w:val="cs-CZ"/>
      </w:rPr>
      <w:t>: 25519506</w:t>
    </w:r>
  </w:p>
  <w:p w:rsidR="00C9738A" w:rsidRPr="00726F7A" w:rsidRDefault="001B258A">
    <w:pPr>
      <w:framePr w:w="1979" w:hSpace="142" w:wrap="notBeside" w:vAnchor="text" w:hAnchor="page" w:x="1419" w:y="86"/>
      <w:tabs>
        <w:tab w:val="left" w:pos="0"/>
      </w:tabs>
      <w:spacing w:line="170" w:lineRule="exact"/>
      <w:rPr>
        <w:rFonts w:ascii="CorpoS" w:hAnsi="CorpoS"/>
        <w:color w:val="000000"/>
        <w:sz w:val="14"/>
        <w:lang w:val="cs-CZ"/>
      </w:rPr>
    </w:pPr>
    <w:r w:rsidRPr="00726F7A">
      <w:rPr>
        <w:rFonts w:ascii="CorpoS" w:hAnsi="CorpoS"/>
        <w:color w:val="000000"/>
        <w:sz w:val="14"/>
        <w:lang w:val="cs-CZ"/>
      </w:rPr>
      <w:t>info@lappgroup.cz</w:t>
    </w:r>
  </w:p>
  <w:p w:rsidR="00C9738A" w:rsidRPr="00726F7A" w:rsidRDefault="001B258A">
    <w:pPr>
      <w:framePr w:w="1979" w:hSpace="142" w:wrap="notBeside" w:vAnchor="text" w:hAnchor="page" w:x="1419" w:y="86"/>
      <w:tabs>
        <w:tab w:val="left" w:pos="0"/>
      </w:tabs>
      <w:spacing w:line="170" w:lineRule="exact"/>
      <w:rPr>
        <w:rFonts w:ascii="CorpoS" w:hAnsi="CorpoS"/>
        <w:color w:val="000000"/>
        <w:sz w:val="14"/>
        <w:lang w:val="cs-CZ"/>
      </w:rPr>
    </w:pPr>
    <w:r w:rsidRPr="00726F7A">
      <w:rPr>
        <w:rFonts w:ascii="CorpoS" w:hAnsi="CorpoS"/>
        <w:color w:val="000000"/>
        <w:sz w:val="14"/>
        <w:lang w:val="cs-CZ"/>
      </w:rPr>
      <w:t>www.lappgroup.cz</w:t>
    </w:r>
  </w:p>
  <w:p w:rsidR="00C9738A" w:rsidRPr="00726F7A" w:rsidRDefault="001B258A">
    <w:pPr>
      <w:pStyle w:val="Titulek"/>
      <w:framePr w:w="2206" w:h="1140" w:hSpace="142" w:wrap="notBeside" w:vAnchor="margin" w:x="3970" w:yAlign="botto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lang w:val="cs-CZ"/>
      </w:rPr>
    </w:pPr>
    <w:r w:rsidRPr="00726F7A">
      <w:rPr>
        <w:lang w:val="cs-CZ"/>
      </w:rPr>
      <w:t>Registrace</w:t>
    </w:r>
  </w:p>
  <w:p w:rsidR="00C9738A" w:rsidRPr="00726F7A" w:rsidRDefault="001B258A">
    <w:pPr>
      <w:framePr w:w="2206" w:h="1140" w:hSpace="142" w:wrap="notBeside" w:hAnchor="page" w:x="3970" w:yAlign="bottom"/>
      <w:spacing w:line="170" w:lineRule="exact"/>
      <w:rPr>
        <w:rFonts w:ascii="CorpoS" w:hAnsi="CorpoS"/>
        <w:sz w:val="14"/>
        <w:lang w:val="cs-CZ"/>
      </w:rPr>
    </w:pPr>
    <w:r w:rsidRPr="00726F7A">
      <w:rPr>
        <w:rFonts w:ascii="CorpoS" w:hAnsi="CorpoS"/>
        <w:sz w:val="14"/>
        <w:lang w:val="cs-CZ"/>
      </w:rPr>
      <w:t xml:space="preserve">Krajský soud Brno – odd. C, </w:t>
    </w:r>
    <w:proofErr w:type="spellStart"/>
    <w:r w:rsidRPr="00726F7A">
      <w:rPr>
        <w:rFonts w:ascii="CorpoS" w:hAnsi="CorpoS"/>
        <w:sz w:val="14"/>
        <w:lang w:val="cs-CZ"/>
      </w:rPr>
      <w:t>vl</w:t>
    </w:r>
    <w:proofErr w:type="spellEnd"/>
    <w:r w:rsidRPr="00726F7A">
      <w:rPr>
        <w:rFonts w:ascii="CorpoS" w:hAnsi="CorpoS"/>
        <w:sz w:val="14"/>
        <w:lang w:val="cs-CZ"/>
      </w:rPr>
      <w:t>. 29865</w:t>
    </w:r>
  </w:p>
  <w:p w:rsidR="005F1B94" w:rsidRDefault="005F1B94">
    <w:pPr>
      <w:pStyle w:val="Titulek"/>
      <w:framePr w:w="2206" w:h="1140" w:hSpace="142" w:wrap="notBeside" w:vAnchor="margin" w:x="3970" w:yAlign="botto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lang w:val="cs-CZ"/>
      </w:rPr>
    </w:pPr>
  </w:p>
  <w:p w:rsidR="007314AE" w:rsidRPr="00726F7A" w:rsidRDefault="007314AE" w:rsidP="007314AE">
    <w:pPr>
      <w:pStyle w:val="Titulek"/>
      <w:framePr w:w="2206" w:h="1140" w:hSpace="142" w:wrap="notBeside" w:vAnchor="margin" w:x="3970" w:yAlign="botto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lang w:val="cs-CZ"/>
      </w:rPr>
    </w:pPr>
    <w:r w:rsidRPr="00726F7A">
      <w:rPr>
        <w:lang w:val="cs-CZ"/>
      </w:rPr>
      <w:t>Jednatel</w:t>
    </w:r>
  </w:p>
  <w:p w:rsidR="00C9738A" w:rsidRPr="00726F7A" w:rsidRDefault="007314AE">
    <w:pPr>
      <w:framePr w:w="2206" w:h="1140" w:hSpace="142" w:wrap="notBeside" w:hAnchor="page" w:x="3970" w:yAlign="bottom"/>
      <w:spacing w:line="170" w:lineRule="exact"/>
      <w:rPr>
        <w:rFonts w:ascii="CorpoS" w:hAnsi="CorpoS"/>
        <w:sz w:val="14"/>
        <w:lang w:val="cs-CZ"/>
      </w:rPr>
    </w:pPr>
    <w:r>
      <w:rPr>
        <w:rFonts w:ascii="CorpoS" w:hAnsi="CorpoS"/>
        <w:sz w:val="14"/>
        <w:lang w:val="cs-CZ"/>
      </w:rPr>
      <w:t>Ing. René Sedlák</w:t>
    </w:r>
  </w:p>
  <w:p w:rsidR="00C9738A" w:rsidRPr="001B258A" w:rsidRDefault="001B258A">
    <w:pPr>
      <w:framePr w:w="2285" w:h="1134" w:wrap="notBeside" w:hAnchor="page" w:x="6522" w:yAlign="bottom"/>
      <w:spacing w:line="170" w:lineRule="exact"/>
      <w:rPr>
        <w:rFonts w:ascii="CorpoS" w:hAnsi="CorpoS"/>
        <w:b/>
        <w:bCs/>
        <w:sz w:val="14"/>
        <w:lang w:val="fr-FR"/>
      </w:rPr>
    </w:pPr>
    <w:r w:rsidRPr="001B258A">
      <w:rPr>
        <w:rFonts w:ascii="CorpoS" w:hAnsi="CorpoS"/>
        <w:b/>
        <w:bCs/>
        <w:sz w:val="14"/>
        <w:lang w:val="fr-FR"/>
      </w:rPr>
      <w:t>Bankovní spojení</w:t>
    </w:r>
  </w:p>
  <w:p w:rsidR="00DE060B" w:rsidRPr="00DE060B" w:rsidRDefault="00DE060B" w:rsidP="00DE060B">
    <w:pPr>
      <w:framePr w:w="2285" w:h="1134" w:wrap="notBeside" w:hAnchor="page" w:x="6522" w:yAlign="bottom"/>
      <w:spacing w:line="170" w:lineRule="exact"/>
      <w:rPr>
        <w:rFonts w:ascii="CorpoS" w:hAnsi="CorpoS"/>
        <w:sz w:val="14"/>
        <w:lang w:val="fr-FR"/>
      </w:rPr>
    </w:pPr>
    <w:r w:rsidRPr="00DE060B">
      <w:rPr>
        <w:rFonts w:ascii="CorpoS" w:hAnsi="CorpoS"/>
        <w:sz w:val="14"/>
        <w:lang w:val="fr-FR"/>
      </w:rPr>
      <w:t>UniCredit Bank Czech Republic, a. s.</w:t>
    </w:r>
  </w:p>
  <w:p w:rsidR="00C9738A" w:rsidRPr="001B258A" w:rsidRDefault="00DE060B" w:rsidP="00DE060B">
    <w:pPr>
      <w:framePr w:w="2285" w:h="1134" w:wrap="notBeside" w:hAnchor="page" w:x="6522" w:yAlign="bottom"/>
      <w:spacing w:line="170" w:lineRule="exact"/>
      <w:rPr>
        <w:rFonts w:ascii="CorpoS" w:hAnsi="CorpoS"/>
        <w:sz w:val="14"/>
        <w:lang w:val="fr-FR"/>
      </w:rPr>
    </w:pPr>
    <w:r w:rsidRPr="00DE060B">
      <w:rPr>
        <w:rFonts w:ascii="CorpoS" w:hAnsi="CorpoS"/>
        <w:sz w:val="14"/>
        <w:lang w:val="fr-FR"/>
      </w:rPr>
      <w:t>č. ú. 53155006/2700</w:t>
    </w:r>
  </w:p>
  <w:p w:rsidR="00C9738A" w:rsidRPr="001B258A" w:rsidRDefault="00C9738A">
    <w:pPr>
      <w:framePr w:w="2285" w:h="1134" w:wrap="notBeside" w:hAnchor="page" w:x="6522" w:yAlign="bottom"/>
      <w:spacing w:line="170" w:lineRule="exact"/>
      <w:rPr>
        <w:rFonts w:ascii="CorpoS" w:hAnsi="CorpoS"/>
        <w:sz w:val="14"/>
        <w:lang w:val="fr-FR"/>
      </w:rPr>
    </w:pPr>
  </w:p>
  <w:p w:rsidR="00C9738A" w:rsidRPr="001B258A" w:rsidRDefault="00C9738A">
    <w:pPr>
      <w:framePr w:w="2285" w:h="1134" w:wrap="notBeside" w:hAnchor="page" w:x="6522" w:yAlign="bottom"/>
      <w:spacing w:line="170" w:lineRule="exact"/>
      <w:rPr>
        <w:rFonts w:ascii="CorpoS" w:hAnsi="CorpoS"/>
        <w:sz w:val="14"/>
        <w:lang w:val="fr-FR"/>
      </w:rPr>
    </w:pPr>
  </w:p>
  <w:p w:rsidR="00C9738A" w:rsidRPr="001B258A" w:rsidRDefault="00C9738A">
    <w:pPr>
      <w:framePr w:w="2285" w:h="1134" w:wrap="notBeside" w:hAnchor="page" w:x="6522" w:yAlign="bottom"/>
      <w:spacing w:line="170" w:lineRule="exact"/>
      <w:rPr>
        <w:rFonts w:ascii="CorpoS" w:hAnsi="CorpoS"/>
        <w:sz w:val="14"/>
        <w:lang w:val="fr-FR"/>
      </w:rPr>
    </w:pPr>
  </w:p>
  <w:p w:rsidR="00C9738A" w:rsidRPr="00C9738A" w:rsidRDefault="00C9738A">
    <w:pPr>
      <w:framePr w:w="2268" w:h="1134" w:wrap="around" w:hAnchor="page" w:x="9073" w:yAlign="bottom"/>
      <w:spacing w:line="170" w:lineRule="exact"/>
      <w:rPr>
        <w:rFonts w:ascii="CorpoS" w:hAnsi="CorpoS"/>
        <w:b/>
        <w:bCs/>
        <w:sz w:val="14"/>
        <w:lang w:val="fr-FR"/>
      </w:rPr>
    </w:pPr>
    <w:r w:rsidRPr="00C9738A">
      <w:rPr>
        <w:rFonts w:ascii="CorpoS" w:hAnsi="CorpoS"/>
        <w:b/>
        <w:bCs/>
        <w:sz w:val="14"/>
        <w:lang w:val="fr-FR"/>
      </w:rPr>
      <w:t>Člen skupiny Lapp</w:t>
    </w:r>
  </w:p>
  <w:p w:rsidR="005F1B94" w:rsidRDefault="005F1B94">
    <w:pPr>
      <w:framePr w:w="2268" w:h="1134" w:wrap="around" w:hAnchor="page" w:x="9073" w:yAlign="bottom"/>
      <w:spacing w:line="170" w:lineRule="exact"/>
      <w:rPr>
        <w:rFonts w:ascii="CorpoS" w:hAnsi="CorpoS"/>
        <w:sz w:val="14"/>
        <w:lang w:val="fr-FR"/>
      </w:rPr>
    </w:pPr>
  </w:p>
  <w:p w:rsidR="005F1B94" w:rsidRDefault="005F1B94">
    <w:pPr>
      <w:framePr w:w="2268" w:h="1134" w:wrap="around" w:hAnchor="page" w:x="9073" w:yAlign="bottom"/>
      <w:spacing w:line="170" w:lineRule="exact"/>
      <w:rPr>
        <w:rFonts w:ascii="CorpoS" w:hAnsi="CorpoS"/>
        <w:sz w:val="14"/>
        <w:lang w:val="fr-FR"/>
      </w:rPr>
    </w:pPr>
  </w:p>
  <w:p w:rsidR="005F1B94" w:rsidRDefault="005F1B94">
    <w:pPr>
      <w:framePr w:w="2268" w:h="1134" w:wrap="around" w:hAnchor="page" w:x="9073" w:yAlign="bottom"/>
      <w:spacing w:line="170" w:lineRule="exact"/>
      <w:rPr>
        <w:rFonts w:ascii="CorpoS" w:hAnsi="CorpoS"/>
        <w:sz w:val="14"/>
        <w:lang w:val="fr-FR"/>
      </w:rPr>
    </w:pPr>
  </w:p>
  <w:p w:rsidR="00C9738A" w:rsidRPr="00C9738A" w:rsidRDefault="00B646BD">
    <w:pPr>
      <w:framePr w:w="2268" w:h="1134" w:wrap="around" w:hAnchor="page" w:x="9073" w:yAlign="bottom"/>
      <w:spacing w:line="170" w:lineRule="exact"/>
      <w:rPr>
        <w:rFonts w:ascii="CorpoS" w:hAnsi="CorpoS"/>
        <w:sz w:val="14"/>
        <w:lang w:val="fr-FR"/>
      </w:rPr>
    </w:pPr>
    <w:r>
      <w:rPr>
        <w:rFonts w:ascii="CorpoS" w:hAnsi="CorpoS"/>
        <w:sz w:val="14"/>
        <w:lang w:val="fr-FR"/>
      </w:rPr>
      <w:t>Lapp Insulator není členem</w:t>
    </w:r>
    <w:r w:rsidR="00C9738A" w:rsidRPr="00C9738A">
      <w:rPr>
        <w:rFonts w:ascii="CorpoS" w:hAnsi="CorpoS"/>
        <w:sz w:val="14"/>
        <w:lang w:val="fr-FR"/>
      </w:rPr>
      <w:t xml:space="preserve"> skupiny Lapp</w:t>
    </w:r>
  </w:p>
  <w:p w:rsidR="00C9738A" w:rsidRPr="00C9738A" w:rsidRDefault="00C9738A">
    <w:pPr>
      <w:pStyle w:val="Zpat"/>
      <w:tabs>
        <w:tab w:val="clear" w:pos="4536"/>
        <w:tab w:val="left" w:pos="2520"/>
        <w:tab w:val="left" w:pos="3060"/>
        <w:tab w:val="center" w:pos="5760"/>
      </w:tabs>
      <w:rPr>
        <w:lang w:val="fr-FR"/>
      </w:rPr>
    </w:pPr>
    <w:r w:rsidRPr="00C9738A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E4" w:rsidRDefault="00A26EE4">
      <w:r>
        <w:separator/>
      </w:r>
    </w:p>
  </w:footnote>
  <w:footnote w:type="continuationSeparator" w:id="0">
    <w:p w:rsidR="00A26EE4" w:rsidRDefault="00A26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8A" w:rsidRDefault="00C9738A">
    <w:pPr>
      <w:pStyle w:val="Zhlav"/>
    </w:pPr>
    <w:r>
      <w:t xml:space="preserve">                                                                                    </w:t>
    </w:r>
    <w:r w:rsidR="0080231C">
      <w:t xml:space="preserve">       </w:t>
    </w:r>
    <w:r>
      <w:t xml:space="preserve"> </w:t>
    </w:r>
    <w:r w:rsidR="000D37AA">
      <w:rPr>
        <w:noProof/>
        <w:snapToGrid/>
        <w:lang w:val="cs-CZ" w:eastAsia="cs-CZ"/>
      </w:rPr>
      <w:drawing>
        <wp:inline distT="0" distB="0" distL="0" distR="0" wp14:anchorId="4D1E5A91" wp14:editId="2085483E">
          <wp:extent cx="2476500" cy="285750"/>
          <wp:effectExtent l="19050" t="0" r="0" b="0"/>
          <wp:docPr id="1" name="obrázek 1" descr="Lapp Grou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p Group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5DAB" w:rsidRDefault="0080231C" w:rsidP="0080231C">
    <w:pPr>
      <w:pStyle w:val="Zhlav"/>
      <w:tabs>
        <w:tab w:val="clear" w:pos="4536"/>
        <w:tab w:val="clear" w:pos="9072"/>
        <w:tab w:val="left" w:pos="5700"/>
      </w:tabs>
      <w:jc w:val="center"/>
    </w:pPr>
    <w:r>
      <w:t xml:space="preserve">                                                                                                                                </w:t>
    </w:r>
    <w:r w:rsidR="00A8780A">
      <w:t xml:space="preserve">   </w:t>
    </w:r>
  </w:p>
  <w:p w:rsidR="00D76C06" w:rsidRDefault="00D76C06" w:rsidP="00CB5DAB">
    <w:pPr>
      <w:pStyle w:val="Zhlav"/>
      <w:tabs>
        <w:tab w:val="clear" w:pos="4536"/>
        <w:tab w:val="clear" w:pos="9072"/>
        <w:tab w:val="left" w:pos="5720"/>
      </w:tabs>
    </w:pPr>
  </w:p>
  <w:p w:rsidR="00D76C06" w:rsidRDefault="00D76C06" w:rsidP="00CB5DAB">
    <w:pPr>
      <w:pStyle w:val="Zhlav"/>
      <w:tabs>
        <w:tab w:val="clear" w:pos="4536"/>
        <w:tab w:val="clear" w:pos="9072"/>
        <w:tab w:val="left" w:pos="5720"/>
      </w:tabs>
    </w:pPr>
  </w:p>
  <w:p w:rsidR="00D76C06" w:rsidRDefault="00D76C06" w:rsidP="00CB5DAB">
    <w:pPr>
      <w:pStyle w:val="Zhlav"/>
      <w:tabs>
        <w:tab w:val="clear" w:pos="4536"/>
        <w:tab w:val="clear" w:pos="9072"/>
        <w:tab w:val="left" w:pos="5720"/>
      </w:tabs>
    </w:pPr>
  </w:p>
  <w:p w:rsidR="00C9738A" w:rsidRDefault="00CB5DAB" w:rsidP="00CB5DAB">
    <w:pPr>
      <w:pStyle w:val="Zhlav"/>
      <w:tabs>
        <w:tab w:val="clear" w:pos="4536"/>
        <w:tab w:val="clear" w:pos="9072"/>
        <w:tab w:val="left" w:pos="5720"/>
      </w:tabs>
    </w:pPr>
    <w:r>
      <w:tab/>
    </w:r>
  </w:p>
  <w:p w:rsidR="00EB237E" w:rsidRPr="00726F7A" w:rsidRDefault="00EB237E" w:rsidP="00EB237E">
    <w:pPr>
      <w:pStyle w:val="Zhlav"/>
      <w:rPr>
        <w:lang w:val="cs-CZ"/>
      </w:rPr>
    </w:pPr>
    <w:r w:rsidRPr="00726F7A">
      <w:rPr>
        <w:rFonts w:ascii="CorpoS" w:hAnsi="CorpoS"/>
        <w:sz w:val="14"/>
        <w:lang w:val="cs-CZ"/>
      </w:rPr>
      <w:t>LAPP KABEL s.r.o. · Bartošova 315 ·</w:t>
    </w:r>
    <w:r w:rsidRPr="00AD7676">
      <w:rPr>
        <w:rFonts w:ascii="CorpoS" w:hAnsi="CorpoS"/>
        <w:sz w:val="14"/>
        <w:lang w:val="cs-CZ"/>
      </w:rPr>
      <w:t xml:space="preserve"> </w:t>
    </w:r>
    <w:r>
      <w:rPr>
        <w:rFonts w:ascii="CorpoS" w:hAnsi="CorpoS"/>
        <w:sz w:val="14"/>
        <w:lang w:val="cs-CZ"/>
      </w:rPr>
      <w:t>Kvítkovice</w:t>
    </w:r>
    <w:r w:rsidRPr="00726F7A">
      <w:rPr>
        <w:rFonts w:ascii="CorpoS" w:hAnsi="CorpoS"/>
        <w:sz w:val="14"/>
        <w:lang w:val="cs-CZ"/>
      </w:rPr>
      <w:t xml:space="preserve"> ·</w:t>
    </w:r>
    <w:r>
      <w:rPr>
        <w:rFonts w:ascii="CorpoS" w:hAnsi="CorpoS"/>
        <w:sz w:val="14"/>
        <w:lang w:val="cs-CZ"/>
      </w:rPr>
      <w:t xml:space="preserve"> </w:t>
    </w:r>
    <w:r w:rsidRPr="00726F7A">
      <w:rPr>
        <w:rFonts w:ascii="CorpoS" w:hAnsi="CorpoS"/>
        <w:sz w:val="14"/>
        <w:lang w:val="cs-CZ"/>
      </w:rPr>
      <w:t>CZ-76</w:t>
    </w:r>
    <w:r>
      <w:rPr>
        <w:rFonts w:ascii="CorpoS" w:hAnsi="CorpoS"/>
        <w:sz w:val="14"/>
        <w:lang w:val="cs-CZ"/>
      </w:rPr>
      <w:t xml:space="preserve">5 </w:t>
    </w:r>
    <w:proofErr w:type="gramStart"/>
    <w:r>
      <w:rPr>
        <w:rFonts w:ascii="CorpoS" w:hAnsi="CorpoS"/>
        <w:sz w:val="14"/>
        <w:lang w:val="cs-CZ"/>
      </w:rPr>
      <w:t xml:space="preserve">02  </w:t>
    </w:r>
    <w:r w:rsidRPr="00726F7A">
      <w:rPr>
        <w:rFonts w:ascii="CorpoS" w:hAnsi="CorpoS"/>
        <w:sz w:val="14"/>
        <w:lang w:val="cs-CZ"/>
      </w:rPr>
      <w:t>Otrokovice</w:t>
    </w:r>
    <w:proofErr w:type="gramEnd"/>
  </w:p>
  <w:p w:rsidR="00D76C06" w:rsidRDefault="00D76C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C14"/>
    <w:multiLevelType w:val="hybridMultilevel"/>
    <w:tmpl w:val="459850AE"/>
    <w:lvl w:ilvl="0" w:tplc="FFFFFFFF">
      <w:start w:val="1"/>
      <w:numFmt w:val="bullet"/>
      <w:pStyle w:val="Aufzhlung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CDE6AFA"/>
    <w:multiLevelType w:val="hybridMultilevel"/>
    <w:tmpl w:val="7C80D3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37666"/>
    <w:multiLevelType w:val="hybridMultilevel"/>
    <w:tmpl w:val="B9F437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ISOD_ADMIN_NAME" w:val="Aleš Papadakis [QM]"/>
    <w:docVar w:name="EISOD_CISLO_KARTY" w:val="1286"/>
    <w:docVar w:name="EISOD_DOC_NAME" w:val="7-140505 Hlavičkový papír"/>
    <w:docVar w:name="EISOD_DOC_TYP" w:val="---"/>
    <w:docVar w:name="EISOD_DOCUMENT_STATE" w:val="Aktuální"/>
    <w:docVar w:name="EISOD_LAST_REVISION_DATE" w:val="4.8.2014"/>
    <w:docVar w:name="EISOD_NADRIZENY_DOKUMENT" w:val="(nedefinován)"/>
    <w:docVar w:name="EISOD_PODRIZENE_DOKUMENTY" w:val="(proměnná nedefinována)"/>
    <w:docVar w:name="EISOD_REVISION_NUMBER" w:val="2"/>
    <w:docVar w:name="EISOD_SCHVALOVATEL_NAME" w:val="Aleš Papadakis [QM]"/>
    <w:docVar w:name="EISOD_SCHVALOVATELII_NAME" w:val="(není přiřazen)"/>
    <w:docVar w:name="EISOD_ZPRACOVATEL_NAME" w:val="Adam Bastl [MA], Alena Kubíčková [AP], Aleš Papadakis [QM], Aleš Vaicenbacher [VP], Antonín Badalík [OM], Antonín Šulc [DP], Bohumír Haleš [PM], Daniel Horyna [GAC], David Vala [SN], Lesičko Dominik [ADM], Eva Eidingerová [ZCEU], Eva Glogerová [VŘZ], Eva Popovská [ZCEU], František Omasta [PM], Hana Červinková [ZCEU], Iva Hilbertová [MS], Jana Lakomá [ZCEU], Jana Nedbalová [Ú], Jitka Pončíková [ZCEU], Josef Kadlčík [OŘP], Josef Trunkát [IDM], Josef Vašina [VS], Kamila Brecíková [IDM], Karel Krejza [PMs], Kamil Vrzal [ADM], Lenka Kašíková [SLZ], Lenka Vodárková [FM], Lucie Ambrožová [N], Lucia Dostalová [N], Lucie Kolářová [IDM], Lubomír Polášek [ADM], Magda Bartíková [ZCEU], Martin Bajer [IDM], Markéta Blažková [VZC], Marek Hrubý [PJM], Marek Jurák [K], Marie Lancouchová [ŘFŠ], Marek Novák [MPP], Markéta Pečeňová [IDM], Martina Pončíková [GAC], Magda Popelková [ZCEU], Marcel Šabršula [VŘ], Marcela Večeřová [A], Marie Zálešáková [ZVZC], Magda Zádrapová [N], Michal Ambrož [MNL], Miroslav Hladík [VZCEU], Michal Kosatík [ADM], Michaela Králová [AP], Michal Samson [SC], Miroslava Svobodová [ZCEU], Mojmír Pippal [SI], Nikola Masařová [SLZ], Oldřich Havrlant [K], Olha Loyik [AVP], Otakar Hrabinec [BDC], Pavlína Barcuchová [Ú], Pavla Polková [PM], Pavel Sláma [SJ], Petr Baštýř [PJM], Petr Čevela [OŘ], Petra Veselá [AP], Petra Žemlíková [RA], Radek Kašpařík [GAM], René Sedlák [Ř], Robert Klištinec [OM], Šárka Holíková [ZCEU], Silvie Klohnová [HRM], Silvia Remenova [Ú], Tereza Kocfeldová [MS], Testovací klient [TEST], Tomáš Fillo [ADM], Tomáš Světlík [DE], Valerij Charčenko [VK], Veronika Andrýsková [ZCEU], Vendula Maňková [ZCEU], Veronika Prešnajderová [IDM], Vladimír Tonder [ADM], Žaneta Vojtková [PMM] a Zdeněk Sajner [PJM]"/>
  </w:docVars>
  <w:rsids>
    <w:rsidRoot w:val="001B258A"/>
    <w:rsid w:val="00002E52"/>
    <w:rsid w:val="00010C5F"/>
    <w:rsid w:val="00015C30"/>
    <w:rsid w:val="000364B6"/>
    <w:rsid w:val="0005586E"/>
    <w:rsid w:val="000A4AB0"/>
    <w:rsid w:val="000D37AA"/>
    <w:rsid w:val="00126591"/>
    <w:rsid w:val="00162BA0"/>
    <w:rsid w:val="00170E8B"/>
    <w:rsid w:val="00195491"/>
    <w:rsid w:val="001B258A"/>
    <w:rsid w:val="001B5C7B"/>
    <w:rsid w:val="001C56F5"/>
    <w:rsid w:val="001E670B"/>
    <w:rsid w:val="001F6A4E"/>
    <w:rsid w:val="002527B6"/>
    <w:rsid w:val="002864A1"/>
    <w:rsid w:val="00287757"/>
    <w:rsid w:val="002A3247"/>
    <w:rsid w:val="002F4022"/>
    <w:rsid w:val="00317DE4"/>
    <w:rsid w:val="00374486"/>
    <w:rsid w:val="0038148F"/>
    <w:rsid w:val="00382C40"/>
    <w:rsid w:val="003B214F"/>
    <w:rsid w:val="003E0A00"/>
    <w:rsid w:val="003F3D8D"/>
    <w:rsid w:val="00414069"/>
    <w:rsid w:val="004153F2"/>
    <w:rsid w:val="0041564E"/>
    <w:rsid w:val="00421367"/>
    <w:rsid w:val="00444C65"/>
    <w:rsid w:val="004B778F"/>
    <w:rsid w:val="004D00FB"/>
    <w:rsid w:val="004D3D65"/>
    <w:rsid w:val="004D63BD"/>
    <w:rsid w:val="004D7B88"/>
    <w:rsid w:val="004E4DEF"/>
    <w:rsid w:val="004F66C9"/>
    <w:rsid w:val="0051224A"/>
    <w:rsid w:val="00590D67"/>
    <w:rsid w:val="005917E0"/>
    <w:rsid w:val="0059625D"/>
    <w:rsid w:val="005C1C57"/>
    <w:rsid w:val="005C465A"/>
    <w:rsid w:val="005D0295"/>
    <w:rsid w:val="005E410B"/>
    <w:rsid w:val="005F1B94"/>
    <w:rsid w:val="00611407"/>
    <w:rsid w:val="00641AAA"/>
    <w:rsid w:val="00662FD8"/>
    <w:rsid w:val="00664E36"/>
    <w:rsid w:val="006B56DF"/>
    <w:rsid w:val="00726F7A"/>
    <w:rsid w:val="00730AFF"/>
    <w:rsid w:val="007314AE"/>
    <w:rsid w:val="0074038C"/>
    <w:rsid w:val="00742191"/>
    <w:rsid w:val="00744426"/>
    <w:rsid w:val="00753C55"/>
    <w:rsid w:val="0076516A"/>
    <w:rsid w:val="007A5AEA"/>
    <w:rsid w:val="0080231C"/>
    <w:rsid w:val="00806D25"/>
    <w:rsid w:val="00812807"/>
    <w:rsid w:val="00841840"/>
    <w:rsid w:val="00856054"/>
    <w:rsid w:val="008624D9"/>
    <w:rsid w:val="00886B27"/>
    <w:rsid w:val="008870BF"/>
    <w:rsid w:val="008B2187"/>
    <w:rsid w:val="008E305A"/>
    <w:rsid w:val="008E5CBC"/>
    <w:rsid w:val="00905300"/>
    <w:rsid w:val="00910BE7"/>
    <w:rsid w:val="00916240"/>
    <w:rsid w:val="00934A09"/>
    <w:rsid w:val="00937B55"/>
    <w:rsid w:val="00966119"/>
    <w:rsid w:val="00974E63"/>
    <w:rsid w:val="00981EDE"/>
    <w:rsid w:val="009F063E"/>
    <w:rsid w:val="009F587E"/>
    <w:rsid w:val="00A11AD0"/>
    <w:rsid w:val="00A16D2D"/>
    <w:rsid w:val="00A26EE4"/>
    <w:rsid w:val="00A37EAA"/>
    <w:rsid w:val="00A449C1"/>
    <w:rsid w:val="00A62DB5"/>
    <w:rsid w:val="00A76DCE"/>
    <w:rsid w:val="00A8780A"/>
    <w:rsid w:val="00AA153A"/>
    <w:rsid w:val="00AA6B21"/>
    <w:rsid w:val="00AC2B0B"/>
    <w:rsid w:val="00AD6498"/>
    <w:rsid w:val="00AE70C6"/>
    <w:rsid w:val="00B04A26"/>
    <w:rsid w:val="00B10A02"/>
    <w:rsid w:val="00B47336"/>
    <w:rsid w:val="00B55BBE"/>
    <w:rsid w:val="00B646BD"/>
    <w:rsid w:val="00B95FCE"/>
    <w:rsid w:val="00C06449"/>
    <w:rsid w:val="00C1697A"/>
    <w:rsid w:val="00C219D6"/>
    <w:rsid w:val="00C836FF"/>
    <w:rsid w:val="00C93D1A"/>
    <w:rsid w:val="00C97200"/>
    <w:rsid w:val="00C9738A"/>
    <w:rsid w:val="00CB5DAB"/>
    <w:rsid w:val="00CC4B88"/>
    <w:rsid w:val="00CD2052"/>
    <w:rsid w:val="00CD4291"/>
    <w:rsid w:val="00CE0AFC"/>
    <w:rsid w:val="00CF5668"/>
    <w:rsid w:val="00D4329E"/>
    <w:rsid w:val="00D71D93"/>
    <w:rsid w:val="00D757FD"/>
    <w:rsid w:val="00D76C06"/>
    <w:rsid w:val="00D94874"/>
    <w:rsid w:val="00D966DF"/>
    <w:rsid w:val="00DC75A9"/>
    <w:rsid w:val="00DD102F"/>
    <w:rsid w:val="00DE060B"/>
    <w:rsid w:val="00E1565A"/>
    <w:rsid w:val="00E17276"/>
    <w:rsid w:val="00E64EB4"/>
    <w:rsid w:val="00EB237E"/>
    <w:rsid w:val="00EB6B3C"/>
    <w:rsid w:val="00EC2EA9"/>
    <w:rsid w:val="00ED0BCD"/>
    <w:rsid w:val="00ED3779"/>
    <w:rsid w:val="00F14A01"/>
    <w:rsid w:val="00F2785D"/>
    <w:rsid w:val="00F776FF"/>
    <w:rsid w:val="00FA4206"/>
    <w:rsid w:val="00FE6657"/>
    <w:rsid w:val="00FE680F"/>
    <w:rsid w:val="00FE6A4F"/>
    <w:rsid w:val="00FE7653"/>
    <w:rsid w:val="00FE77D6"/>
    <w:rsid w:val="00FF276B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2DB5"/>
    <w:pPr>
      <w:spacing w:line="264" w:lineRule="auto"/>
    </w:pPr>
    <w:rPr>
      <w:rFonts w:ascii="CorpoA" w:hAnsi="CorpoA"/>
      <w:snapToGrid w:val="0"/>
      <w:sz w:val="22"/>
      <w:szCs w:val="22"/>
      <w:lang w:val="de-DE" w:eastAsia="en-US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</w:tabs>
      <w:outlineLvl w:val="0"/>
    </w:pPr>
    <w:rPr>
      <w:rFonts w:ascii="CorpoS" w:hAnsi="CorpoS"/>
      <w:b/>
      <w:bCs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framePr w:w="1645" w:h="1137" w:hSpace="141" w:wrap="around" w:vAnchor="page" w:hAnchor="page" w:x="3721" w:y="147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170" w:lineRule="exact"/>
    </w:pPr>
    <w:rPr>
      <w:rFonts w:ascii="CorpoS" w:hAnsi="CorpoS"/>
      <w:b/>
      <w:bCs/>
      <w:sz w:val="14"/>
    </w:rPr>
  </w:style>
  <w:style w:type="table" w:styleId="Mkatabulky">
    <w:name w:val="Table Grid"/>
    <w:basedOn w:val="Normlntabulka"/>
    <w:rsid w:val="00ED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1">
    <w:name w:val="Aufzählung 1"/>
    <w:basedOn w:val="Normln"/>
    <w:rsid w:val="00A62DB5"/>
    <w:pPr>
      <w:numPr>
        <w:numId w:val="1"/>
      </w:numPr>
    </w:pPr>
  </w:style>
  <w:style w:type="paragraph" w:styleId="Bezmezer">
    <w:name w:val="No Spacing"/>
    <w:qFormat/>
    <w:rsid w:val="004D3D65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596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25D"/>
    <w:rPr>
      <w:rFonts w:ascii="Tahoma" w:hAnsi="Tahoma" w:cs="Tahoma"/>
      <w:snapToGrid w:val="0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2DB5"/>
    <w:pPr>
      <w:spacing w:line="264" w:lineRule="auto"/>
    </w:pPr>
    <w:rPr>
      <w:rFonts w:ascii="CorpoA" w:hAnsi="CorpoA"/>
      <w:snapToGrid w:val="0"/>
      <w:sz w:val="22"/>
      <w:szCs w:val="22"/>
      <w:lang w:val="de-DE" w:eastAsia="en-US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</w:tabs>
      <w:outlineLvl w:val="0"/>
    </w:pPr>
    <w:rPr>
      <w:rFonts w:ascii="CorpoS" w:hAnsi="CorpoS"/>
      <w:b/>
      <w:bCs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framePr w:w="1645" w:h="1137" w:hSpace="141" w:wrap="around" w:vAnchor="page" w:hAnchor="page" w:x="3721" w:y="147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170" w:lineRule="exact"/>
    </w:pPr>
    <w:rPr>
      <w:rFonts w:ascii="CorpoS" w:hAnsi="CorpoS"/>
      <w:b/>
      <w:bCs/>
      <w:sz w:val="14"/>
    </w:rPr>
  </w:style>
  <w:style w:type="table" w:styleId="Mkatabulky">
    <w:name w:val="Table Grid"/>
    <w:basedOn w:val="Normlntabulka"/>
    <w:rsid w:val="00ED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1">
    <w:name w:val="Aufzählung 1"/>
    <w:basedOn w:val="Normln"/>
    <w:rsid w:val="00A62DB5"/>
    <w:pPr>
      <w:numPr>
        <w:numId w:val="1"/>
      </w:numPr>
    </w:pPr>
  </w:style>
  <w:style w:type="paragraph" w:styleId="Bezmezer">
    <w:name w:val="No Spacing"/>
    <w:qFormat/>
    <w:rsid w:val="004D3D65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596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25D"/>
    <w:rPr>
      <w:rFonts w:ascii="Tahoma" w:hAnsi="Tahoma" w:cs="Tahoma"/>
      <w:snapToGrid w:val="0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iova\Plocha\7_Style%20Sheets%20Area%203-5\3-1\3.1.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B131-F237-44D7-9989-EE4ABB5F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3.1.3</Template>
  <TotalTime>0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H.O.P!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Hilbertova</dc:creator>
  <cp:lastModifiedBy>Iva Hilbertova</cp:lastModifiedBy>
  <cp:revision>2</cp:revision>
  <cp:lastPrinted>2014-11-06T12:00:00Z</cp:lastPrinted>
  <dcterms:created xsi:type="dcterms:W3CDTF">2016-11-07T12:15:00Z</dcterms:created>
  <dcterms:modified xsi:type="dcterms:W3CDTF">2016-11-07T12:15:00Z</dcterms:modified>
</cp:coreProperties>
</file>